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07"/>
        <w:gridCol w:w="4764"/>
      </w:tblGrid>
      <w:tr w:rsidR="00986585" w:rsidRPr="00246DC5" w:rsidTr="003D0F88">
        <w:tc>
          <w:tcPr>
            <w:tcW w:w="5341" w:type="dxa"/>
          </w:tcPr>
          <w:p w:rsidR="00986585" w:rsidRPr="00246DC5" w:rsidRDefault="00986585" w:rsidP="003D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86585" w:rsidRPr="00246DC5" w:rsidRDefault="00986585" w:rsidP="003D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Глава Чеховского  МО</w:t>
            </w:r>
          </w:p>
          <w:p w:rsidR="00986585" w:rsidRPr="00246DC5" w:rsidRDefault="00986585" w:rsidP="003D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___________ Н.Л.Горбатков </w:t>
            </w:r>
          </w:p>
          <w:p w:rsidR="00986585" w:rsidRPr="00246DC5" w:rsidRDefault="00986585" w:rsidP="003D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26» декабря 2019</w:t>
            </w:r>
            <w:r w:rsidRPr="00246D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86585" w:rsidRPr="00246DC5" w:rsidRDefault="00986585" w:rsidP="003D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(печать МО)</w:t>
            </w:r>
          </w:p>
        </w:tc>
        <w:tc>
          <w:tcPr>
            <w:tcW w:w="5341" w:type="dxa"/>
          </w:tcPr>
          <w:p w:rsidR="00986585" w:rsidRPr="00246DC5" w:rsidRDefault="00986585" w:rsidP="003D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86585" w:rsidRPr="00246DC5" w:rsidRDefault="00986585" w:rsidP="003D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Директор МКУК Чеховского МО</w:t>
            </w:r>
          </w:p>
          <w:p w:rsidR="00986585" w:rsidRPr="00246DC5" w:rsidRDefault="00986585" w:rsidP="003D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_____________ Г.Ф. Конушкина </w:t>
            </w:r>
          </w:p>
          <w:p w:rsidR="00986585" w:rsidRPr="00246DC5" w:rsidRDefault="00986585" w:rsidP="003D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«26» декабря 2019</w:t>
            </w:r>
            <w:r w:rsidRPr="00246DC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86585" w:rsidRPr="00246DC5" w:rsidRDefault="00986585" w:rsidP="003D0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(печать МКУК)</w:t>
            </w:r>
          </w:p>
        </w:tc>
      </w:tr>
    </w:tbl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Плана работы </w:t>
      </w:r>
    </w:p>
    <w:p w:rsidR="00986585" w:rsidRDefault="00986585" w:rsidP="008F778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Чеховского Сельского Дома Культуры</w:t>
      </w:r>
    </w:p>
    <w:p w:rsidR="00986585" w:rsidRPr="007D7E41" w:rsidRDefault="00986585" w:rsidP="008F778D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на 2020г </w:t>
      </w: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учреждение культуры</w:t>
      </w: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Чеховского муниципального образования</w:t>
      </w: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2020г</w:t>
      </w:r>
    </w:p>
    <w:p w:rsidR="00986585" w:rsidRDefault="00986585" w:rsidP="008F7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8F778D">
      <w:pPr>
        <w:pStyle w:val="NoSpacing"/>
        <w:ind w:left="1080"/>
        <w:jc w:val="right"/>
        <w:rPr>
          <w:rFonts w:ascii="Times New Roman" w:hAnsi="Times New Roman"/>
          <w:sz w:val="28"/>
          <w:szCs w:val="28"/>
        </w:rPr>
      </w:pPr>
    </w:p>
    <w:p w:rsidR="00986585" w:rsidRPr="009664DA" w:rsidRDefault="00986585" w:rsidP="008F778D">
      <w:pPr>
        <w:pStyle w:val="NoSpacing"/>
        <w:ind w:left="1080"/>
        <w:jc w:val="right"/>
        <w:rPr>
          <w:rFonts w:ascii="Times New Roman" w:hAnsi="Times New Roman"/>
          <w:sz w:val="24"/>
          <w:szCs w:val="24"/>
        </w:rPr>
      </w:pPr>
    </w:p>
    <w:p w:rsidR="00986585" w:rsidRPr="009664DA" w:rsidRDefault="00986585" w:rsidP="008F778D">
      <w:pPr>
        <w:pStyle w:val="NoSpacing"/>
        <w:ind w:left="1080"/>
        <w:jc w:val="right"/>
        <w:rPr>
          <w:rFonts w:ascii="Times New Roman" w:hAnsi="Times New Roman"/>
          <w:sz w:val="24"/>
          <w:szCs w:val="24"/>
        </w:rPr>
      </w:pPr>
      <w:r w:rsidRPr="009664DA">
        <w:rPr>
          <w:rFonts w:ascii="Times New Roman" w:hAnsi="Times New Roman"/>
          <w:sz w:val="24"/>
          <w:szCs w:val="24"/>
        </w:rPr>
        <w:t>Приложение №1</w:t>
      </w:r>
    </w:p>
    <w:p w:rsidR="00986585" w:rsidRPr="009664DA" w:rsidRDefault="00986585" w:rsidP="008F778D">
      <w:pPr>
        <w:pStyle w:val="NoSpacing"/>
        <w:ind w:left="1080"/>
        <w:jc w:val="right"/>
        <w:rPr>
          <w:rFonts w:ascii="Times New Roman" w:hAnsi="Times New Roman"/>
          <w:sz w:val="24"/>
          <w:szCs w:val="24"/>
        </w:rPr>
      </w:pPr>
      <w:r w:rsidRPr="009664DA">
        <w:rPr>
          <w:rFonts w:ascii="Times New Roman" w:hAnsi="Times New Roman"/>
          <w:sz w:val="24"/>
          <w:szCs w:val="24"/>
        </w:rPr>
        <w:t>к годовому отчету дома культуры</w:t>
      </w:r>
    </w:p>
    <w:p w:rsidR="00986585" w:rsidRPr="009664DA" w:rsidRDefault="00986585" w:rsidP="008F778D">
      <w:pPr>
        <w:pStyle w:val="NoSpacing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86585" w:rsidRPr="009664DA" w:rsidRDefault="00986585" w:rsidP="008F778D">
      <w:pPr>
        <w:pStyle w:val="NoSpacing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664DA">
        <w:rPr>
          <w:rFonts w:ascii="Times New Roman" w:hAnsi="Times New Roman"/>
          <w:b/>
          <w:sz w:val="24"/>
          <w:szCs w:val="24"/>
        </w:rPr>
        <w:t>План культурно-массовых мероприятий</w:t>
      </w:r>
    </w:p>
    <w:p w:rsidR="00986585" w:rsidRPr="009664DA" w:rsidRDefault="00986585" w:rsidP="008F778D">
      <w:pPr>
        <w:pStyle w:val="NoSpacing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9664DA">
        <w:rPr>
          <w:rFonts w:ascii="Times New Roman" w:hAnsi="Times New Roman"/>
          <w:b/>
          <w:sz w:val="24"/>
          <w:szCs w:val="24"/>
        </w:rPr>
        <w:t xml:space="preserve">  Сельского  Дома Культуры с. Чехово </w:t>
      </w:r>
    </w:p>
    <w:p w:rsidR="00986585" w:rsidRPr="009664DA" w:rsidRDefault="00986585" w:rsidP="008F778D">
      <w:pPr>
        <w:pStyle w:val="NoSpacing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Pr="009664D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86585" w:rsidRPr="009664DA" w:rsidRDefault="00986585" w:rsidP="008F778D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05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2"/>
        <w:gridCol w:w="65"/>
        <w:gridCol w:w="48"/>
        <w:gridCol w:w="65"/>
        <w:gridCol w:w="3992"/>
        <w:gridCol w:w="91"/>
        <w:gridCol w:w="57"/>
        <w:gridCol w:w="215"/>
        <w:gridCol w:w="1328"/>
        <w:gridCol w:w="70"/>
        <w:gridCol w:w="363"/>
        <w:gridCol w:w="8"/>
        <w:gridCol w:w="105"/>
        <w:gridCol w:w="1414"/>
        <w:gridCol w:w="31"/>
        <w:gridCol w:w="10"/>
        <w:gridCol w:w="45"/>
        <w:gridCol w:w="113"/>
        <w:gridCol w:w="1866"/>
        <w:gridCol w:w="102"/>
        <w:gridCol w:w="11"/>
      </w:tblGrid>
      <w:tr w:rsidR="00986585" w:rsidRPr="00246DC5" w:rsidTr="003D0F88">
        <w:tc>
          <w:tcPr>
            <w:tcW w:w="10501" w:type="dxa"/>
            <w:gridSpan w:val="21"/>
          </w:tcPr>
          <w:p w:rsidR="00986585" w:rsidRDefault="00986585" w:rsidP="003D0F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Default="00986585" w:rsidP="003D0F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4DA">
              <w:rPr>
                <w:rFonts w:ascii="Times New Roman" w:hAnsi="Times New Roman"/>
                <w:b/>
                <w:sz w:val="24"/>
                <w:szCs w:val="24"/>
              </w:rPr>
              <w:t>Мероприятия для детей и подростков до 14 лет</w:t>
            </w:r>
          </w:p>
          <w:p w:rsidR="00986585" w:rsidRPr="009664DA" w:rsidRDefault="00986585" w:rsidP="003D0F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3D0F88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3D0F88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86585" w:rsidRPr="009664DA" w:rsidRDefault="00986585" w:rsidP="003D0F88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874" w:type="dxa"/>
            <w:gridSpan w:val="5"/>
          </w:tcPr>
          <w:p w:rsidR="00986585" w:rsidRPr="009664DA" w:rsidRDefault="00986585" w:rsidP="003D0F88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3D0F88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3D0F88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0" w:type="dxa"/>
            <w:gridSpan w:val="5"/>
          </w:tcPr>
          <w:p w:rsidR="00986585" w:rsidRPr="00491DCE" w:rsidRDefault="00986585" w:rsidP="00D45D69">
            <w:pPr>
              <w:tabs>
                <w:tab w:val="center" w:pos="4677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1DCE">
              <w:rPr>
                <w:rFonts w:ascii="Times New Roman" w:hAnsi="Times New Roman"/>
                <w:sz w:val="24"/>
                <w:szCs w:val="24"/>
              </w:rPr>
              <w:t xml:space="preserve">«Зимний калейдоскоп», игровая программа  </w:t>
            </w:r>
          </w:p>
        </w:tc>
        <w:tc>
          <w:tcPr>
            <w:tcW w:w="1874" w:type="dxa"/>
            <w:gridSpan w:val="5"/>
          </w:tcPr>
          <w:p w:rsidR="00986585" w:rsidRPr="009664DA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03.01.2020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491DCE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0" w:type="dxa"/>
            <w:gridSpan w:val="5"/>
          </w:tcPr>
          <w:p w:rsidR="00986585" w:rsidRPr="00491DCE" w:rsidRDefault="00986585" w:rsidP="00D45D69">
            <w:pPr>
              <w:tabs>
                <w:tab w:val="center" w:pos="4677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1DCE">
              <w:rPr>
                <w:rFonts w:ascii="Times New Roman" w:hAnsi="Times New Roman"/>
                <w:sz w:val="24"/>
                <w:szCs w:val="24"/>
              </w:rPr>
              <w:t>Викторина «Путешествие по сказкам»</w:t>
            </w:r>
          </w:p>
        </w:tc>
        <w:tc>
          <w:tcPr>
            <w:tcW w:w="1874" w:type="dxa"/>
            <w:gridSpan w:val="5"/>
          </w:tcPr>
          <w:p w:rsidR="00986585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04.01.2020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3D0F8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0" w:type="dxa"/>
            <w:gridSpan w:val="5"/>
          </w:tcPr>
          <w:p w:rsidR="00986585" w:rsidRPr="00491DCE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1DCE">
              <w:rPr>
                <w:rFonts w:ascii="Times New Roman" w:hAnsi="Times New Roman"/>
                <w:sz w:val="24"/>
                <w:szCs w:val="24"/>
              </w:rPr>
              <w:t>Рождественские колядки (колядования)</w:t>
            </w:r>
          </w:p>
        </w:tc>
        <w:tc>
          <w:tcPr>
            <w:tcW w:w="1874" w:type="dxa"/>
            <w:gridSpan w:val="5"/>
          </w:tcPr>
          <w:p w:rsidR="00986585" w:rsidRPr="009664DA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06.01.2020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3D0F8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0" w:type="dxa"/>
            <w:gridSpan w:val="5"/>
          </w:tcPr>
          <w:p w:rsidR="00986585" w:rsidRPr="00491DCE" w:rsidRDefault="00986585" w:rsidP="00D45D69">
            <w:pPr>
              <w:tabs>
                <w:tab w:val="center" w:pos="4677"/>
                <w:tab w:val="left" w:pos="7540"/>
              </w:tabs>
              <w:rPr>
                <w:rFonts w:ascii="Times New Roman" w:hAnsi="Times New Roman"/>
                <w:sz w:val="24"/>
                <w:szCs w:val="24"/>
              </w:rPr>
            </w:pPr>
            <w:r w:rsidRPr="00491DCE">
              <w:rPr>
                <w:rFonts w:ascii="Times New Roman" w:hAnsi="Times New Roman"/>
                <w:iCs/>
                <w:sz w:val="24"/>
                <w:szCs w:val="24"/>
              </w:rPr>
              <w:t>«У зимней сказки каникул не бывает». Конкурсно-развлекательная  программа</w:t>
            </w:r>
          </w:p>
        </w:tc>
        <w:tc>
          <w:tcPr>
            <w:tcW w:w="1874" w:type="dxa"/>
            <w:gridSpan w:val="5"/>
          </w:tcPr>
          <w:p w:rsidR="00986585" w:rsidRPr="009664DA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3D0F8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0" w:type="dxa"/>
            <w:gridSpan w:val="5"/>
          </w:tcPr>
          <w:p w:rsidR="00986585" w:rsidRPr="00491DCE" w:rsidRDefault="00986585" w:rsidP="00682BF5">
            <w:pPr>
              <w:spacing w:before="30" w:after="3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DCE">
              <w:rPr>
                <w:rFonts w:ascii="Times New Roman" w:hAnsi="Times New Roman"/>
                <w:bCs/>
                <w:sz w:val="24"/>
                <w:szCs w:val="24"/>
              </w:rPr>
              <w:t>«Шустрые сапожки»</w:t>
            </w:r>
          </w:p>
          <w:p w:rsidR="00986585" w:rsidRPr="00491DCE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DCE">
              <w:rPr>
                <w:rFonts w:ascii="Times New Roman" w:hAnsi="Times New Roman"/>
                <w:sz w:val="24"/>
                <w:szCs w:val="24"/>
                <w:shd w:val="clear" w:color="auto" w:fill="F7FAFD"/>
              </w:rPr>
              <w:t>Спортивно-игровая программа</w:t>
            </w:r>
          </w:p>
        </w:tc>
        <w:tc>
          <w:tcPr>
            <w:tcW w:w="1874" w:type="dxa"/>
            <w:gridSpan w:val="5"/>
          </w:tcPr>
          <w:p w:rsidR="00986585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3D0F8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D45D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0" w:type="dxa"/>
            <w:gridSpan w:val="5"/>
          </w:tcPr>
          <w:p w:rsidR="00986585" w:rsidRPr="00491DCE" w:rsidRDefault="00986585" w:rsidP="00030708">
            <w:pPr>
              <w:rPr>
                <w:rFonts w:ascii="Times New Roman" w:hAnsi="Times New Roman"/>
                <w:sz w:val="24"/>
                <w:szCs w:val="24"/>
              </w:rPr>
            </w:pPr>
            <w:r w:rsidRPr="00491DCE">
              <w:rPr>
                <w:rFonts w:ascii="Times New Roman" w:hAnsi="Times New Roman"/>
                <w:sz w:val="24"/>
                <w:szCs w:val="24"/>
              </w:rPr>
              <w:t xml:space="preserve">«Блокада Ленинграда», видео показ </w:t>
            </w:r>
          </w:p>
        </w:tc>
        <w:tc>
          <w:tcPr>
            <w:tcW w:w="1874" w:type="dxa"/>
            <w:gridSpan w:val="5"/>
          </w:tcPr>
          <w:p w:rsidR="00986585" w:rsidRPr="009664DA" w:rsidRDefault="00986585" w:rsidP="000307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27. 01.2020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D45D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D45D69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D45D6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0" w:type="dxa"/>
            <w:gridSpan w:val="5"/>
          </w:tcPr>
          <w:p w:rsidR="00986585" w:rsidRPr="00491DCE" w:rsidRDefault="00986585" w:rsidP="00D45D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1DCE">
              <w:rPr>
                <w:rFonts w:ascii="Times New Roman" w:hAnsi="Times New Roman"/>
                <w:sz w:val="24"/>
                <w:szCs w:val="24"/>
              </w:rPr>
              <w:t xml:space="preserve">Акция «Международный день без Интернета» </w:t>
            </w:r>
          </w:p>
        </w:tc>
        <w:tc>
          <w:tcPr>
            <w:tcW w:w="1874" w:type="dxa"/>
            <w:gridSpan w:val="5"/>
          </w:tcPr>
          <w:p w:rsidR="00986585" w:rsidRPr="009664DA" w:rsidRDefault="00986585" w:rsidP="00D45D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D45D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D45D69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0307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0" w:type="dxa"/>
            <w:gridSpan w:val="5"/>
          </w:tcPr>
          <w:p w:rsidR="00986585" w:rsidRPr="00491DCE" w:rsidRDefault="00986585" w:rsidP="00030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1DCE">
              <w:rPr>
                <w:rFonts w:ascii="Times New Roman" w:hAnsi="Times New Roman"/>
                <w:sz w:val="24"/>
                <w:szCs w:val="24"/>
              </w:rPr>
              <w:t>«Валентинка», мастер - класс</w:t>
            </w:r>
          </w:p>
        </w:tc>
        <w:tc>
          <w:tcPr>
            <w:tcW w:w="1874" w:type="dxa"/>
            <w:gridSpan w:val="5"/>
          </w:tcPr>
          <w:p w:rsidR="00986585" w:rsidRDefault="00986585" w:rsidP="000307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0307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03070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Конушкина Г.Ф.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0307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0" w:type="dxa"/>
            <w:gridSpan w:val="5"/>
          </w:tcPr>
          <w:p w:rsidR="00986585" w:rsidRPr="00491DCE" w:rsidRDefault="00986585" w:rsidP="00030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1DCE">
              <w:rPr>
                <w:rFonts w:ascii="Times New Roman" w:hAnsi="Times New Roman"/>
                <w:sz w:val="24"/>
                <w:szCs w:val="24"/>
              </w:rPr>
              <w:t>«Наши земляки – герои ВОВ», оформление стенда</w:t>
            </w:r>
          </w:p>
        </w:tc>
        <w:tc>
          <w:tcPr>
            <w:tcW w:w="1874" w:type="dxa"/>
            <w:gridSpan w:val="5"/>
          </w:tcPr>
          <w:p w:rsidR="00986585" w:rsidRDefault="00986585" w:rsidP="000307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0307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Default="00986585" w:rsidP="0003070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  <w:p w:rsidR="00986585" w:rsidRPr="009664DA" w:rsidRDefault="00986585" w:rsidP="0003070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0307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0" w:type="dxa"/>
            <w:gridSpan w:val="5"/>
          </w:tcPr>
          <w:p w:rsidR="00986585" w:rsidRPr="00491DCE" w:rsidRDefault="00986585" w:rsidP="000307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1DCE">
              <w:rPr>
                <w:rFonts w:ascii="Times New Roman" w:hAnsi="Times New Roman"/>
                <w:sz w:val="24"/>
                <w:szCs w:val="24"/>
              </w:rPr>
              <w:t>«День святого Валентина», игровая программа</w:t>
            </w:r>
          </w:p>
        </w:tc>
        <w:tc>
          <w:tcPr>
            <w:tcW w:w="1874" w:type="dxa"/>
            <w:gridSpan w:val="5"/>
          </w:tcPr>
          <w:p w:rsidR="00986585" w:rsidRDefault="00986585" w:rsidP="000307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0307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03070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03070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0" w:type="dxa"/>
            <w:gridSpan w:val="5"/>
          </w:tcPr>
          <w:p w:rsidR="00986585" w:rsidRPr="00491DCE" w:rsidRDefault="00986585" w:rsidP="00030708">
            <w:pPr>
              <w:rPr>
                <w:rFonts w:ascii="Times New Roman" w:hAnsi="Times New Roman"/>
                <w:sz w:val="24"/>
                <w:szCs w:val="24"/>
              </w:rPr>
            </w:pPr>
            <w:r w:rsidRPr="00491DCE">
              <w:rPr>
                <w:rFonts w:ascii="Times New Roman" w:hAnsi="Times New Roman"/>
                <w:sz w:val="24"/>
                <w:szCs w:val="24"/>
              </w:rPr>
              <w:t>Конкурс рисунков и творческих работ «Защитники Отечества»</w:t>
            </w:r>
          </w:p>
        </w:tc>
        <w:tc>
          <w:tcPr>
            <w:tcW w:w="1874" w:type="dxa"/>
            <w:gridSpan w:val="5"/>
          </w:tcPr>
          <w:p w:rsidR="00986585" w:rsidRDefault="00986585" w:rsidP="0003070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0307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Default="00986585" w:rsidP="0003070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  <w:p w:rsidR="00986585" w:rsidRPr="009664DA" w:rsidRDefault="00986585" w:rsidP="0003070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Г.Ф..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солдата выходной» - праздничная программа к 23 февраля</w:t>
            </w:r>
          </w:p>
        </w:tc>
        <w:tc>
          <w:tcPr>
            <w:tcW w:w="1874" w:type="dxa"/>
            <w:gridSpan w:val="5"/>
          </w:tcPr>
          <w:p w:rsidR="00986585" w:rsidRPr="009664DA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3D0F8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0" w:type="dxa"/>
            <w:gridSpan w:val="5"/>
          </w:tcPr>
          <w:p w:rsidR="00986585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874" w:type="dxa"/>
            <w:gridSpan w:val="5"/>
          </w:tcPr>
          <w:p w:rsidR="00986585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24 - 01марта 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3D0F8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C830B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0" w:type="dxa"/>
            <w:gridSpan w:val="5"/>
          </w:tcPr>
          <w:p w:rsidR="00986585" w:rsidRPr="00D138ED" w:rsidRDefault="00986585" w:rsidP="00C830B3">
            <w:pPr>
              <w:rPr>
                <w:rFonts w:ascii="Times New Roman" w:hAnsi="Times New Roman"/>
                <w:sz w:val="24"/>
                <w:szCs w:val="24"/>
              </w:rPr>
            </w:pPr>
            <w:r w:rsidRPr="00D138ED">
              <w:rPr>
                <w:rFonts w:ascii="Times New Roman" w:hAnsi="Times New Roman"/>
                <w:sz w:val="24"/>
                <w:szCs w:val="24"/>
              </w:rPr>
              <w:t>«Слет юных Василис!»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38E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874" w:type="dxa"/>
            <w:gridSpan w:val="5"/>
          </w:tcPr>
          <w:p w:rsidR="00986585" w:rsidRDefault="00986585" w:rsidP="00C830B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C83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C830B3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Конушкина Г.Ф. 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C830B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0" w:type="dxa"/>
            <w:gridSpan w:val="5"/>
          </w:tcPr>
          <w:p w:rsidR="00986585" w:rsidRDefault="00986585" w:rsidP="00C830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30B3">
              <w:rPr>
                <w:rFonts w:ascii="Times New Roman" w:hAnsi="Times New Roman"/>
                <w:sz w:val="24"/>
                <w:szCs w:val="24"/>
                <w:lang w:eastAsia="en-US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ортивный праздник «Лыжня 2020</w:t>
            </w:r>
            <w:r w:rsidRPr="00C830B3">
              <w:rPr>
                <w:rFonts w:ascii="Times New Roman" w:hAnsi="Times New Roman"/>
                <w:sz w:val="24"/>
                <w:szCs w:val="24"/>
                <w:lang w:eastAsia="en-US"/>
              </w:rPr>
              <w:t>г»</w:t>
            </w:r>
          </w:p>
        </w:tc>
        <w:tc>
          <w:tcPr>
            <w:tcW w:w="1874" w:type="dxa"/>
            <w:gridSpan w:val="5"/>
          </w:tcPr>
          <w:p w:rsidR="00986585" w:rsidRDefault="00986585" w:rsidP="00C830B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C83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C830B3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Конушкина Г.Ф. 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C830B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0" w:type="dxa"/>
            <w:gridSpan w:val="5"/>
          </w:tcPr>
          <w:p w:rsidR="00986585" w:rsidRPr="00D138ED" w:rsidRDefault="00986585" w:rsidP="00C830B3">
            <w:pPr>
              <w:rPr>
                <w:rFonts w:ascii="Times New Roman" w:hAnsi="Times New Roman"/>
                <w:sz w:val="24"/>
                <w:szCs w:val="24"/>
              </w:rPr>
            </w:pPr>
            <w:r w:rsidRPr="00D138ED">
              <w:rPr>
                <w:rFonts w:ascii="Times New Roman" w:hAnsi="Times New Roman"/>
                <w:sz w:val="24"/>
                <w:szCs w:val="24"/>
              </w:rPr>
              <w:t>«Путешествие по страницам любимых сказок!»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38ED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874" w:type="dxa"/>
            <w:gridSpan w:val="5"/>
          </w:tcPr>
          <w:p w:rsidR="00986585" w:rsidRDefault="00986585" w:rsidP="00C830B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C83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C830B3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C830B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0" w:type="dxa"/>
            <w:gridSpan w:val="5"/>
          </w:tcPr>
          <w:p w:rsidR="00986585" w:rsidRPr="00030708" w:rsidRDefault="00986585" w:rsidP="00C830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A77">
              <w:rPr>
                <w:rFonts w:ascii="Times New Roman" w:hAnsi="Times New Roman"/>
                <w:color w:val="000000"/>
                <w:sz w:val="24"/>
                <w:szCs w:val="24"/>
              </w:rPr>
              <w:t>Конкурс чтецов для детей "Поэт в России - больше, чем поэт",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посвященный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всемирному дню поэзии</w:t>
            </w:r>
          </w:p>
        </w:tc>
        <w:tc>
          <w:tcPr>
            <w:tcW w:w="1874" w:type="dxa"/>
            <w:gridSpan w:val="5"/>
          </w:tcPr>
          <w:p w:rsidR="00986585" w:rsidRPr="009664DA" w:rsidRDefault="00986585" w:rsidP="00C830B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C83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C830B3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0" w:type="dxa"/>
            <w:gridSpan w:val="5"/>
          </w:tcPr>
          <w:p w:rsidR="00986585" w:rsidRPr="00D138ED" w:rsidRDefault="00986585" w:rsidP="003D0F88">
            <w:pPr>
              <w:rPr>
                <w:rFonts w:ascii="Times New Roman" w:hAnsi="Times New Roman"/>
                <w:sz w:val="24"/>
                <w:szCs w:val="24"/>
              </w:rPr>
            </w:pPr>
            <w:r w:rsidRPr="00D138ED">
              <w:rPr>
                <w:rFonts w:ascii="Times New Roman" w:hAnsi="Times New Roman"/>
                <w:sz w:val="24"/>
                <w:szCs w:val="24"/>
              </w:rPr>
              <w:t>«Сколько рыжих, конопатых!»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38ED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1874" w:type="dxa"/>
            <w:gridSpan w:val="5"/>
          </w:tcPr>
          <w:p w:rsidR="00986585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3D0F8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5D2096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«Космические созвездия». Познавательная игровая программа ко дню космонавтики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Конушкина Г.Ф. 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5D2096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sz w:val="24"/>
                <w:szCs w:val="24"/>
              </w:rPr>
              <w:t xml:space="preserve">«Ларец народных  сказок».  Игровая программа 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«Пасхальный благовест».  Конкурс рисунков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поделок 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  Степанова Л.М.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«Сладок праздничный кулич».   Развлекательно-игровая программа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0" w:type="dxa"/>
            <w:gridSpan w:val="5"/>
          </w:tcPr>
          <w:p w:rsidR="00986585" w:rsidRPr="00246DC5" w:rsidRDefault="00986585" w:rsidP="005D2096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«Ни минуты покоя».  Спортивно-развлекательная программа.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Акция "Родное село, чистое село"</w:t>
            </w:r>
          </w:p>
          <w:p w:rsidR="00986585" w:rsidRPr="00765F01" w:rsidRDefault="00986585" w:rsidP="005D20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5"/>
          </w:tcPr>
          <w:p w:rsidR="00986585" w:rsidRPr="009664DA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  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Акция "Георгиевская ленточка"</w:t>
            </w:r>
          </w:p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Акция "Бессмертный полк"</w:t>
            </w:r>
          </w:p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Шествие по улицам поселка с портретом деда. </w:t>
            </w:r>
          </w:p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 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"Сияет май салютами победы"</w:t>
            </w:r>
          </w:p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</w:t>
            </w:r>
          </w:p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«Беги за мной». Спортивная эстафета.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солнечный кружок, заходи скорей дружок!». Игровой фольклор.  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0" w:type="dxa"/>
            <w:gridSpan w:val="5"/>
          </w:tcPr>
          <w:p w:rsidR="00986585" w:rsidRDefault="00986585" w:rsidP="005D209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единого взаимодействия "День славянской письменности и культуры" 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0" w:type="dxa"/>
            <w:gridSpan w:val="5"/>
          </w:tcPr>
          <w:p w:rsidR="00986585" w:rsidRDefault="00986585" w:rsidP="005D209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  Степанова Л.М. 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0" w:type="dxa"/>
            <w:gridSpan w:val="5"/>
          </w:tcPr>
          <w:p w:rsidR="00986585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Беседа "Будь осторожен!"Правила поведения на водных объектах в летний период"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«Летом не скучаем Троицу отмечаем!», фольклорный праздник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Поляна 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5D20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детских  поделок "Русь, Россия - Родина моя" 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"Свеча памяти"</w:t>
            </w:r>
          </w:p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на день памяти и скорби </w:t>
            </w:r>
          </w:p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22.06.2020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Конушкина Г.Ф.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5D209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5D20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Акция "Двигайся больше, проживешь, дольше"</w:t>
            </w:r>
          </w:p>
        </w:tc>
        <w:tc>
          <w:tcPr>
            <w:tcW w:w="1874" w:type="dxa"/>
            <w:gridSpan w:val="5"/>
          </w:tcPr>
          <w:p w:rsidR="00986585" w:rsidRDefault="00986585" w:rsidP="005D20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25.06.2020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5D20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5D2096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81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A81635">
            <w:pPr>
              <w:rPr>
                <w:rFonts w:ascii="Times New Roman" w:hAnsi="Times New Roman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sz w:val="24"/>
                <w:szCs w:val="24"/>
              </w:rPr>
              <w:t>«О сказках в шутку и всерьез!», игровая</w:t>
            </w:r>
          </w:p>
        </w:tc>
        <w:tc>
          <w:tcPr>
            <w:tcW w:w="1874" w:type="dxa"/>
            <w:gridSpan w:val="5"/>
          </w:tcPr>
          <w:p w:rsidR="00986585" w:rsidRDefault="00986585" w:rsidP="00A8163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81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8163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81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A81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"Иван Купало- обливай кого попало" Фольклерный праздник</w:t>
            </w:r>
          </w:p>
        </w:tc>
        <w:tc>
          <w:tcPr>
            <w:tcW w:w="1874" w:type="dxa"/>
            <w:gridSpan w:val="5"/>
          </w:tcPr>
          <w:p w:rsidR="00986585" w:rsidRDefault="00986585" w:rsidP="00A8163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81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Поляна 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8163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81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A81635">
            <w:pPr>
              <w:rPr>
                <w:rFonts w:ascii="Times New Roman" w:hAnsi="Times New Roman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sz w:val="24"/>
                <w:szCs w:val="24"/>
              </w:rPr>
              <w:t xml:space="preserve">Конкурс  «Мое любимое варенье», приуроченный Международному дню варенья </w:t>
            </w:r>
          </w:p>
        </w:tc>
        <w:tc>
          <w:tcPr>
            <w:tcW w:w="1874" w:type="dxa"/>
            <w:gridSpan w:val="5"/>
          </w:tcPr>
          <w:p w:rsidR="00986585" w:rsidRDefault="00986585" w:rsidP="00A8163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81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8163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81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20" w:type="dxa"/>
            <w:gridSpan w:val="5"/>
          </w:tcPr>
          <w:p w:rsidR="00986585" w:rsidRDefault="00986585" w:rsidP="00A81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Радужные эстафетки!», спортивное соревнование</w:t>
            </w:r>
          </w:p>
        </w:tc>
        <w:tc>
          <w:tcPr>
            <w:tcW w:w="1874" w:type="dxa"/>
            <w:gridSpan w:val="5"/>
          </w:tcPr>
          <w:p w:rsidR="00986585" w:rsidRDefault="00986585" w:rsidP="00A8163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18.07.2020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81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8163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81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A8163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«Слышу Звон, но не знаю, где он».  День народных игр.</w:t>
            </w:r>
          </w:p>
        </w:tc>
        <w:tc>
          <w:tcPr>
            <w:tcW w:w="1874" w:type="dxa"/>
            <w:gridSpan w:val="5"/>
          </w:tcPr>
          <w:p w:rsidR="00986585" w:rsidRDefault="00986585" w:rsidP="00A8163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81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8163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81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A8163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«Нам жара не помеха – будут танцы и много смеха». Вечер отдыха.</w:t>
            </w:r>
          </w:p>
        </w:tc>
        <w:tc>
          <w:tcPr>
            <w:tcW w:w="1874" w:type="dxa"/>
            <w:gridSpan w:val="5"/>
          </w:tcPr>
          <w:p w:rsidR="00986585" w:rsidRDefault="00986585" w:rsidP="00A8163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25.07.2020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81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8163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Двигайся больше, проживешь дольше» спортивно-развлекательная программа</w:t>
            </w:r>
          </w:p>
        </w:tc>
        <w:tc>
          <w:tcPr>
            <w:tcW w:w="1874" w:type="dxa"/>
            <w:gridSpan w:val="5"/>
          </w:tcPr>
          <w:p w:rsidR="00986585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20" w:type="dxa"/>
            <w:gridSpan w:val="5"/>
          </w:tcPr>
          <w:p w:rsidR="00986585" w:rsidRDefault="00986585" w:rsidP="00AA224B">
            <w:pPr>
              <w:rPr>
                <w:rFonts w:ascii="Times New Roman" w:hAnsi="Times New Roman"/>
                <w:sz w:val="24"/>
                <w:szCs w:val="24"/>
              </w:rPr>
            </w:pPr>
            <w:r w:rsidRPr="00AA224B">
              <w:rPr>
                <w:rFonts w:ascii="Times New Roman" w:hAnsi="Times New Roman"/>
                <w:color w:val="000000"/>
                <w:sz w:val="24"/>
                <w:szCs w:val="24"/>
              </w:rPr>
              <w:t>«Танцевальная галактика».   Игровая программа</w:t>
            </w:r>
          </w:p>
        </w:tc>
        <w:tc>
          <w:tcPr>
            <w:tcW w:w="1874" w:type="dxa"/>
            <w:gridSpan w:val="5"/>
          </w:tcPr>
          <w:p w:rsidR="00986585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15.08.2020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День здоровья с конкурсной  программой «Робинзонада»</w:t>
            </w:r>
          </w:p>
        </w:tc>
        <w:tc>
          <w:tcPr>
            <w:tcW w:w="1874" w:type="dxa"/>
            <w:gridSpan w:val="5"/>
          </w:tcPr>
          <w:p w:rsidR="00986585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19.08.2020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Поляна 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20" w:type="dxa"/>
            <w:gridSpan w:val="5"/>
          </w:tcPr>
          <w:p w:rsidR="00986585" w:rsidRDefault="00986585" w:rsidP="00AA2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Велопробег 2020 , посвященный дню государственного флага </w:t>
            </w:r>
          </w:p>
        </w:tc>
        <w:tc>
          <w:tcPr>
            <w:tcW w:w="1874" w:type="dxa"/>
            <w:gridSpan w:val="5"/>
          </w:tcPr>
          <w:p w:rsidR="00986585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20" w:type="dxa"/>
            <w:gridSpan w:val="5"/>
          </w:tcPr>
          <w:p w:rsidR="00986585" w:rsidRPr="00D43AE9" w:rsidRDefault="00986585" w:rsidP="00AA2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фотографий   - фотоконкурс «Моя роскошная фотосессия с атрибутикой народного фольклора» </w:t>
            </w:r>
          </w:p>
        </w:tc>
        <w:tc>
          <w:tcPr>
            <w:tcW w:w="1874" w:type="dxa"/>
            <w:gridSpan w:val="5"/>
          </w:tcPr>
          <w:p w:rsidR="00986585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19.08.2020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AA22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"Мы играем и поем" праздник народных игр </w:t>
            </w:r>
          </w:p>
        </w:tc>
        <w:tc>
          <w:tcPr>
            <w:tcW w:w="1874" w:type="dxa"/>
            <w:gridSpan w:val="5"/>
          </w:tcPr>
          <w:p w:rsidR="00986585" w:rsidRPr="00765F01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23.08.2020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AA22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знаний </w:t>
            </w:r>
          </w:p>
        </w:tc>
        <w:tc>
          <w:tcPr>
            <w:tcW w:w="1874" w:type="dxa"/>
            <w:gridSpan w:val="5"/>
          </w:tcPr>
          <w:p w:rsidR="00986585" w:rsidRPr="00765F01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играем и поём». Фестиваль народных игр </w:t>
            </w:r>
          </w:p>
        </w:tc>
        <w:tc>
          <w:tcPr>
            <w:tcW w:w="1874" w:type="dxa"/>
            <w:gridSpan w:val="5"/>
          </w:tcPr>
          <w:p w:rsidR="00986585" w:rsidRPr="00765F01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765F01"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«Осенние кафе». Конкурсно-развлекательная программа </w:t>
            </w:r>
          </w:p>
        </w:tc>
        <w:tc>
          <w:tcPr>
            <w:tcW w:w="1874" w:type="dxa"/>
            <w:gridSpan w:val="5"/>
          </w:tcPr>
          <w:p w:rsidR="00986585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20" w:type="dxa"/>
            <w:gridSpan w:val="5"/>
          </w:tcPr>
          <w:p w:rsidR="00986585" w:rsidRPr="00D43AE9" w:rsidRDefault="00986585" w:rsidP="00AA22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Творческий конкурс рисунков в честь  празднования  Международного дня мира </w:t>
            </w:r>
          </w:p>
        </w:tc>
        <w:tc>
          <w:tcPr>
            <w:tcW w:w="1874" w:type="dxa"/>
            <w:gridSpan w:val="5"/>
          </w:tcPr>
          <w:p w:rsidR="00986585" w:rsidRPr="009664DA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20" w:type="dxa"/>
            <w:gridSpan w:val="5"/>
          </w:tcPr>
          <w:p w:rsidR="00986585" w:rsidRDefault="00986585" w:rsidP="00AA22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«Русской лапте»</w:t>
            </w:r>
          </w:p>
        </w:tc>
        <w:tc>
          <w:tcPr>
            <w:tcW w:w="1874" w:type="dxa"/>
            <w:gridSpan w:val="5"/>
          </w:tcPr>
          <w:p w:rsidR="00986585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20" w:type="dxa"/>
            <w:gridSpan w:val="5"/>
          </w:tcPr>
          <w:p w:rsidR="00986585" w:rsidRPr="00765F01" w:rsidRDefault="00986585" w:rsidP="00AA22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5F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Мастер-класс «Подарок бабушке»</w:t>
            </w:r>
          </w:p>
        </w:tc>
        <w:tc>
          <w:tcPr>
            <w:tcW w:w="1874" w:type="dxa"/>
            <w:gridSpan w:val="5"/>
          </w:tcPr>
          <w:p w:rsidR="00986585" w:rsidRPr="009664DA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20" w:type="dxa"/>
            <w:gridSpan w:val="5"/>
          </w:tcPr>
          <w:p w:rsidR="00986585" w:rsidRDefault="00986585" w:rsidP="00AA22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Всемирный день улыбки -  конкурс  детского творчества «Радуга улыбок»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Символ Дня улыбки: предполагается полная творческая фантазия участников конкурса (принимаются работы в любой технике)</w:t>
            </w:r>
          </w:p>
        </w:tc>
        <w:tc>
          <w:tcPr>
            <w:tcW w:w="1874" w:type="dxa"/>
            <w:gridSpan w:val="5"/>
          </w:tcPr>
          <w:p w:rsidR="00986585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20" w:type="dxa"/>
            <w:gridSpan w:val="5"/>
          </w:tcPr>
          <w:p w:rsidR="00986585" w:rsidRDefault="00986585" w:rsidP="00AA22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24B">
              <w:rPr>
                <w:rFonts w:ascii="Times New Roman" w:hAnsi="Times New Roman"/>
                <w:sz w:val="24"/>
                <w:szCs w:val="24"/>
              </w:rPr>
              <w:t>«Осторожно! Тонкий лёд!» , беседа</w:t>
            </w:r>
          </w:p>
        </w:tc>
        <w:tc>
          <w:tcPr>
            <w:tcW w:w="1874" w:type="dxa"/>
            <w:gridSpan w:val="5"/>
          </w:tcPr>
          <w:p w:rsidR="00986585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«Сто желаний»</w:t>
            </w:r>
          </w:p>
        </w:tc>
        <w:tc>
          <w:tcPr>
            <w:tcW w:w="1874" w:type="dxa"/>
            <w:gridSpan w:val="5"/>
          </w:tcPr>
          <w:p w:rsidR="00986585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AA224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«Мы умеем отдыхать»</w:t>
            </w:r>
          </w:p>
        </w:tc>
        <w:tc>
          <w:tcPr>
            <w:tcW w:w="1874" w:type="dxa"/>
            <w:gridSpan w:val="5"/>
          </w:tcPr>
          <w:p w:rsidR="00986585" w:rsidRDefault="00986585" w:rsidP="00AA224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5"/>
          </w:tcPr>
          <w:p w:rsidR="00986585" w:rsidRPr="009664DA" w:rsidRDefault="00986585" w:rsidP="00AA22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AA224B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«Здоровье – богатство на века». Игра-соревнование</w:t>
            </w:r>
          </w:p>
        </w:tc>
        <w:tc>
          <w:tcPr>
            <w:tcW w:w="187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«Каламбур». Юмористическая дискотека</w:t>
            </w:r>
          </w:p>
        </w:tc>
        <w:tc>
          <w:tcPr>
            <w:tcW w:w="187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gridSpan w:val="5"/>
          </w:tcPr>
          <w:p w:rsidR="00986585" w:rsidRPr="009664DA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«Секрет хороших выходных». Вечер отдыха </w:t>
            </w:r>
          </w:p>
        </w:tc>
        <w:tc>
          <w:tcPr>
            <w:tcW w:w="187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20" w:type="dxa"/>
            <w:gridSpan w:val="5"/>
          </w:tcPr>
          <w:p w:rsidR="00986585" w:rsidRPr="009664DA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за праздник без друзей?». Развлекательная программа </w:t>
            </w:r>
          </w:p>
        </w:tc>
        <w:tc>
          <w:tcPr>
            <w:tcW w:w="187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20" w:type="dxa"/>
            <w:gridSpan w:val="5"/>
          </w:tcPr>
          <w:p w:rsidR="00986585" w:rsidRDefault="00986585" w:rsidP="00682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приветствий -  конкурс  правил этикета  среди детей до 14 лет  «Школа вежливых наук в старину»</w:t>
            </w:r>
          </w:p>
        </w:tc>
        <w:tc>
          <w:tcPr>
            <w:tcW w:w="187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20" w:type="dxa"/>
            <w:gridSpan w:val="5"/>
          </w:tcPr>
          <w:p w:rsidR="00986585" w:rsidRPr="00682BF5" w:rsidRDefault="00986585" w:rsidP="00682BF5">
            <w:pPr>
              <w:spacing w:before="30" w:after="3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BF5">
              <w:rPr>
                <w:rFonts w:ascii="Times New Roman" w:hAnsi="Times New Roman"/>
                <w:bCs/>
                <w:sz w:val="24"/>
                <w:szCs w:val="24"/>
              </w:rPr>
              <w:t>«Зима, спорт и я»</w:t>
            </w:r>
          </w:p>
          <w:p w:rsidR="00986585" w:rsidRPr="003D0F88" w:rsidRDefault="00986585" w:rsidP="00682BF5">
            <w:pPr>
              <w:rPr>
                <w:rFonts w:ascii="Times New Roman" w:hAnsi="Times New Roman"/>
                <w:sz w:val="24"/>
                <w:szCs w:val="24"/>
              </w:rPr>
            </w:pPr>
            <w:r w:rsidRPr="003D0F88">
              <w:rPr>
                <w:rFonts w:ascii="Times New Roman" w:hAnsi="Times New Roman"/>
                <w:sz w:val="24"/>
                <w:szCs w:val="24"/>
                <w:shd w:val="clear" w:color="auto" w:fill="F7FAFD"/>
              </w:rPr>
              <w:t>Игры на свежем воздухе для детей и родителей</w:t>
            </w:r>
          </w:p>
        </w:tc>
        <w:tc>
          <w:tcPr>
            <w:tcW w:w="187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20" w:type="dxa"/>
            <w:gridSpan w:val="5"/>
          </w:tcPr>
          <w:p w:rsidR="00986585" w:rsidRPr="00682BF5" w:rsidRDefault="00986585" w:rsidP="00682BF5">
            <w:pPr>
              <w:spacing w:before="30" w:after="3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BF5">
              <w:rPr>
                <w:rFonts w:ascii="Times New Roman" w:hAnsi="Times New Roman"/>
                <w:bCs/>
                <w:sz w:val="24"/>
                <w:szCs w:val="24"/>
              </w:rPr>
              <w:t>«Главная книга страны»</w:t>
            </w:r>
          </w:p>
          <w:p w:rsidR="00986585" w:rsidRPr="003D0F88" w:rsidRDefault="00986585" w:rsidP="00682BF5">
            <w:pPr>
              <w:rPr>
                <w:rFonts w:ascii="Times New Roman" w:hAnsi="Times New Roman"/>
                <w:sz w:val="24"/>
                <w:szCs w:val="24"/>
              </w:rPr>
            </w:pPr>
            <w:r w:rsidRPr="003D0F88">
              <w:rPr>
                <w:rFonts w:ascii="Times New Roman" w:hAnsi="Times New Roman"/>
                <w:sz w:val="24"/>
                <w:szCs w:val="24"/>
                <w:shd w:val="clear" w:color="auto" w:fill="F7FAFD"/>
              </w:rPr>
              <w:t>Радиопрограмма, посвященная Дню Конституции РФ</w:t>
            </w:r>
          </w:p>
        </w:tc>
        <w:tc>
          <w:tcPr>
            <w:tcW w:w="187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20" w:type="dxa"/>
            <w:gridSpan w:val="5"/>
          </w:tcPr>
          <w:p w:rsidR="00986585" w:rsidRPr="00682BF5" w:rsidRDefault="00986585" w:rsidP="00682BF5">
            <w:pPr>
              <w:spacing w:before="30" w:after="3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BF5">
              <w:rPr>
                <w:rFonts w:ascii="Times New Roman" w:hAnsi="Times New Roman"/>
                <w:bCs/>
                <w:sz w:val="24"/>
                <w:szCs w:val="24"/>
              </w:rPr>
              <w:t>«Санки, лыжи и коньки - все приятели мои»</w:t>
            </w:r>
          </w:p>
          <w:p w:rsidR="00986585" w:rsidRPr="003D0F88" w:rsidRDefault="00986585" w:rsidP="00682BF5">
            <w:pPr>
              <w:rPr>
                <w:rFonts w:ascii="Times New Roman" w:hAnsi="Times New Roman"/>
                <w:sz w:val="24"/>
                <w:szCs w:val="24"/>
              </w:rPr>
            </w:pPr>
            <w:r w:rsidRPr="003D0F88">
              <w:rPr>
                <w:rFonts w:ascii="Times New Roman" w:hAnsi="Times New Roman"/>
                <w:sz w:val="24"/>
                <w:szCs w:val="24"/>
                <w:shd w:val="clear" w:color="auto" w:fill="F7FAFD"/>
              </w:rPr>
              <w:t>Зимние соревнования для детей</w:t>
            </w:r>
          </w:p>
        </w:tc>
        <w:tc>
          <w:tcPr>
            <w:tcW w:w="187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20" w:type="dxa"/>
            <w:gridSpan w:val="5"/>
          </w:tcPr>
          <w:p w:rsidR="00986585" w:rsidRDefault="00986585" w:rsidP="00682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рождения Деда Мороза отмечаем в декабре –  творческий конкурс «На самое лучшее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поздравление для Деда Мороза»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20" w:type="dxa"/>
            <w:gridSpan w:val="5"/>
          </w:tcPr>
          <w:p w:rsidR="00986585" w:rsidRPr="00682BF5" w:rsidRDefault="00986585" w:rsidP="00682BF5">
            <w:pPr>
              <w:spacing w:before="30" w:after="30" w:line="240" w:lineRule="auto"/>
              <w:ind w:righ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BF5">
              <w:rPr>
                <w:rFonts w:ascii="Times New Roman" w:hAnsi="Times New Roman"/>
                <w:bCs/>
                <w:sz w:val="24"/>
                <w:szCs w:val="24"/>
              </w:rPr>
              <w:t>«Подарок для Ёлочки»</w:t>
            </w:r>
          </w:p>
          <w:p w:rsidR="00986585" w:rsidRDefault="00986585" w:rsidP="00682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F88">
              <w:rPr>
                <w:rFonts w:ascii="Times New Roman" w:hAnsi="Times New Roman"/>
                <w:sz w:val="24"/>
                <w:szCs w:val="24"/>
                <w:shd w:val="clear" w:color="auto" w:fill="F7FAFD"/>
              </w:rPr>
              <w:t>Мастер-класс для детей по декорированию ёлочной игрушки</w:t>
            </w:r>
          </w:p>
        </w:tc>
        <w:tc>
          <w:tcPr>
            <w:tcW w:w="187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20" w:type="dxa"/>
            <w:gridSpan w:val="5"/>
          </w:tcPr>
          <w:p w:rsidR="00986585" w:rsidRDefault="00986585" w:rsidP="00682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Театрализованное представление для дошколят </w:t>
            </w:r>
          </w:p>
        </w:tc>
        <w:tc>
          <w:tcPr>
            <w:tcW w:w="187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27.12.2020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9664DA" w:rsidTr="003D0F88">
        <w:tc>
          <w:tcPr>
            <w:tcW w:w="615" w:type="dxa"/>
            <w:gridSpan w:val="3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20" w:type="dxa"/>
            <w:gridSpan w:val="5"/>
          </w:tcPr>
          <w:p w:rsidR="00986585" w:rsidRPr="008F778D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778D">
              <w:rPr>
                <w:rFonts w:ascii="Times New Roman" w:hAnsi="Times New Roman"/>
                <w:sz w:val="24"/>
                <w:szCs w:val="24"/>
              </w:rPr>
              <w:t>Танцевальные часы</w:t>
            </w:r>
          </w:p>
        </w:tc>
        <w:tc>
          <w:tcPr>
            <w:tcW w:w="1874" w:type="dxa"/>
            <w:gridSpan w:val="5"/>
          </w:tcPr>
          <w:p w:rsidR="00986585" w:rsidRPr="009664DA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613" w:type="dxa"/>
            <w:gridSpan w:val="5"/>
          </w:tcPr>
          <w:p w:rsidR="00986585" w:rsidRPr="009664DA" w:rsidRDefault="00986585" w:rsidP="00682B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79" w:type="dxa"/>
            <w:gridSpan w:val="3"/>
          </w:tcPr>
          <w:p w:rsidR="00986585" w:rsidRPr="009664DA" w:rsidRDefault="00986585" w:rsidP="00682BF5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 Э. </w:t>
            </w:r>
            <w:r w:rsidRPr="009664DA">
              <w:rPr>
                <w:rFonts w:ascii="Times New Roman" w:hAnsi="Times New Roman"/>
                <w:sz w:val="24"/>
                <w:szCs w:val="24"/>
              </w:rPr>
              <w:t>Конушкина Г.Ф. Степанова Л.М.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10490" w:type="dxa"/>
            <w:gridSpan w:val="20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b/>
                <w:sz w:val="24"/>
                <w:szCs w:val="24"/>
              </w:rPr>
              <w:t>Мероприятия для молодежи от 15 до 24 лет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6DC5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5"/>
          </w:tcPr>
          <w:p w:rsidR="00986585" w:rsidRPr="009664DA" w:rsidRDefault="00986585" w:rsidP="00682BF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976" w:type="dxa"/>
            <w:gridSpan w:val="4"/>
          </w:tcPr>
          <w:p w:rsidR="00986585" w:rsidRPr="009664DA" w:rsidRDefault="00986585" w:rsidP="00682BF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613" w:type="dxa"/>
            <w:gridSpan w:val="6"/>
          </w:tcPr>
          <w:p w:rsidR="00986585" w:rsidRPr="009664DA" w:rsidRDefault="00986585" w:rsidP="00682BF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5"/>
          </w:tcPr>
          <w:p w:rsidR="00986585" w:rsidRPr="009664DA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«Молодежный miks».  Вечер отдыха с развлекательной программой.</w:t>
            </w:r>
          </w:p>
        </w:tc>
        <w:tc>
          <w:tcPr>
            <w:tcW w:w="1976" w:type="dxa"/>
            <w:gridSpan w:val="4"/>
          </w:tcPr>
          <w:p w:rsidR="00986585" w:rsidRPr="009664DA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5"/>
          </w:tcPr>
          <w:p w:rsidR="00986585" w:rsidRPr="00246DC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студента. Акция по профориентации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081" w:type="dxa"/>
            <w:gridSpan w:val="3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5"/>
          </w:tcPr>
          <w:p w:rsidR="00986585" w:rsidRPr="00246DC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«Завтра в строй». Конкурсная программа ко Дню защитников Отечества.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23.02.2020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5"/>
          </w:tcPr>
          <w:p w:rsidR="00986585" w:rsidRPr="00246DC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«Всесибирский день профилактики ВИЧ-инфеции»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5"/>
          </w:tcPr>
          <w:p w:rsidR="00986585" w:rsidRPr="002D5831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«Русская, старинная, румяная да блинная»Игровая программа на Масленицу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5"/>
          </w:tcPr>
          <w:p w:rsidR="00986585" w:rsidRPr="00246DC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«Мисс весна 2020г» конкурсная программа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06.03.2020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«Всемирный день борьбы с туберкулезом»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24.03.2020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5"/>
          </w:tcPr>
          <w:p w:rsidR="00986585" w:rsidRPr="00246DC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«Жить без улыбки, просто ошибка!» Развлекательная программа ко Дню смеха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5"/>
          </w:tcPr>
          <w:p w:rsidR="00986585" w:rsidRPr="00246DC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«Всемирный день здоровья»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 день Танца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1613" w:type="dxa"/>
            <w:gridSpan w:val="6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5"/>
          </w:tcPr>
          <w:p w:rsidR="00986585" w:rsidRPr="009664DA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«Жизнь прекрасна!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потрать её напрасно». </w:t>
            </w: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Час общения для молодёжи по профилактике вредных привычек.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5"/>
          </w:tcPr>
          <w:p w:rsidR="00986585" w:rsidRPr="00246DC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«Всемирный день без табака» -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5"/>
          </w:tcPr>
          <w:p w:rsidR="00986585" w:rsidRPr="006C4688" w:rsidRDefault="00986585" w:rsidP="00682B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«Летом не скучаем – Троицу встречаем!» Игровая программа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07.06.2020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5"/>
          </w:tcPr>
          <w:p w:rsidR="00986585" w:rsidRPr="00246DC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«Международный день борьбы с употреблением наркотиков и их незаконным оборотом»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26.06.2020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5"/>
          </w:tcPr>
          <w:p w:rsidR="00986585" w:rsidRPr="00246DC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молодежи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Поляна 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5"/>
          </w:tcPr>
          <w:p w:rsidR="00986585" w:rsidRPr="00246DC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«Безопасность поведения детей на водных объектах»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 реки 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Купало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Поляна 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«Пётр и Павел день убавил». Игровая фольклорная программа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12.07.2020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Поляна 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день дружбы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  <w:tc>
          <w:tcPr>
            <w:tcW w:w="1613" w:type="dxa"/>
            <w:gridSpan w:val="6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Поляна </w:t>
            </w:r>
          </w:p>
        </w:tc>
        <w:tc>
          <w:tcPr>
            <w:tcW w:w="2081" w:type="dxa"/>
            <w:gridSpan w:val="3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физкультурника «Спорткадр»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08.08.2020</w:t>
            </w:r>
          </w:p>
        </w:tc>
        <w:tc>
          <w:tcPr>
            <w:tcW w:w="1613" w:type="dxa"/>
            <w:gridSpan w:val="6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3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Двигайся больше, проживешь дольше» спортивно-развлекательная программа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11.08.2020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Поляна 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 жара не помеха – будут танцы и много смеха». Вечер отдыха.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16.08.2020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«Танцевальная галактика».   Игровая программа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день грамотности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08.09.2020</w:t>
            </w:r>
          </w:p>
        </w:tc>
        <w:tc>
          <w:tcPr>
            <w:tcW w:w="1613" w:type="dxa"/>
            <w:gridSpan w:val="6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«Всероссийский день трезвости»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«Телефон доверия»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сельских женщин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1613" w:type="dxa"/>
            <w:gridSpan w:val="6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Конушкина Г.Ф.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«День отказа от курения»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27.11.2020</w:t>
            </w:r>
          </w:p>
        </w:tc>
        <w:tc>
          <w:tcPr>
            <w:tcW w:w="1613" w:type="dxa"/>
            <w:gridSpan w:val="6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«Всемирный день борьбы со СПИДом» 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Конституция – наш закон» - познавательная программа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«Снегодрайв». Танцевально-игровая программа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шар желаний».  Новогодняя дискотека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</w:t>
            </w:r>
          </w:p>
        </w:tc>
      </w:tr>
      <w:tr w:rsidR="00986585" w:rsidRPr="009664DA" w:rsidTr="003D0F88">
        <w:trPr>
          <w:gridAfter w:val="1"/>
          <w:wAfter w:w="11" w:type="dxa"/>
        </w:trPr>
        <w:tc>
          <w:tcPr>
            <w:tcW w:w="10490" w:type="dxa"/>
            <w:gridSpan w:val="20"/>
          </w:tcPr>
          <w:p w:rsidR="00986585" w:rsidRDefault="00986585" w:rsidP="00682B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Pr="009664DA" w:rsidRDefault="00986585" w:rsidP="00682B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4D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для взрослых от 55 лет и старше </w:t>
            </w:r>
          </w:p>
          <w:p w:rsidR="00986585" w:rsidRDefault="00986585" w:rsidP="00682B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4DA">
              <w:rPr>
                <w:rFonts w:ascii="Times New Roman" w:hAnsi="Times New Roman"/>
                <w:b/>
                <w:sz w:val="24"/>
                <w:szCs w:val="24"/>
              </w:rPr>
              <w:t xml:space="preserve">и ограниченными возможностями здоровья </w:t>
            </w:r>
          </w:p>
          <w:p w:rsidR="00986585" w:rsidRPr="009664DA" w:rsidRDefault="00986585" w:rsidP="00682B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85" w:rsidRPr="009664DA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5"/>
          </w:tcPr>
          <w:p w:rsidR="00986585" w:rsidRPr="009664DA" w:rsidRDefault="00986585" w:rsidP="00682BF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86585" w:rsidRPr="009664DA" w:rsidRDefault="00986585" w:rsidP="00682BF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gridSpan w:val="5"/>
          </w:tcPr>
          <w:p w:rsidR="00986585" w:rsidRPr="009664DA" w:rsidRDefault="00986585" w:rsidP="00682BF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gridSpan w:val="4"/>
          </w:tcPr>
          <w:p w:rsidR="00986585" w:rsidRPr="009664DA" w:rsidRDefault="00986585" w:rsidP="00682BF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gridSpan w:val="4"/>
          </w:tcPr>
          <w:p w:rsidR="00986585" w:rsidRPr="009664DA" w:rsidRDefault="00986585" w:rsidP="00682BF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986585" w:rsidRPr="009664DA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5"/>
          </w:tcPr>
          <w:p w:rsidR="00986585" w:rsidRPr="009664DA" w:rsidRDefault="00986585" w:rsidP="00682BF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45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отдыха «Повяжу я любушке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платочек» праздничная программа к 8 марта </w:t>
            </w:r>
          </w:p>
        </w:tc>
        <w:tc>
          <w:tcPr>
            <w:tcW w:w="1984" w:type="dxa"/>
            <w:gridSpan w:val="5"/>
          </w:tcPr>
          <w:p w:rsidR="00986585" w:rsidRPr="009664DA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06.03.2020</w:t>
            </w:r>
          </w:p>
        </w:tc>
        <w:tc>
          <w:tcPr>
            <w:tcW w:w="1560" w:type="dxa"/>
            <w:gridSpan w:val="4"/>
          </w:tcPr>
          <w:p w:rsidR="00986585" w:rsidRPr="009664DA" w:rsidRDefault="00986585" w:rsidP="00682B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gridSpan w:val="4"/>
          </w:tcPr>
          <w:p w:rsidR="00986585" w:rsidRPr="009664DA" w:rsidRDefault="00986585" w:rsidP="00682B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sz w:val="24"/>
                <w:szCs w:val="24"/>
              </w:rPr>
              <w:t>Конушкина  Г.Ф.</w:t>
            </w:r>
          </w:p>
        </w:tc>
      </w:tr>
      <w:tr w:rsidR="00986585" w:rsidRPr="009664DA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5"/>
          </w:tcPr>
          <w:p w:rsidR="00986585" w:rsidRPr="00845A45" w:rsidRDefault="00986585" w:rsidP="00682BF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2A77">
              <w:rPr>
                <w:rFonts w:ascii="Times New Roman" w:hAnsi="Times New Roman"/>
                <w:color w:val="000000"/>
                <w:sz w:val="24"/>
                <w:szCs w:val="24"/>
              </w:rPr>
              <w:t>Масленица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E92A77">
              <w:rPr>
                <w:rFonts w:ascii="Times New Roman" w:hAnsi="Times New Roman"/>
                <w:color w:val="000000"/>
                <w:sz w:val="24"/>
                <w:szCs w:val="24"/>
              </w:rPr>
              <w:t>широка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9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"Самая высокая блинная башня"</w:t>
            </w:r>
          </w:p>
        </w:tc>
        <w:tc>
          <w:tcPr>
            <w:tcW w:w="198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24.02.2020</w:t>
            </w:r>
          </w:p>
        </w:tc>
        <w:tc>
          <w:tcPr>
            <w:tcW w:w="1560" w:type="dxa"/>
            <w:gridSpan w:val="4"/>
          </w:tcPr>
          <w:p w:rsidR="00986585" w:rsidRPr="009664DA" w:rsidRDefault="00986585" w:rsidP="00682B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2126" w:type="dxa"/>
            <w:gridSpan w:val="4"/>
          </w:tcPr>
          <w:p w:rsidR="00986585" w:rsidRPr="009664DA" w:rsidRDefault="00986585" w:rsidP="00682B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</w:t>
            </w:r>
          </w:p>
        </w:tc>
      </w:tr>
      <w:tr w:rsidR="00986585" w:rsidRPr="009664DA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5"/>
          </w:tcPr>
          <w:p w:rsidR="00986585" w:rsidRPr="00845A45" w:rsidRDefault="00986585" w:rsidP="00682BF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«Лучшая цветущая усадьба»</w:t>
            </w:r>
          </w:p>
        </w:tc>
        <w:tc>
          <w:tcPr>
            <w:tcW w:w="1984" w:type="dxa"/>
            <w:gridSpan w:val="5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1560" w:type="dxa"/>
            <w:gridSpan w:val="4"/>
          </w:tcPr>
          <w:p w:rsidR="00986585" w:rsidRPr="009664DA" w:rsidRDefault="00986585" w:rsidP="00682B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</w:p>
        </w:tc>
        <w:tc>
          <w:tcPr>
            <w:tcW w:w="2126" w:type="dxa"/>
            <w:gridSpan w:val="4"/>
          </w:tcPr>
          <w:p w:rsidR="00986585" w:rsidRPr="009664DA" w:rsidRDefault="00986585" w:rsidP="00682B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5"/>
          </w:tcPr>
          <w:p w:rsidR="00986585" w:rsidRPr="00845A45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5A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Вечер отдыха «Вальс листопада»</w:t>
            </w:r>
          </w:p>
        </w:tc>
        <w:tc>
          <w:tcPr>
            <w:tcW w:w="1976" w:type="dxa"/>
            <w:gridSpan w:val="4"/>
          </w:tcPr>
          <w:p w:rsidR="00986585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1613" w:type="dxa"/>
            <w:gridSpan w:val="6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246DC5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</w:t>
            </w:r>
          </w:p>
        </w:tc>
      </w:tr>
      <w:tr w:rsidR="00986585" w:rsidRPr="00246DC5" w:rsidTr="003D0F88">
        <w:trPr>
          <w:gridAfter w:val="1"/>
          <w:wAfter w:w="11" w:type="dxa"/>
        </w:trPr>
        <w:tc>
          <w:tcPr>
            <w:tcW w:w="567" w:type="dxa"/>
            <w:gridSpan w:val="2"/>
          </w:tcPr>
          <w:p w:rsidR="00986585" w:rsidRPr="003868F2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5"/>
          </w:tcPr>
          <w:p w:rsidR="00986585" w:rsidRPr="003868F2" w:rsidRDefault="00986585" w:rsidP="00682B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"И каждый возраст пусть подольше длится", праздник к Дню пожилого человека  </w:t>
            </w:r>
          </w:p>
          <w:p w:rsidR="00986585" w:rsidRPr="003868F2" w:rsidRDefault="00986585" w:rsidP="00682BF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</w:tcPr>
          <w:p w:rsidR="00986585" w:rsidRPr="003868F2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8F2">
              <w:rPr>
                <w:rFonts w:ascii="Times New Roman" w:hAnsi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1613" w:type="dxa"/>
            <w:gridSpan w:val="6"/>
          </w:tcPr>
          <w:p w:rsidR="00986585" w:rsidRPr="003868F2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81" w:type="dxa"/>
            <w:gridSpan w:val="3"/>
          </w:tcPr>
          <w:p w:rsidR="00986585" w:rsidRPr="003868F2" w:rsidRDefault="00986585" w:rsidP="0068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9664DA" w:rsidTr="003D0F88">
        <w:trPr>
          <w:gridAfter w:val="2"/>
          <w:wAfter w:w="113" w:type="dxa"/>
        </w:trPr>
        <w:tc>
          <w:tcPr>
            <w:tcW w:w="10388" w:type="dxa"/>
            <w:gridSpan w:val="19"/>
          </w:tcPr>
          <w:p w:rsidR="00986585" w:rsidRDefault="00986585" w:rsidP="00682B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Default="00986585" w:rsidP="00682B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4DA">
              <w:rPr>
                <w:rFonts w:ascii="Times New Roman" w:hAnsi="Times New Roman"/>
                <w:b/>
                <w:sz w:val="24"/>
                <w:szCs w:val="24"/>
              </w:rPr>
              <w:t>Мероприятия для смешанной аудитории</w:t>
            </w:r>
          </w:p>
          <w:p w:rsidR="00986585" w:rsidRPr="009664DA" w:rsidRDefault="00986585" w:rsidP="00682B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85" w:rsidRPr="009664DA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682B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61" w:type="dxa"/>
            <w:gridSpan w:val="5"/>
          </w:tcPr>
          <w:p w:rsidR="00986585" w:rsidRPr="009664DA" w:rsidRDefault="00986585" w:rsidP="00682B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86585" w:rsidRPr="009664DA" w:rsidRDefault="00986585" w:rsidP="00682B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70" w:type="dxa"/>
            <w:gridSpan w:val="4"/>
          </w:tcPr>
          <w:p w:rsidR="00986585" w:rsidRPr="009664DA" w:rsidRDefault="00986585" w:rsidP="00682B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21" w:type="dxa"/>
            <w:gridSpan w:val="5"/>
          </w:tcPr>
          <w:p w:rsidR="00986585" w:rsidRPr="009664DA" w:rsidRDefault="00986585" w:rsidP="00682B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34" w:type="dxa"/>
            <w:gridSpan w:val="4"/>
          </w:tcPr>
          <w:p w:rsidR="00986585" w:rsidRPr="009664DA" w:rsidRDefault="00986585" w:rsidP="00682B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682BF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День снятия блокады Ленинграда, информационно-просветительские мероприятия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682BF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682BF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682BF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Хартова С.Э.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Акция "Георгиевская ленточка"</w:t>
            </w:r>
          </w:p>
          <w:p w:rsidR="00986585" w:rsidRPr="009068EC" w:rsidRDefault="00986585" w:rsidP="003D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Хартова С.Э. 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Акция "Бессмертный полк"</w:t>
            </w:r>
          </w:p>
          <w:p w:rsidR="00986585" w:rsidRPr="009068EC" w:rsidRDefault="00986585" w:rsidP="003D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Шествие по улицам поселка с портретом деда. </w:t>
            </w:r>
          </w:p>
          <w:p w:rsidR="00986585" w:rsidRPr="009068EC" w:rsidRDefault="00986585" w:rsidP="003D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"Сияет май салютами победы"</w:t>
            </w:r>
          </w:p>
          <w:p w:rsidR="00986585" w:rsidRPr="009068EC" w:rsidRDefault="00986585" w:rsidP="003D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 </w:t>
            </w:r>
          </w:p>
          <w:p w:rsidR="00986585" w:rsidRPr="009068EC" w:rsidRDefault="00986585" w:rsidP="003D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09.05.2020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"Свеча памяти"</w:t>
            </w:r>
          </w:p>
          <w:p w:rsidR="00986585" w:rsidRPr="009068EC" w:rsidRDefault="00986585" w:rsidP="003D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на день памяти и скорби </w:t>
            </w:r>
          </w:p>
          <w:p w:rsidR="00986585" w:rsidRPr="009068EC" w:rsidRDefault="00986585" w:rsidP="003D0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22.06.2020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Савостьянова С.А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Праздничная программа ко Дню Семьи, Любви и Верности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Степанова Л.М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Митинг, посвященный Дню солидарности в борьбе с терроризмом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03.09.2020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Хартова С.Э.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Хартова С.Э.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"Мы едины". Акция ко Дню народного единства 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>04.10.2020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Хартова С.Э. 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7E35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«А женщина осталась мамой и мы её за это чтим» Праздничная программа ко Дню матери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10388" w:type="dxa"/>
            <w:gridSpan w:val="19"/>
          </w:tcPr>
          <w:p w:rsidR="00986585" w:rsidRPr="009068EC" w:rsidRDefault="00986585" w:rsidP="003D0F8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Pr="009068EC" w:rsidRDefault="00986585" w:rsidP="003D0F8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EC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семейных ценностей</w:t>
            </w:r>
          </w:p>
          <w:p w:rsidR="00986585" w:rsidRPr="009068EC" w:rsidRDefault="00986585" w:rsidP="003D0F8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64D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86585" w:rsidRPr="009068EC" w:rsidRDefault="00986585" w:rsidP="003D0F8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«Под семейным зонтиком»</w:t>
            </w:r>
          </w:p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День семейного общения, посвящённый Дню Петра и Февроньи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День пожилого человека 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Конушкина Г.Ф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9664DA" w:rsidRDefault="00986585" w:rsidP="003D0F8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Новый год 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Хартова С.Э.  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10388" w:type="dxa"/>
            <w:gridSpan w:val="19"/>
          </w:tcPr>
          <w:p w:rsidR="00986585" w:rsidRPr="009068EC" w:rsidRDefault="00986585" w:rsidP="003D0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86585" w:rsidRDefault="00986585" w:rsidP="003D0F88">
            <w:pPr>
              <w:spacing w:line="240" w:lineRule="auto"/>
              <w:ind w:left="72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86585" w:rsidRDefault="00986585" w:rsidP="003D0F88">
            <w:pPr>
              <w:spacing w:line="240" w:lineRule="auto"/>
              <w:ind w:left="72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86585" w:rsidRDefault="00986585" w:rsidP="003D0F88">
            <w:pPr>
              <w:spacing w:line="240" w:lineRule="auto"/>
              <w:ind w:left="72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86585" w:rsidRPr="009068EC" w:rsidRDefault="00986585" w:rsidP="003D0F88">
            <w:pPr>
              <w:spacing w:line="240" w:lineRule="auto"/>
              <w:ind w:left="72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РАЗВИТИЕ ХУДОЖЕСТВЕННОГО ТВОРЧЕСТВА</w:t>
            </w:r>
          </w:p>
          <w:p w:rsidR="00986585" w:rsidRPr="009068EC" w:rsidRDefault="00986585" w:rsidP="003D0F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0F8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Наименование мероприятия,</w:t>
            </w:r>
          </w:p>
          <w:p w:rsidR="00986585" w:rsidRPr="009068EC" w:rsidRDefault="00986585" w:rsidP="003D0F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Конкурсы, концерты коллективов эстрадного пения.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Хартова С.Э.  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Участие коллективов художественной самодеятельности в районных конкурсах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Хартова С.Э.  Степанова Л.М.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Выездные концерты в населенные пункты Чеховского сельского поселения: деревня Кургатей , деревня Катын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Хартова С.Э.  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Хартова С.Э.  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Концерт на Масленицу 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международному Женскому Дню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Хартова С.Э.  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Отчетный концерт перед населением 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Хартова С.Э.  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Концерт, посвящённый Дню Победы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Хартова С.Э.  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 ко Дню пожилого человека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Хартова С.Э.  </w:t>
            </w: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Концерт ко Дню народного единства 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502" w:type="dxa"/>
          </w:tcPr>
          <w:p w:rsidR="00986585" w:rsidRPr="003D0F88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1" w:type="dxa"/>
            <w:gridSpan w:val="5"/>
          </w:tcPr>
          <w:p w:rsidR="00986585" w:rsidRPr="009068EC" w:rsidRDefault="00986585" w:rsidP="003D0F88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Концерт, посвященный празднованию Дня Матери в России</w:t>
            </w:r>
          </w:p>
        </w:tc>
        <w:tc>
          <w:tcPr>
            <w:tcW w:w="1670" w:type="dxa"/>
            <w:gridSpan w:val="4"/>
          </w:tcPr>
          <w:p w:rsidR="00986585" w:rsidRPr="009068EC" w:rsidRDefault="00986585" w:rsidP="003D0F8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21" w:type="dxa"/>
            <w:gridSpan w:val="5"/>
          </w:tcPr>
          <w:p w:rsidR="00986585" w:rsidRPr="009068EC" w:rsidRDefault="00986585" w:rsidP="003D0F8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34" w:type="dxa"/>
            <w:gridSpan w:val="4"/>
          </w:tcPr>
          <w:p w:rsidR="00986585" w:rsidRPr="009068EC" w:rsidRDefault="00986585" w:rsidP="003D0F8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Хартова С.Э.  </w:t>
            </w:r>
            <w:bookmarkStart w:id="0" w:name="_GoBack"/>
            <w:bookmarkEnd w:id="0"/>
          </w:p>
        </w:tc>
      </w:tr>
      <w:tr w:rsidR="00986585" w:rsidRPr="009068EC" w:rsidTr="003D0F88">
        <w:trPr>
          <w:gridAfter w:val="2"/>
          <w:wAfter w:w="113" w:type="dxa"/>
        </w:trPr>
        <w:tc>
          <w:tcPr>
            <w:tcW w:w="10388" w:type="dxa"/>
            <w:gridSpan w:val="19"/>
          </w:tcPr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 по профилактике наркомании, табакокурению и формированию здорового образа жизни</w:t>
            </w:r>
          </w:p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3D0F88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3D0F8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92" w:type="dxa"/>
          </w:tcPr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Наименование мероприятия,</w:t>
            </w:r>
          </w:p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2" w:type="dxa"/>
          </w:tcPr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 с детьми до 14 лет 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5"/>
          </w:tcPr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gridSpan w:val="5"/>
          </w:tcPr>
          <w:p w:rsidR="00986585" w:rsidRPr="009068EC" w:rsidRDefault="00986585" w:rsidP="003D0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Спортивный праздник «Лыжня 2020г»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12.03.2020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Конушкина Г.Ф. 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«Беги за мной». Спортивная эстафета.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14.05.2020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Улица 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Конушкина Г.Ф.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Акция "Двигайся больше, проживешь, дольше"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25.06.2020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Л.М.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«Слышу Звон, но не знаю, где он».  День народных игр.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Л.М.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День здоровья с конкурсной  программой «Робинзонада»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Поляна 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Хартова С.Э.  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Велопробег 2020 , посвященный дню государственного флага 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12.08.2020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Л.М.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«Русской лапте»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Конушкина Г.Ф.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«Здоровье – богатство на века». Игра-соревнование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Конушкина Г.Ф.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«Зима, спорт и я»</w:t>
            </w:r>
          </w:p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Игры на свежем воздухе для детей и родителей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Л.М.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«Санки, лыжи и коньки - все приятели мои»</w:t>
            </w:r>
          </w:p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Зимние соревнования для детей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14.12.2020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Конушкина Г.Ф.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92" w:type="dxa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 с молодежью от 15 до 35 лет  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Акция «Всесибирский день профилактики ВИЧ-инфеции»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01.03.2020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Хартова С.Э.  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«Всемирный день борьбы с туберкулезом» 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24.03.2020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Л.М.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Акция «Всемирный день здоровья»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Конушкина Г.Ф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Акция «Всемирный день без табака» -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31.05.2020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Хартова С.Э.  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«Международный день борьбы с употреблением наркотиков и их незаконным оборотом» 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26.06.2020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Степанова Л.М.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День молодежи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30.06.2020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Поляна </w:t>
            </w: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Хартова С.Э.  </w:t>
            </w:r>
          </w:p>
        </w:tc>
      </w:tr>
      <w:tr w:rsidR="00986585" w:rsidRPr="009068EC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92" w:type="dxa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День физкультурника «Спорткадр»</w:t>
            </w:r>
          </w:p>
        </w:tc>
        <w:tc>
          <w:tcPr>
            <w:tcW w:w="1691" w:type="dxa"/>
            <w:gridSpan w:val="4"/>
          </w:tcPr>
          <w:p w:rsidR="00986585" w:rsidRPr="009068EC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>08.08.2020</w:t>
            </w:r>
          </w:p>
        </w:tc>
        <w:tc>
          <w:tcPr>
            <w:tcW w:w="1960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gridSpan w:val="5"/>
          </w:tcPr>
          <w:p w:rsidR="00986585" w:rsidRPr="009068EC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6585" w:rsidRPr="00142D06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92" w:type="dxa"/>
          </w:tcPr>
          <w:p w:rsidR="00986585" w:rsidRPr="00142D06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>Двигайся больше, проживешь дольше» спортивно-развлекательная программа</w:t>
            </w:r>
          </w:p>
        </w:tc>
        <w:tc>
          <w:tcPr>
            <w:tcW w:w="1691" w:type="dxa"/>
            <w:gridSpan w:val="4"/>
          </w:tcPr>
          <w:p w:rsidR="00986585" w:rsidRPr="00142D06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5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Поляна </w:t>
            </w:r>
          </w:p>
        </w:tc>
        <w:tc>
          <w:tcPr>
            <w:tcW w:w="2065" w:type="dxa"/>
            <w:gridSpan w:val="5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>Конушкина Г.Ф</w:t>
            </w:r>
          </w:p>
        </w:tc>
      </w:tr>
      <w:tr w:rsidR="00986585" w:rsidRPr="00142D06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92" w:type="dxa"/>
          </w:tcPr>
          <w:p w:rsidR="00986585" w:rsidRPr="00142D06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«Всероссийский день трезвости» </w:t>
            </w:r>
          </w:p>
        </w:tc>
        <w:tc>
          <w:tcPr>
            <w:tcW w:w="1691" w:type="dxa"/>
            <w:gridSpan w:val="4"/>
          </w:tcPr>
          <w:p w:rsidR="00986585" w:rsidRPr="00142D06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>11.09.2020</w:t>
            </w:r>
          </w:p>
        </w:tc>
        <w:tc>
          <w:tcPr>
            <w:tcW w:w="1960" w:type="dxa"/>
            <w:gridSpan w:val="5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65" w:type="dxa"/>
            <w:gridSpan w:val="5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>Конушкина Г.Ф</w:t>
            </w:r>
          </w:p>
        </w:tc>
      </w:tr>
      <w:tr w:rsidR="00986585" w:rsidRPr="00142D06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92" w:type="dxa"/>
          </w:tcPr>
          <w:p w:rsidR="00986585" w:rsidRPr="00142D06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«День отказа от курения» </w:t>
            </w:r>
          </w:p>
        </w:tc>
        <w:tc>
          <w:tcPr>
            <w:tcW w:w="1691" w:type="dxa"/>
            <w:gridSpan w:val="4"/>
          </w:tcPr>
          <w:p w:rsidR="00986585" w:rsidRPr="00142D06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</w:tc>
        <w:tc>
          <w:tcPr>
            <w:tcW w:w="1960" w:type="dxa"/>
            <w:gridSpan w:val="5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65" w:type="dxa"/>
            <w:gridSpan w:val="5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Хартова С.Э.  </w:t>
            </w:r>
          </w:p>
        </w:tc>
      </w:tr>
      <w:tr w:rsidR="00986585" w:rsidRPr="00142D06" w:rsidTr="009068EC">
        <w:trPr>
          <w:gridAfter w:val="2"/>
          <w:wAfter w:w="113" w:type="dxa"/>
        </w:trPr>
        <w:tc>
          <w:tcPr>
            <w:tcW w:w="680" w:type="dxa"/>
            <w:gridSpan w:val="4"/>
          </w:tcPr>
          <w:p w:rsidR="00986585" w:rsidRPr="00142D06" w:rsidRDefault="00986585" w:rsidP="00142D0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92" w:type="dxa"/>
          </w:tcPr>
          <w:p w:rsidR="00986585" w:rsidRPr="00142D06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«Всемирный день борьбы со СПИДом» </w:t>
            </w:r>
          </w:p>
        </w:tc>
        <w:tc>
          <w:tcPr>
            <w:tcW w:w="1691" w:type="dxa"/>
            <w:gridSpan w:val="4"/>
          </w:tcPr>
          <w:p w:rsidR="00986585" w:rsidRPr="00142D06" w:rsidRDefault="00986585" w:rsidP="00142D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1960" w:type="dxa"/>
            <w:gridSpan w:val="5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065" w:type="dxa"/>
            <w:gridSpan w:val="5"/>
          </w:tcPr>
          <w:p w:rsidR="00986585" w:rsidRPr="00142D06" w:rsidRDefault="00986585" w:rsidP="00142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D06">
              <w:rPr>
                <w:rFonts w:ascii="Times New Roman" w:hAnsi="Times New Roman"/>
                <w:sz w:val="24"/>
                <w:szCs w:val="24"/>
                <w:lang w:eastAsia="en-US"/>
              </w:rPr>
              <w:t>Конушкина Г.Ф</w:t>
            </w:r>
          </w:p>
        </w:tc>
      </w:tr>
    </w:tbl>
    <w:p w:rsidR="00986585" w:rsidRPr="009068EC" w:rsidRDefault="00986585" w:rsidP="00715F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5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4420"/>
        <w:gridCol w:w="1724"/>
        <w:gridCol w:w="1724"/>
        <w:gridCol w:w="2102"/>
      </w:tblGrid>
      <w:tr w:rsidR="00986585" w:rsidRPr="009068EC" w:rsidTr="00715FA5">
        <w:tc>
          <w:tcPr>
            <w:tcW w:w="10530" w:type="dxa"/>
            <w:gridSpan w:val="5"/>
          </w:tcPr>
          <w:p w:rsidR="00986585" w:rsidRPr="009068EC" w:rsidRDefault="00986585" w:rsidP="008A7147">
            <w:pPr>
              <w:spacing w:after="0" w:line="240" w:lineRule="auto"/>
              <w:ind w:left="5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68EC">
              <w:rPr>
                <w:rFonts w:ascii="Times New Roman" w:hAnsi="Times New Roman"/>
                <w:b/>
                <w:sz w:val="24"/>
                <w:szCs w:val="24"/>
              </w:rPr>
              <w:t>Выставочная деятельность</w:t>
            </w:r>
          </w:p>
          <w:p w:rsidR="00986585" w:rsidRPr="009068EC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6585" w:rsidRPr="009068EC" w:rsidTr="00F825ED">
        <w:tc>
          <w:tcPr>
            <w:tcW w:w="560" w:type="dxa"/>
          </w:tcPr>
          <w:p w:rsidR="00986585" w:rsidRPr="009068EC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мероприятия,</w:t>
            </w:r>
          </w:p>
          <w:p w:rsidR="00986585" w:rsidRPr="009068EC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24" w:type="dxa"/>
          </w:tcPr>
          <w:p w:rsidR="00986585" w:rsidRPr="009068EC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24" w:type="dxa"/>
          </w:tcPr>
          <w:p w:rsidR="00986585" w:rsidRPr="009068EC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02" w:type="dxa"/>
          </w:tcPr>
          <w:p w:rsidR="00986585" w:rsidRPr="009068EC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986585" w:rsidRPr="00246DC5" w:rsidTr="00F825ED">
        <w:tc>
          <w:tcPr>
            <w:tcW w:w="560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</w:tcPr>
          <w:p w:rsidR="00986585" w:rsidRPr="00246DC5" w:rsidRDefault="00986585" w:rsidP="008A71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«В капле воды отражается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фотовыставка 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46DC5">
              <w:rPr>
                <w:rFonts w:ascii="Times New Roman" w:hAnsi="Times New Roman"/>
                <w:sz w:val="24"/>
                <w:szCs w:val="24"/>
              </w:rPr>
              <w:t xml:space="preserve">арт  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246DC5" w:rsidTr="00F825ED">
        <w:tc>
          <w:tcPr>
            <w:tcW w:w="560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и поделок к 23 февраля 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Ферваль 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Конушкина Г.Ф. </w:t>
            </w:r>
          </w:p>
        </w:tc>
      </w:tr>
      <w:tr w:rsidR="00986585" w:rsidRPr="00246DC5" w:rsidTr="00F825ED">
        <w:tc>
          <w:tcPr>
            <w:tcW w:w="560" w:type="dxa"/>
          </w:tcPr>
          <w:p w:rsidR="00986585" w:rsidRDefault="00986585" w:rsidP="008A7147">
            <w:pPr>
              <w:jc w:val="center"/>
            </w:pPr>
            <w:r>
              <w:t>3</w:t>
            </w:r>
          </w:p>
        </w:tc>
        <w:tc>
          <w:tcPr>
            <w:tcW w:w="4420" w:type="dxa"/>
          </w:tcPr>
          <w:p w:rsidR="00986585" w:rsidRPr="009068EC" w:rsidRDefault="00986585" w:rsidP="00AB3CB0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«Наши земляки – герои ВОВ», оформление стенда </w:t>
            </w:r>
          </w:p>
        </w:tc>
        <w:tc>
          <w:tcPr>
            <w:tcW w:w="1724" w:type="dxa"/>
          </w:tcPr>
          <w:p w:rsidR="0098658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24" w:type="dxa"/>
          </w:tcPr>
          <w:p w:rsidR="0098658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Default="00986585" w:rsidP="0071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  <w:p w:rsidR="00986585" w:rsidRDefault="00986585" w:rsidP="0071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</w:t>
            </w:r>
          </w:p>
        </w:tc>
      </w:tr>
      <w:tr w:rsidR="00986585" w:rsidRPr="00246DC5" w:rsidTr="00F825ED">
        <w:tc>
          <w:tcPr>
            <w:tcW w:w="560" w:type="dxa"/>
          </w:tcPr>
          <w:p w:rsidR="00986585" w:rsidRDefault="00986585" w:rsidP="008A7147">
            <w:pPr>
              <w:jc w:val="center"/>
            </w:pPr>
            <w:r>
              <w:t>4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Мастер класс с оформлением выставки «Кукла –масленица»</w:t>
            </w:r>
          </w:p>
        </w:tc>
        <w:tc>
          <w:tcPr>
            <w:tcW w:w="1724" w:type="dxa"/>
          </w:tcPr>
          <w:p w:rsidR="0098658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24" w:type="dxa"/>
          </w:tcPr>
          <w:p w:rsidR="0098658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Default="00986585" w:rsidP="00715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Конушкина Г.Ф. </w:t>
            </w:r>
          </w:p>
        </w:tc>
      </w:tr>
      <w:tr w:rsidR="00986585" w:rsidRPr="00246DC5" w:rsidTr="00F825ED">
        <w:tc>
          <w:tcPr>
            <w:tcW w:w="560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«Пасха». Организация , выставки рисунков 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</w:tr>
      <w:tr w:rsidR="00986585" w:rsidRPr="00246DC5" w:rsidTr="00F825ED">
        <w:tc>
          <w:tcPr>
            <w:tcW w:w="560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«Поделки из яичной скорлупы», творческая мастерская.выставки народного творчества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24" w:type="dxa"/>
          </w:tcPr>
          <w:p w:rsidR="00986585" w:rsidRPr="009664DA" w:rsidRDefault="00986585" w:rsidP="008A714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Хартова С.Э. </w:t>
            </w:r>
          </w:p>
        </w:tc>
      </w:tr>
      <w:tr w:rsidR="00986585" w:rsidRPr="00246DC5" w:rsidTr="00F825ED">
        <w:tc>
          <w:tcPr>
            <w:tcW w:w="560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«Победный май!», </w:t>
            </w:r>
          </w:p>
          <w:p w:rsidR="00986585" w:rsidRPr="009068EC" w:rsidRDefault="00986585" w:rsidP="008A714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выставка работ кружка умелые руки.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724" w:type="dxa"/>
          </w:tcPr>
          <w:p w:rsidR="00986585" w:rsidRPr="009664DA" w:rsidRDefault="00986585" w:rsidP="008A714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</w:t>
            </w:r>
          </w:p>
        </w:tc>
      </w:tr>
      <w:tr w:rsidR="00986585" w:rsidRPr="00246DC5" w:rsidTr="00F825ED">
        <w:tc>
          <w:tcPr>
            <w:tcW w:w="555" w:type="dxa"/>
          </w:tcPr>
          <w:p w:rsidR="00986585" w:rsidRPr="009068EC" w:rsidRDefault="00986585" w:rsidP="008A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«Дедушкина медаль» , конкурс рисунка </w:t>
            </w:r>
          </w:p>
        </w:tc>
        <w:tc>
          <w:tcPr>
            <w:tcW w:w="1724" w:type="dxa"/>
          </w:tcPr>
          <w:p w:rsidR="00986585" w:rsidRPr="009068EC" w:rsidRDefault="00986585" w:rsidP="008A71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05.05.2020</w:t>
            </w:r>
          </w:p>
        </w:tc>
        <w:tc>
          <w:tcPr>
            <w:tcW w:w="1724" w:type="dxa"/>
          </w:tcPr>
          <w:p w:rsidR="00986585" w:rsidRPr="009664DA" w:rsidRDefault="00986585" w:rsidP="008A714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F825ED">
        <w:tc>
          <w:tcPr>
            <w:tcW w:w="555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«Детство время золотое!», </w:t>
            </w:r>
          </w:p>
          <w:p w:rsidR="00986585" w:rsidRPr="009068EC" w:rsidRDefault="00986585" w:rsidP="008A714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24" w:type="dxa"/>
          </w:tcPr>
          <w:p w:rsidR="00986585" w:rsidRPr="009664DA" w:rsidRDefault="00986585" w:rsidP="008A7147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 Хартова С.Э.</w:t>
            </w:r>
          </w:p>
        </w:tc>
      </w:tr>
      <w:tr w:rsidR="00986585" w:rsidRPr="00246DC5" w:rsidTr="00F825ED">
        <w:tc>
          <w:tcPr>
            <w:tcW w:w="555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«Святая Троица»,  мастер класс по изготовлению куклы – травницы 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Конушкина Г.Ф.</w:t>
            </w:r>
          </w:p>
        </w:tc>
      </w:tr>
      <w:tr w:rsidR="00986585" w:rsidRPr="00246DC5" w:rsidTr="00F825ED">
        <w:tc>
          <w:tcPr>
            <w:tcW w:w="555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« И вечная природы красота», фотовыставка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</w:t>
            </w:r>
          </w:p>
        </w:tc>
      </w:tr>
      <w:tr w:rsidR="00986585" w:rsidRPr="00246DC5" w:rsidTr="00F825ED">
        <w:tc>
          <w:tcPr>
            <w:tcW w:w="555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«Живи, Байкал!»  </w:t>
            </w:r>
            <w:r w:rsidRPr="00906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фото </w:t>
            </w:r>
            <w:r w:rsidRPr="009068E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Савостьянова С.А. </w:t>
            </w:r>
          </w:p>
        </w:tc>
      </w:tr>
      <w:tr w:rsidR="00986585" w:rsidRPr="00246DC5" w:rsidTr="00F825ED">
        <w:tc>
          <w:tcPr>
            <w:tcW w:w="555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«Это не стоит твоей жизни»</w:t>
            </w:r>
            <w:r w:rsidRPr="009068E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тематическая выставка, о вреде алкоголизма и табакокурения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 Хартова С.Э.</w:t>
            </w:r>
          </w:p>
        </w:tc>
      </w:tr>
      <w:tr w:rsidR="00986585" w:rsidRPr="00246DC5" w:rsidTr="00F825ED">
        <w:tc>
          <w:tcPr>
            <w:tcW w:w="555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</w:t>
            </w:r>
          </w:p>
        </w:tc>
      </w:tr>
      <w:tr w:rsidR="00986585" w:rsidRPr="00246DC5" w:rsidTr="00F825ED">
        <w:tc>
          <w:tcPr>
            <w:tcW w:w="555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 «Искру тушим до пожара».Выставка рисунков 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Л.М.</w:t>
            </w:r>
          </w:p>
        </w:tc>
      </w:tr>
      <w:tr w:rsidR="00986585" w:rsidRPr="00246DC5" w:rsidTr="00F825ED">
        <w:tc>
          <w:tcPr>
            <w:tcW w:w="555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0" w:type="dxa"/>
          </w:tcPr>
          <w:p w:rsidR="00986585" w:rsidRPr="009068EC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«Подарок маме». Выставка поделок из природного материала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 Степанова Л.М.</w:t>
            </w:r>
          </w:p>
        </w:tc>
      </w:tr>
      <w:tr w:rsidR="00986585" w:rsidRPr="00246DC5" w:rsidTr="00F825ED">
        <w:tc>
          <w:tcPr>
            <w:tcW w:w="555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20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>«Вяжем салфетки», мастер - класс</w:t>
            </w:r>
          </w:p>
        </w:tc>
        <w:tc>
          <w:tcPr>
            <w:tcW w:w="1724" w:type="dxa"/>
          </w:tcPr>
          <w:p w:rsidR="00986585" w:rsidRPr="009664DA" w:rsidRDefault="00986585" w:rsidP="008A714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D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24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 w:rsidRPr="00246DC5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2102" w:type="dxa"/>
          </w:tcPr>
          <w:p w:rsidR="00986585" w:rsidRPr="00246DC5" w:rsidRDefault="00986585" w:rsidP="008A7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Хартова С.Э.</w:t>
            </w:r>
          </w:p>
        </w:tc>
      </w:tr>
    </w:tbl>
    <w:p w:rsidR="00986585" w:rsidRDefault="00986585" w:rsidP="00F825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Default="00986585" w:rsidP="00F825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Pr="00276072" w:rsidRDefault="00986585" w:rsidP="00F825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76072">
        <w:rPr>
          <w:rFonts w:ascii="Times New Roman" w:hAnsi="Times New Roman"/>
          <w:b/>
          <w:sz w:val="24"/>
          <w:szCs w:val="24"/>
        </w:rPr>
        <w:t>Режим работы культурно-досуговых формирований</w:t>
      </w:r>
    </w:p>
    <w:p w:rsidR="00986585" w:rsidRPr="00276072" w:rsidRDefault="00986585" w:rsidP="00F825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4489"/>
        <w:gridCol w:w="2576"/>
        <w:gridCol w:w="2131"/>
      </w:tblGrid>
      <w:tr w:rsidR="00986585" w:rsidRPr="00276072" w:rsidTr="00276072">
        <w:tc>
          <w:tcPr>
            <w:tcW w:w="993" w:type="dxa"/>
          </w:tcPr>
          <w:p w:rsidR="00986585" w:rsidRPr="00276072" w:rsidRDefault="00986585" w:rsidP="0027607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7796" w:type="dxa"/>
          </w:tcPr>
          <w:p w:rsidR="00986585" w:rsidRPr="00276072" w:rsidRDefault="00986585" w:rsidP="002760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bCs/>
                <w:sz w:val="24"/>
                <w:szCs w:val="24"/>
              </w:rPr>
              <w:t>Вид и название клубного формирования</w:t>
            </w:r>
          </w:p>
        </w:tc>
        <w:tc>
          <w:tcPr>
            <w:tcW w:w="3544" w:type="dxa"/>
          </w:tcPr>
          <w:p w:rsidR="00986585" w:rsidRPr="00276072" w:rsidRDefault="00986585" w:rsidP="002760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bCs/>
                <w:sz w:val="24"/>
                <w:szCs w:val="24"/>
              </w:rPr>
              <w:t>Часы работы клубного формирования</w:t>
            </w:r>
          </w:p>
        </w:tc>
        <w:tc>
          <w:tcPr>
            <w:tcW w:w="2977" w:type="dxa"/>
          </w:tcPr>
          <w:p w:rsidR="00986585" w:rsidRPr="00276072" w:rsidRDefault="00986585" w:rsidP="002760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Изменения  в расписании работы </w:t>
            </w:r>
          </w:p>
        </w:tc>
      </w:tr>
      <w:tr w:rsidR="00986585" w:rsidRPr="00276072" w:rsidTr="00276072">
        <w:trPr>
          <w:cantSplit/>
          <w:trHeight w:val="2364"/>
        </w:trPr>
        <w:tc>
          <w:tcPr>
            <w:tcW w:w="993" w:type="dxa"/>
            <w:textDirection w:val="btLr"/>
          </w:tcPr>
          <w:p w:rsidR="00986585" w:rsidRPr="00276072" w:rsidRDefault="00986585" w:rsidP="002760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796" w:type="dxa"/>
          </w:tcPr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14 лет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Спотривный 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Фольклерный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i/>
                <w:sz w:val="24"/>
                <w:szCs w:val="24"/>
              </w:rPr>
              <w:t>15 и старше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Фольклерный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14.00-15.30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16.30-17.00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17.00- 17.30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17.30- 18.00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2977" w:type="dxa"/>
          </w:tcPr>
          <w:p w:rsidR="00986585" w:rsidRPr="00276072" w:rsidRDefault="00986585" w:rsidP="0027607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85" w:rsidRPr="00276072" w:rsidTr="00276072">
        <w:trPr>
          <w:cantSplit/>
          <w:trHeight w:val="2553"/>
        </w:trPr>
        <w:tc>
          <w:tcPr>
            <w:tcW w:w="993" w:type="dxa"/>
            <w:textDirection w:val="btLr"/>
          </w:tcPr>
          <w:p w:rsidR="00986585" w:rsidRPr="00276072" w:rsidRDefault="00986585" w:rsidP="002760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96" w:type="dxa"/>
          </w:tcPr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 14 лет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Игровая студия +10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Вокальный +10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Игровая студия +10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Очумелые ручки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Танцевальный</w:t>
            </w:r>
          </w:p>
          <w:p w:rsidR="00986585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Вокальный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76072">
              <w:rPr>
                <w:rFonts w:ascii="Times New Roman" w:hAnsi="Times New Roman"/>
                <w:i/>
                <w:sz w:val="28"/>
                <w:szCs w:val="28"/>
              </w:rPr>
              <w:t>15 и старше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Бильярдный клуб «Луза»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Эстрадная песня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12.00-12.30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12.30-13.00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13.00-13.30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  <w:p w:rsidR="00986585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2977" w:type="dxa"/>
          </w:tcPr>
          <w:p w:rsidR="00986585" w:rsidRPr="00276072" w:rsidRDefault="00986585" w:rsidP="0027607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85" w:rsidRPr="00276072" w:rsidTr="00276072">
        <w:trPr>
          <w:cantSplit/>
          <w:trHeight w:val="2959"/>
        </w:trPr>
        <w:tc>
          <w:tcPr>
            <w:tcW w:w="993" w:type="dxa"/>
            <w:textDirection w:val="btLr"/>
          </w:tcPr>
          <w:p w:rsidR="00986585" w:rsidRPr="00276072" w:rsidRDefault="00986585" w:rsidP="002760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96" w:type="dxa"/>
          </w:tcPr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276072">
              <w:rPr>
                <w:rFonts w:ascii="Times New Roman" w:hAnsi="Times New Roman"/>
                <w:i/>
                <w:sz w:val="28"/>
                <w:szCs w:val="28"/>
              </w:rPr>
              <w:t xml:space="preserve">До 14 лет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Очумелые ручки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Вокальный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76072">
              <w:rPr>
                <w:rFonts w:ascii="Times New Roman" w:hAnsi="Times New Roman"/>
                <w:i/>
                <w:sz w:val="28"/>
                <w:szCs w:val="28"/>
              </w:rPr>
              <w:t>15 и старше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Эстрадная песня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</w:t>
            </w:r>
          </w:p>
          <w:p w:rsidR="00986585" w:rsidRPr="00276072" w:rsidRDefault="00986585" w:rsidP="0027607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  <w:p w:rsidR="00986585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18.00-18.30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18.30-19.00</w:t>
            </w:r>
          </w:p>
        </w:tc>
        <w:tc>
          <w:tcPr>
            <w:tcW w:w="2977" w:type="dxa"/>
          </w:tcPr>
          <w:p w:rsidR="00986585" w:rsidRPr="00276072" w:rsidRDefault="00986585" w:rsidP="0027607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85" w:rsidRPr="00276072" w:rsidTr="00276072">
        <w:trPr>
          <w:cantSplit/>
          <w:trHeight w:val="2122"/>
        </w:trPr>
        <w:tc>
          <w:tcPr>
            <w:tcW w:w="993" w:type="dxa"/>
            <w:textDirection w:val="btLr"/>
          </w:tcPr>
          <w:p w:rsidR="00986585" w:rsidRPr="00276072" w:rsidRDefault="00986585" w:rsidP="002760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96" w:type="dxa"/>
          </w:tcPr>
          <w:p w:rsidR="00986585" w:rsidRPr="00276072" w:rsidRDefault="00986585" w:rsidP="00276072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276072">
              <w:rPr>
                <w:rFonts w:ascii="Times New Roman" w:hAnsi="Times New Roman"/>
                <w:i/>
                <w:sz w:val="28"/>
                <w:szCs w:val="28"/>
              </w:rPr>
              <w:t xml:space="preserve">До 14 лет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Игровая студия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Хоровой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Фольклорный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</w:t>
            </w:r>
          </w:p>
          <w:p w:rsidR="00986585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Вокальный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276072">
              <w:rPr>
                <w:rFonts w:ascii="Times New Roman" w:hAnsi="Times New Roman"/>
                <w:i/>
                <w:sz w:val="28"/>
                <w:szCs w:val="28"/>
              </w:rPr>
              <w:t>15 и старше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Фольклорный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Танцевальный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14.30.15.00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16.00-16.30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16.30-17.00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  <w:p w:rsidR="00986585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2977" w:type="dxa"/>
          </w:tcPr>
          <w:p w:rsidR="00986585" w:rsidRPr="00276072" w:rsidRDefault="00986585" w:rsidP="0027607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85" w:rsidRPr="00276072" w:rsidTr="00276072">
        <w:trPr>
          <w:cantSplit/>
          <w:trHeight w:val="2116"/>
        </w:trPr>
        <w:tc>
          <w:tcPr>
            <w:tcW w:w="993" w:type="dxa"/>
            <w:textDirection w:val="btLr"/>
          </w:tcPr>
          <w:p w:rsidR="00986585" w:rsidRPr="00276072" w:rsidRDefault="00986585" w:rsidP="002760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96" w:type="dxa"/>
          </w:tcPr>
          <w:p w:rsidR="00986585" w:rsidRPr="009068EC" w:rsidRDefault="00986585" w:rsidP="00D56403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9068EC">
              <w:rPr>
                <w:rFonts w:ascii="Times New Roman" w:hAnsi="Times New Roman"/>
                <w:i/>
                <w:sz w:val="28"/>
                <w:szCs w:val="28"/>
              </w:rPr>
              <w:t xml:space="preserve">До 14 лет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Веселый карандашик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Веселый карандашик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слово </w:t>
            </w:r>
          </w:p>
          <w:p w:rsidR="00986585" w:rsidRPr="009068EC" w:rsidRDefault="00986585" w:rsidP="00D564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068EC">
              <w:rPr>
                <w:rFonts w:ascii="Times New Roman" w:hAnsi="Times New Roman"/>
                <w:i/>
                <w:sz w:val="28"/>
                <w:szCs w:val="28"/>
              </w:rPr>
              <w:t>15 и старше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Театральный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слово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18.00-18.30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18.30-19.00</w:t>
            </w:r>
          </w:p>
          <w:p w:rsidR="00986585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18.00-18.30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18.30-19.00</w:t>
            </w:r>
          </w:p>
        </w:tc>
        <w:tc>
          <w:tcPr>
            <w:tcW w:w="2977" w:type="dxa"/>
          </w:tcPr>
          <w:p w:rsidR="00986585" w:rsidRPr="00276072" w:rsidRDefault="00986585" w:rsidP="0027607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85" w:rsidRPr="00276072" w:rsidTr="00276072">
        <w:trPr>
          <w:cantSplit/>
          <w:trHeight w:val="2258"/>
        </w:trPr>
        <w:tc>
          <w:tcPr>
            <w:tcW w:w="993" w:type="dxa"/>
            <w:textDirection w:val="btLr"/>
          </w:tcPr>
          <w:p w:rsidR="00986585" w:rsidRPr="00276072" w:rsidRDefault="00986585" w:rsidP="002760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796" w:type="dxa"/>
          </w:tcPr>
          <w:p w:rsidR="00986585" w:rsidRPr="009068EC" w:rsidRDefault="00986585" w:rsidP="00276072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9068EC">
              <w:rPr>
                <w:rFonts w:ascii="Times New Roman" w:hAnsi="Times New Roman"/>
                <w:i/>
                <w:sz w:val="28"/>
                <w:szCs w:val="28"/>
              </w:rPr>
              <w:t xml:space="preserve">До 14 лет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Диско – клуб «Мамонтенок» </w:t>
            </w:r>
          </w:p>
          <w:p w:rsidR="00986585" w:rsidRPr="009068EC" w:rsidRDefault="00986585" w:rsidP="00D56403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9068EC">
              <w:rPr>
                <w:rFonts w:ascii="Times New Roman" w:hAnsi="Times New Roman"/>
                <w:i/>
                <w:sz w:val="28"/>
                <w:szCs w:val="28"/>
              </w:rPr>
              <w:t xml:space="preserve">15 и старше 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Диско клуб «Зажигай»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Бильярдный клуб «Луза»</w:t>
            </w:r>
          </w:p>
        </w:tc>
        <w:tc>
          <w:tcPr>
            <w:tcW w:w="3544" w:type="dxa"/>
          </w:tcPr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18.00- 20.00</w:t>
            </w:r>
          </w:p>
          <w:p w:rsidR="00986585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20.00-23.00</w:t>
            </w:r>
          </w:p>
          <w:p w:rsidR="00986585" w:rsidRPr="00276072" w:rsidRDefault="00986585" w:rsidP="00D564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20.00-23.00</w:t>
            </w:r>
          </w:p>
        </w:tc>
        <w:tc>
          <w:tcPr>
            <w:tcW w:w="2977" w:type="dxa"/>
          </w:tcPr>
          <w:p w:rsidR="00986585" w:rsidRPr="00276072" w:rsidRDefault="00986585" w:rsidP="0027607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585" w:rsidRPr="00276072" w:rsidTr="00276072">
        <w:trPr>
          <w:cantSplit/>
          <w:trHeight w:val="2673"/>
        </w:trPr>
        <w:tc>
          <w:tcPr>
            <w:tcW w:w="993" w:type="dxa"/>
            <w:textDirection w:val="btLr"/>
          </w:tcPr>
          <w:p w:rsidR="00986585" w:rsidRPr="00276072" w:rsidRDefault="00986585" w:rsidP="002760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7796" w:type="dxa"/>
          </w:tcPr>
          <w:p w:rsidR="00986585" w:rsidRPr="00276072" w:rsidRDefault="00986585" w:rsidP="0027607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072">
              <w:rPr>
                <w:rFonts w:ascii="Times New Roman" w:hAnsi="Times New Roman"/>
                <w:b/>
                <w:sz w:val="24"/>
                <w:szCs w:val="24"/>
              </w:rPr>
              <w:t xml:space="preserve">Выходной </w:t>
            </w:r>
          </w:p>
        </w:tc>
        <w:tc>
          <w:tcPr>
            <w:tcW w:w="3544" w:type="dxa"/>
          </w:tcPr>
          <w:p w:rsidR="00986585" w:rsidRPr="00276072" w:rsidRDefault="00986585" w:rsidP="0027607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86585" w:rsidRPr="00276072" w:rsidRDefault="00986585" w:rsidP="0027607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6585" w:rsidRDefault="00986585" w:rsidP="00F825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6585" w:rsidRPr="009068EC" w:rsidRDefault="00986585" w:rsidP="009068EC">
      <w:pPr>
        <w:pStyle w:val="NoSpacing"/>
        <w:rPr>
          <w:rFonts w:ascii="Times New Roman" w:hAnsi="Times New Roman"/>
          <w:sz w:val="24"/>
          <w:szCs w:val="24"/>
        </w:rPr>
      </w:pPr>
    </w:p>
    <w:p w:rsidR="00986585" w:rsidRDefault="00986585" w:rsidP="009068EC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Директор              </w:t>
      </w:r>
      <w:r>
        <w:rPr>
          <w:rFonts w:ascii="Times New Roman" w:hAnsi="Times New Roman"/>
          <w:i/>
          <w:sz w:val="24"/>
          <w:szCs w:val="24"/>
          <w:u w:val="single"/>
        </w:rPr>
        <w:t>Муниципальное казенное учреждение культуры Чеховского                                    муниципального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86585" w:rsidRDefault="00986585" w:rsidP="00F825ED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Ф.И.О.                 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Конушкина  Галина Федоровна </w:t>
      </w:r>
    </w:p>
    <w:p w:rsidR="00986585" w:rsidRDefault="00986585" w:rsidP="00F825E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986585" w:rsidRDefault="00986585" w:rsidP="00F825E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__________________________________________________________</w:t>
      </w:r>
    </w:p>
    <w:p w:rsidR="00986585" w:rsidRDefault="00986585" w:rsidP="00F825E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986585" w:rsidRDefault="00986585" w:rsidP="00F825ED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01.12.2020</w:t>
      </w:r>
    </w:p>
    <w:p w:rsidR="00986585" w:rsidRDefault="00986585" w:rsidP="00F825ED">
      <w:pPr>
        <w:rPr>
          <w:sz w:val="28"/>
          <w:szCs w:val="28"/>
        </w:rPr>
      </w:pPr>
    </w:p>
    <w:p w:rsidR="00986585" w:rsidRDefault="00986585" w:rsidP="003D0F88"/>
    <w:p w:rsidR="00986585" w:rsidRDefault="00986585" w:rsidP="00AB3CB0"/>
    <w:p w:rsidR="00986585" w:rsidRPr="009068EC" w:rsidRDefault="00986585" w:rsidP="00AB3CB0">
      <w:pPr>
        <w:jc w:val="center"/>
        <w:rPr>
          <w:rFonts w:ascii="Times New Roman" w:hAnsi="Times New Roman"/>
          <w:sz w:val="24"/>
          <w:szCs w:val="24"/>
        </w:rPr>
      </w:pPr>
      <w:r w:rsidRPr="009068EC">
        <w:rPr>
          <w:rFonts w:ascii="Times New Roman" w:hAnsi="Times New Roman"/>
          <w:sz w:val="24"/>
          <w:szCs w:val="24"/>
        </w:rPr>
        <w:t>План мероприятий на 2020г</w:t>
      </w:r>
    </w:p>
    <w:p w:rsidR="00986585" w:rsidRPr="009068EC" w:rsidRDefault="00986585" w:rsidP="00AB3CB0">
      <w:pPr>
        <w:jc w:val="center"/>
        <w:rPr>
          <w:rFonts w:ascii="Times New Roman" w:hAnsi="Times New Roman"/>
          <w:sz w:val="24"/>
          <w:szCs w:val="24"/>
        </w:rPr>
      </w:pPr>
      <w:r w:rsidRPr="009068EC">
        <w:rPr>
          <w:rFonts w:ascii="Times New Roman" w:hAnsi="Times New Roman"/>
          <w:sz w:val="24"/>
          <w:szCs w:val="24"/>
        </w:rPr>
        <w:t>в связи с 75 –годовщиной Победы</w:t>
      </w:r>
    </w:p>
    <w:p w:rsidR="00986585" w:rsidRPr="009068EC" w:rsidRDefault="00986585" w:rsidP="00AB3CB0">
      <w:pPr>
        <w:jc w:val="center"/>
        <w:rPr>
          <w:rFonts w:ascii="Times New Roman" w:hAnsi="Times New Roman"/>
          <w:sz w:val="24"/>
          <w:szCs w:val="24"/>
        </w:rPr>
      </w:pPr>
      <w:r w:rsidRPr="009068EC">
        <w:rPr>
          <w:rFonts w:ascii="Times New Roman" w:hAnsi="Times New Roman"/>
          <w:sz w:val="24"/>
          <w:szCs w:val="24"/>
        </w:rPr>
        <w:t>в Великой Отечественной войне 1941-1945года</w:t>
      </w:r>
    </w:p>
    <w:p w:rsidR="00986585" w:rsidRPr="009068EC" w:rsidRDefault="00986585" w:rsidP="00AB3CB0">
      <w:pPr>
        <w:jc w:val="center"/>
        <w:rPr>
          <w:rFonts w:ascii="Times New Roman" w:hAnsi="Times New Roman"/>
          <w:sz w:val="24"/>
          <w:szCs w:val="24"/>
        </w:rPr>
      </w:pPr>
      <w:r w:rsidRPr="009068EC">
        <w:rPr>
          <w:rFonts w:ascii="Times New Roman" w:hAnsi="Times New Roman"/>
          <w:sz w:val="24"/>
          <w:szCs w:val="24"/>
        </w:rPr>
        <w:t>МКУК Чеховского МО.</w:t>
      </w:r>
    </w:p>
    <w:p w:rsidR="00986585" w:rsidRPr="009068EC" w:rsidRDefault="00986585" w:rsidP="00AB3CB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48"/>
        <w:gridCol w:w="1401"/>
        <w:gridCol w:w="1401"/>
        <w:gridCol w:w="1903"/>
        <w:gridCol w:w="1797"/>
        <w:gridCol w:w="1789"/>
      </w:tblGrid>
      <w:tr w:rsidR="00986585" w:rsidRPr="009068EC" w:rsidTr="0023347A">
        <w:tc>
          <w:tcPr>
            <w:tcW w:w="540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8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03" w:type="dxa"/>
          </w:tcPr>
          <w:p w:rsidR="00986585" w:rsidRPr="009068EC" w:rsidRDefault="00986585" w:rsidP="0023347A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Предполагаемое количество участников </w:t>
            </w:r>
          </w:p>
        </w:tc>
        <w:tc>
          <w:tcPr>
            <w:tcW w:w="1797" w:type="dxa"/>
          </w:tcPr>
          <w:p w:rsidR="00986585" w:rsidRPr="009068EC" w:rsidRDefault="00986585" w:rsidP="0023347A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789" w:type="dxa"/>
          </w:tcPr>
          <w:p w:rsidR="00986585" w:rsidRPr="009068EC" w:rsidRDefault="00986585" w:rsidP="0023347A">
            <w:pPr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Краткое описание мероприятия </w:t>
            </w:r>
          </w:p>
        </w:tc>
      </w:tr>
      <w:tr w:rsidR="00986585" w:rsidRPr="009068EC" w:rsidTr="0023347A">
        <w:tc>
          <w:tcPr>
            <w:tcW w:w="540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«Блокада Лениградва», видеопоказ 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26.01.2020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903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1797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Хартова С.Э. </w:t>
            </w:r>
          </w:p>
        </w:tc>
        <w:tc>
          <w:tcPr>
            <w:tcW w:w="1789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Показ фильма о блокадном Ленинграде, беседа по фильму </w:t>
            </w:r>
          </w:p>
        </w:tc>
      </w:tr>
      <w:tr w:rsidR="00986585" w:rsidRPr="009068EC" w:rsidTr="0023347A">
        <w:tc>
          <w:tcPr>
            <w:tcW w:w="540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«Наши земляки – герои ВОВ», оформление стенда 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03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highlight w:val="yellow"/>
              </w:rPr>
              <w:t>85</w:t>
            </w:r>
          </w:p>
        </w:tc>
        <w:tc>
          <w:tcPr>
            <w:tcW w:w="1797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  <w:tc>
          <w:tcPr>
            <w:tcW w:w="1789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Оформление стенда о земляках.</w:t>
            </w:r>
          </w:p>
        </w:tc>
      </w:tr>
      <w:tr w:rsidR="00986585" w:rsidRPr="009068EC" w:rsidTr="0023347A">
        <w:tc>
          <w:tcPr>
            <w:tcW w:w="540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«Дедушкина медаль» , конкурс рисунка 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05.05.2020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03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highlight w:val="yellow"/>
              </w:rPr>
              <w:t>85</w:t>
            </w:r>
          </w:p>
        </w:tc>
        <w:tc>
          <w:tcPr>
            <w:tcW w:w="1797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  <w:tc>
          <w:tcPr>
            <w:tcW w:w="1789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</w:tc>
      </w:tr>
      <w:tr w:rsidR="00986585" w:rsidRPr="009068EC" w:rsidTr="0023347A">
        <w:tc>
          <w:tcPr>
            <w:tcW w:w="540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«Сияет май салютами победы»</w:t>
            </w:r>
          </w:p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03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highlight w:val="yellow"/>
              </w:rPr>
              <w:t>85</w:t>
            </w:r>
          </w:p>
        </w:tc>
        <w:tc>
          <w:tcPr>
            <w:tcW w:w="1797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Хартова С.Э</w:t>
            </w:r>
          </w:p>
        </w:tc>
        <w:tc>
          <w:tcPr>
            <w:tcW w:w="1789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</w:tr>
      <w:tr w:rsidR="00986585" w:rsidRPr="009068EC" w:rsidTr="0023347A">
        <w:tc>
          <w:tcPr>
            <w:tcW w:w="540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Улицы поселка </w:t>
            </w:r>
          </w:p>
        </w:tc>
        <w:tc>
          <w:tcPr>
            <w:tcW w:w="1903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highlight w:val="yellow"/>
              </w:rPr>
              <w:t>85</w:t>
            </w:r>
          </w:p>
        </w:tc>
        <w:tc>
          <w:tcPr>
            <w:tcW w:w="1797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Конушкина Г.Ф. </w:t>
            </w:r>
          </w:p>
        </w:tc>
        <w:tc>
          <w:tcPr>
            <w:tcW w:w="1789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Шествие </w:t>
            </w:r>
          </w:p>
        </w:tc>
      </w:tr>
      <w:tr w:rsidR="00986585" w:rsidRPr="009068EC" w:rsidTr="0023347A">
        <w:tc>
          <w:tcPr>
            <w:tcW w:w="540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«Сюда нас память позвала», митинг 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Улицы поселка</w:t>
            </w:r>
          </w:p>
        </w:tc>
        <w:tc>
          <w:tcPr>
            <w:tcW w:w="1903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highlight w:val="yellow"/>
              </w:rPr>
              <w:t>85</w:t>
            </w:r>
          </w:p>
        </w:tc>
        <w:tc>
          <w:tcPr>
            <w:tcW w:w="1797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Степанова Л.М. </w:t>
            </w:r>
          </w:p>
        </w:tc>
        <w:tc>
          <w:tcPr>
            <w:tcW w:w="1789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</w:tc>
      </w:tr>
      <w:tr w:rsidR="00986585" w:rsidRPr="009068EC" w:rsidTr="0023347A">
        <w:tc>
          <w:tcPr>
            <w:tcW w:w="540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8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«Георгиевская ленточка» акция 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Улицы поселка</w:t>
            </w:r>
          </w:p>
        </w:tc>
        <w:tc>
          <w:tcPr>
            <w:tcW w:w="1903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highlight w:val="yellow"/>
              </w:rPr>
              <w:t>85</w:t>
            </w:r>
          </w:p>
        </w:tc>
        <w:tc>
          <w:tcPr>
            <w:tcW w:w="1797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Кобленева Н.Д. </w:t>
            </w:r>
          </w:p>
        </w:tc>
        <w:tc>
          <w:tcPr>
            <w:tcW w:w="1789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</w:tr>
      <w:tr w:rsidR="00986585" w:rsidRPr="009068EC" w:rsidTr="0023347A">
        <w:tc>
          <w:tcPr>
            <w:tcW w:w="540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«Свеча памяти» акция на день памяти и скорби 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22.06.20</w:t>
            </w:r>
          </w:p>
        </w:tc>
        <w:tc>
          <w:tcPr>
            <w:tcW w:w="1401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Улицы поселка</w:t>
            </w:r>
          </w:p>
        </w:tc>
        <w:tc>
          <w:tcPr>
            <w:tcW w:w="1903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68EC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797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>Савостьянова С.А.</w:t>
            </w:r>
          </w:p>
        </w:tc>
        <w:tc>
          <w:tcPr>
            <w:tcW w:w="1789" w:type="dxa"/>
          </w:tcPr>
          <w:p w:rsidR="00986585" w:rsidRPr="009068EC" w:rsidRDefault="00986585" w:rsidP="002334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EC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</w:tr>
    </w:tbl>
    <w:p w:rsidR="00986585" w:rsidRDefault="00986585" w:rsidP="003D0F88"/>
    <w:p w:rsidR="00986585" w:rsidRPr="00142D06" w:rsidRDefault="00986585" w:rsidP="003D0F88"/>
    <w:sectPr w:rsidR="00986585" w:rsidRPr="00142D06" w:rsidSect="002B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54"/>
    <w:rsid w:val="000214CA"/>
    <w:rsid w:val="0003027B"/>
    <w:rsid w:val="00030708"/>
    <w:rsid w:val="0008096B"/>
    <w:rsid w:val="000E2F84"/>
    <w:rsid w:val="00121CFA"/>
    <w:rsid w:val="00142D06"/>
    <w:rsid w:val="00150AEC"/>
    <w:rsid w:val="00183194"/>
    <w:rsid w:val="0023347A"/>
    <w:rsid w:val="00246DC5"/>
    <w:rsid w:val="00276072"/>
    <w:rsid w:val="00292678"/>
    <w:rsid w:val="002B19A8"/>
    <w:rsid w:val="002D5831"/>
    <w:rsid w:val="00315E4E"/>
    <w:rsid w:val="0034641D"/>
    <w:rsid w:val="003868F2"/>
    <w:rsid w:val="003974E4"/>
    <w:rsid w:val="003D0F88"/>
    <w:rsid w:val="00445112"/>
    <w:rsid w:val="004534E2"/>
    <w:rsid w:val="00491DCE"/>
    <w:rsid w:val="0050441C"/>
    <w:rsid w:val="00585659"/>
    <w:rsid w:val="005D2096"/>
    <w:rsid w:val="005E6E72"/>
    <w:rsid w:val="00654060"/>
    <w:rsid w:val="00682BF5"/>
    <w:rsid w:val="006C4688"/>
    <w:rsid w:val="006D38B0"/>
    <w:rsid w:val="00715FA5"/>
    <w:rsid w:val="00765F01"/>
    <w:rsid w:val="00776C69"/>
    <w:rsid w:val="00777F4E"/>
    <w:rsid w:val="007946DC"/>
    <w:rsid w:val="007D7E41"/>
    <w:rsid w:val="007E35E7"/>
    <w:rsid w:val="00845A45"/>
    <w:rsid w:val="008A7147"/>
    <w:rsid w:val="008B0A01"/>
    <w:rsid w:val="008F778D"/>
    <w:rsid w:val="009068EC"/>
    <w:rsid w:val="00961F7E"/>
    <w:rsid w:val="009664DA"/>
    <w:rsid w:val="00986585"/>
    <w:rsid w:val="009E64D3"/>
    <w:rsid w:val="00A81635"/>
    <w:rsid w:val="00A97A93"/>
    <w:rsid w:val="00AA224B"/>
    <w:rsid w:val="00AB3CB0"/>
    <w:rsid w:val="00AE5D6B"/>
    <w:rsid w:val="00B43203"/>
    <w:rsid w:val="00C33569"/>
    <w:rsid w:val="00C830B3"/>
    <w:rsid w:val="00C86786"/>
    <w:rsid w:val="00CF23E8"/>
    <w:rsid w:val="00D05854"/>
    <w:rsid w:val="00D138ED"/>
    <w:rsid w:val="00D43AE9"/>
    <w:rsid w:val="00D45D69"/>
    <w:rsid w:val="00D56403"/>
    <w:rsid w:val="00E55CF2"/>
    <w:rsid w:val="00E92A77"/>
    <w:rsid w:val="00E94334"/>
    <w:rsid w:val="00F21C8F"/>
    <w:rsid w:val="00F825ED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8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F778D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F778D"/>
    <w:rPr>
      <w:rFonts w:eastAsia="Times New Roman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3D0F88"/>
    <w:pPr>
      <w:ind w:left="720"/>
      <w:contextualSpacing/>
    </w:pPr>
    <w:rPr>
      <w:lang w:eastAsia="en-US"/>
    </w:rPr>
  </w:style>
  <w:style w:type="paragraph" w:customStyle="1" w:styleId="msonormalcxspmiddle">
    <w:name w:val="msonormalcxspmiddle"/>
    <w:basedOn w:val="Normal"/>
    <w:uiPriority w:val="99"/>
    <w:rsid w:val="00142D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142D0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715FA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16</Pages>
  <Words>2872</Words>
  <Characters>16372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Chexovo</cp:lastModifiedBy>
  <cp:revision>15</cp:revision>
  <cp:lastPrinted>2020-10-14T02:29:00Z</cp:lastPrinted>
  <dcterms:created xsi:type="dcterms:W3CDTF">2020-01-10T13:14:00Z</dcterms:created>
  <dcterms:modified xsi:type="dcterms:W3CDTF">2020-10-14T02:39:00Z</dcterms:modified>
</cp:coreProperties>
</file>