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07"/>
        <w:gridCol w:w="4764"/>
      </w:tblGrid>
      <w:tr w:rsidR="003B261D" w:rsidRPr="00246DC5" w:rsidTr="00874EC4">
        <w:tc>
          <w:tcPr>
            <w:tcW w:w="5341" w:type="dxa"/>
          </w:tcPr>
          <w:p w:rsidR="003B261D" w:rsidRPr="00246DC5" w:rsidRDefault="003B261D" w:rsidP="00874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3B261D" w:rsidRPr="00246DC5" w:rsidRDefault="003B261D" w:rsidP="00874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Глава Чеховского  МО</w:t>
            </w:r>
          </w:p>
          <w:p w:rsidR="003B261D" w:rsidRPr="00246DC5" w:rsidRDefault="003B261D" w:rsidP="00874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 xml:space="preserve">___________ Н.Л.Горбатков </w:t>
            </w:r>
          </w:p>
          <w:p w:rsidR="003B261D" w:rsidRPr="00246DC5" w:rsidRDefault="003B261D" w:rsidP="00874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26» декабря 2020</w:t>
            </w:r>
            <w:r w:rsidRPr="00246DC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B261D" w:rsidRPr="00246DC5" w:rsidRDefault="003B261D" w:rsidP="00874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(печать МО)</w:t>
            </w:r>
          </w:p>
        </w:tc>
        <w:tc>
          <w:tcPr>
            <w:tcW w:w="5341" w:type="dxa"/>
          </w:tcPr>
          <w:p w:rsidR="003B261D" w:rsidRPr="00246DC5" w:rsidRDefault="003B261D" w:rsidP="00874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3B261D" w:rsidRPr="00246DC5" w:rsidRDefault="003B261D" w:rsidP="00874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Директор МКУК Чеховского МО</w:t>
            </w:r>
          </w:p>
          <w:p w:rsidR="003B261D" w:rsidRPr="00246DC5" w:rsidRDefault="003B261D" w:rsidP="00874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 xml:space="preserve">_____________ Г.Ф. Конушкина </w:t>
            </w:r>
          </w:p>
          <w:p w:rsidR="003B261D" w:rsidRPr="00246DC5" w:rsidRDefault="003B261D" w:rsidP="00874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«26» декабря 2020</w:t>
            </w:r>
            <w:r w:rsidRPr="00246DC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B261D" w:rsidRPr="00246DC5" w:rsidRDefault="003B261D" w:rsidP="00874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(печать МКУК)</w:t>
            </w:r>
          </w:p>
        </w:tc>
      </w:tr>
    </w:tbl>
    <w:p w:rsidR="003B261D" w:rsidRDefault="003B261D" w:rsidP="009B13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61D" w:rsidRDefault="003B261D" w:rsidP="009B13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61D" w:rsidRDefault="003B261D" w:rsidP="009B13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61D" w:rsidRDefault="003B261D" w:rsidP="009B13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61D" w:rsidRDefault="003B261D" w:rsidP="009B13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61D" w:rsidRDefault="003B261D" w:rsidP="009B13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61D" w:rsidRPr="009B13FD" w:rsidRDefault="003B261D" w:rsidP="009B13FD">
      <w:pPr>
        <w:jc w:val="center"/>
        <w:rPr>
          <w:rFonts w:ascii="Times New Roman" w:hAnsi="Times New Roman"/>
          <w:b/>
          <w:sz w:val="48"/>
          <w:szCs w:val="48"/>
        </w:rPr>
      </w:pPr>
      <w:r w:rsidRPr="009B13FD">
        <w:rPr>
          <w:rFonts w:ascii="Times New Roman" w:hAnsi="Times New Roman"/>
          <w:b/>
          <w:sz w:val="48"/>
          <w:szCs w:val="48"/>
        </w:rPr>
        <w:t xml:space="preserve">Плана работы </w:t>
      </w:r>
    </w:p>
    <w:p w:rsidR="003B261D" w:rsidRPr="009B13FD" w:rsidRDefault="003B261D" w:rsidP="009B13FD">
      <w:pPr>
        <w:jc w:val="center"/>
        <w:rPr>
          <w:rFonts w:ascii="Times New Roman" w:hAnsi="Times New Roman"/>
          <w:b/>
          <w:sz w:val="48"/>
          <w:szCs w:val="48"/>
        </w:rPr>
      </w:pPr>
      <w:r w:rsidRPr="009B13FD">
        <w:rPr>
          <w:rFonts w:ascii="Times New Roman" w:hAnsi="Times New Roman"/>
          <w:b/>
          <w:sz w:val="48"/>
          <w:szCs w:val="48"/>
        </w:rPr>
        <w:t xml:space="preserve">Сельский Дом культуры с.Чехово </w:t>
      </w:r>
    </w:p>
    <w:p w:rsidR="003B261D" w:rsidRPr="009B13FD" w:rsidRDefault="003B261D" w:rsidP="009B13FD">
      <w:pPr>
        <w:jc w:val="center"/>
        <w:rPr>
          <w:rFonts w:ascii="Times New Roman" w:hAnsi="Times New Roman"/>
          <w:b/>
          <w:sz w:val="48"/>
          <w:szCs w:val="48"/>
        </w:rPr>
      </w:pPr>
      <w:r w:rsidRPr="009B13FD">
        <w:rPr>
          <w:rFonts w:ascii="Times New Roman" w:hAnsi="Times New Roman"/>
          <w:b/>
          <w:sz w:val="48"/>
          <w:szCs w:val="48"/>
        </w:rPr>
        <w:t xml:space="preserve">на 2021г </w:t>
      </w:r>
    </w:p>
    <w:p w:rsidR="003B261D" w:rsidRDefault="003B261D" w:rsidP="009B13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61D" w:rsidRDefault="003B261D" w:rsidP="009B13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61D" w:rsidRDefault="003B261D" w:rsidP="009B13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61D" w:rsidRDefault="003B261D" w:rsidP="009B13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61D" w:rsidRDefault="003B261D" w:rsidP="009B13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61D" w:rsidRDefault="003B261D" w:rsidP="009B13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61D" w:rsidRDefault="003B261D" w:rsidP="009B13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61D" w:rsidRDefault="003B261D" w:rsidP="009B13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61D" w:rsidRDefault="003B261D" w:rsidP="009B13FD">
      <w:pPr>
        <w:rPr>
          <w:rFonts w:ascii="Times New Roman" w:hAnsi="Times New Roman"/>
          <w:b/>
          <w:sz w:val="24"/>
          <w:szCs w:val="24"/>
        </w:rPr>
      </w:pPr>
    </w:p>
    <w:p w:rsidR="003B261D" w:rsidRDefault="003B261D" w:rsidP="009B13FD">
      <w:pPr>
        <w:rPr>
          <w:rFonts w:ascii="Times New Roman" w:hAnsi="Times New Roman"/>
          <w:b/>
          <w:sz w:val="24"/>
          <w:szCs w:val="24"/>
        </w:rPr>
      </w:pPr>
    </w:p>
    <w:p w:rsidR="003B261D" w:rsidRDefault="003B261D" w:rsidP="009B13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учреждение культуры</w:t>
      </w:r>
    </w:p>
    <w:p w:rsidR="003B261D" w:rsidRDefault="003B261D" w:rsidP="009B13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Чеховского муниципального образования</w:t>
      </w:r>
    </w:p>
    <w:p w:rsidR="003B261D" w:rsidRDefault="003B261D" w:rsidP="009B13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2021г</w:t>
      </w:r>
    </w:p>
    <w:p w:rsidR="003B261D" w:rsidRDefault="003B261D" w:rsidP="009B13FD">
      <w:pPr>
        <w:rPr>
          <w:rFonts w:ascii="Times New Roman" w:hAnsi="Times New Roman"/>
          <w:b/>
          <w:sz w:val="24"/>
          <w:szCs w:val="24"/>
        </w:rPr>
      </w:pPr>
    </w:p>
    <w:p w:rsidR="003B261D" w:rsidRPr="009B13FD" w:rsidRDefault="003B261D" w:rsidP="009B13FD">
      <w:pPr>
        <w:rPr>
          <w:rFonts w:ascii="Times New Roman" w:hAnsi="Times New Roman"/>
          <w:sz w:val="24"/>
          <w:szCs w:val="24"/>
        </w:rPr>
      </w:pPr>
    </w:p>
    <w:p w:rsidR="003B261D" w:rsidRPr="009B13FD" w:rsidRDefault="003B261D">
      <w:pPr>
        <w:rPr>
          <w:rFonts w:ascii="Times New Roman" w:hAnsi="Times New Roman"/>
          <w:sz w:val="24"/>
          <w:szCs w:val="24"/>
        </w:rPr>
      </w:pPr>
      <w:r w:rsidRPr="009B13FD">
        <w:rPr>
          <w:rFonts w:ascii="Times New Roman" w:hAnsi="Times New Roman"/>
          <w:sz w:val="24"/>
          <w:szCs w:val="24"/>
        </w:rPr>
        <w:t>ЦЕЛЬ:</w:t>
      </w:r>
    </w:p>
    <w:p w:rsidR="003B261D" w:rsidRPr="009B13FD" w:rsidRDefault="003B261D">
      <w:pPr>
        <w:rPr>
          <w:rFonts w:ascii="Times New Roman" w:hAnsi="Times New Roman"/>
          <w:sz w:val="24"/>
          <w:szCs w:val="24"/>
        </w:rPr>
      </w:pPr>
      <w:r w:rsidRPr="009B13FD">
        <w:rPr>
          <w:rFonts w:ascii="Times New Roman" w:hAnsi="Times New Roman"/>
          <w:sz w:val="24"/>
          <w:szCs w:val="24"/>
        </w:rPr>
        <w:t>Создание условий для реализации творческого потенциала населения.</w:t>
      </w:r>
    </w:p>
    <w:p w:rsidR="003B261D" w:rsidRPr="009B13FD" w:rsidRDefault="003B261D">
      <w:pPr>
        <w:rPr>
          <w:rFonts w:ascii="Times New Roman" w:hAnsi="Times New Roman"/>
          <w:sz w:val="24"/>
          <w:szCs w:val="24"/>
        </w:rPr>
      </w:pPr>
      <w:r w:rsidRPr="009B13FD">
        <w:rPr>
          <w:rFonts w:ascii="Times New Roman" w:hAnsi="Times New Roman"/>
          <w:sz w:val="24"/>
          <w:szCs w:val="24"/>
        </w:rPr>
        <w:t>Проведение торжественных мероприятий приуроченных к государственным праздникам, дням воинской славы, юбилейным и памятным датам.</w:t>
      </w:r>
    </w:p>
    <w:p w:rsidR="003B261D" w:rsidRPr="009B13FD" w:rsidRDefault="003B261D">
      <w:pPr>
        <w:rPr>
          <w:rFonts w:ascii="Times New Roman" w:hAnsi="Times New Roman"/>
          <w:sz w:val="24"/>
          <w:szCs w:val="24"/>
        </w:rPr>
      </w:pPr>
      <w:r w:rsidRPr="009B13FD">
        <w:rPr>
          <w:rFonts w:ascii="Times New Roman" w:hAnsi="Times New Roman"/>
          <w:sz w:val="24"/>
          <w:szCs w:val="24"/>
        </w:rPr>
        <w:t>ЗАДАЧИ:</w:t>
      </w:r>
    </w:p>
    <w:p w:rsidR="003B261D" w:rsidRPr="009B13FD" w:rsidRDefault="003B261D">
      <w:pPr>
        <w:rPr>
          <w:rFonts w:ascii="Times New Roman" w:hAnsi="Times New Roman"/>
          <w:sz w:val="24"/>
          <w:szCs w:val="24"/>
        </w:rPr>
      </w:pPr>
      <w:r w:rsidRPr="009B13FD">
        <w:rPr>
          <w:rFonts w:ascii="Times New Roman" w:hAnsi="Times New Roman"/>
          <w:sz w:val="24"/>
          <w:szCs w:val="24"/>
        </w:rPr>
        <w:t>- создание условий для развития творческих способностей различных категорий населения.</w:t>
      </w:r>
    </w:p>
    <w:p w:rsidR="003B261D" w:rsidRPr="009B13FD" w:rsidRDefault="003B261D">
      <w:pPr>
        <w:rPr>
          <w:rFonts w:ascii="Times New Roman" w:hAnsi="Times New Roman"/>
          <w:sz w:val="24"/>
          <w:szCs w:val="24"/>
        </w:rPr>
      </w:pPr>
      <w:r w:rsidRPr="009B13FD">
        <w:rPr>
          <w:rFonts w:ascii="Times New Roman" w:hAnsi="Times New Roman"/>
          <w:sz w:val="24"/>
          <w:szCs w:val="24"/>
        </w:rPr>
        <w:t>- проведение Года Байкала в Иркутской области и Года Александра Невского в России.</w:t>
      </w:r>
    </w:p>
    <w:p w:rsidR="003B261D" w:rsidRPr="009B13FD" w:rsidRDefault="003B261D">
      <w:pPr>
        <w:rPr>
          <w:rFonts w:ascii="Times New Roman" w:hAnsi="Times New Roman"/>
          <w:sz w:val="24"/>
          <w:szCs w:val="24"/>
        </w:rPr>
      </w:pPr>
      <w:r w:rsidRPr="009B13FD">
        <w:rPr>
          <w:rFonts w:ascii="Times New Roman" w:hAnsi="Times New Roman"/>
          <w:sz w:val="24"/>
          <w:szCs w:val="24"/>
        </w:rPr>
        <w:t>- мероприятия, направленные на укрепления материально – технической базы.</w:t>
      </w:r>
    </w:p>
    <w:p w:rsidR="003B261D" w:rsidRPr="009B13FD" w:rsidRDefault="003B261D">
      <w:pPr>
        <w:rPr>
          <w:rFonts w:ascii="Times New Roman" w:hAnsi="Times New Roman"/>
          <w:sz w:val="24"/>
          <w:szCs w:val="24"/>
        </w:rPr>
      </w:pPr>
      <w:r w:rsidRPr="009B13FD">
        <w:rPr>
          <w:rFonts w:ascii="Times New Roman" w:hAnsi="Times New Roman"/>
          <w:sz w:val="24"/>
          <w:szCs w:val="24"/>
        </w:rPr>
        <w:t>- мероприятия по сохранению и развитию народного художественного промысла ДПИ, ИЗО (ярмарки, выставки).</w:t>
      </w:r>
    </w:p>
    <w:p w:rsidR="003B261D" w:rsidRPr="009B13FD" w:rsidRDefault="003B261D">
      <w:pPr>
        <w:rPr>
          <w:rFonts w:ascii="Times New Roman" w:hAnsi="Times New Roman"/>
          <w:sz w:val="24"/>
          <w:szCs w:val="24"/>
        </w:rPr>
      </w:pPr>
      <w:r w:rsidRPr="009B13FD">
        <w:rPr>
          <w:rFonts w:ascii="Times New Roman" w:hAnsi="Times New Roman"/>
          <w:sz w:val="24"/>
          <w:szCs w:val="24"/>
        </w:rPr>
        <w:t>- организация культурно-просветительных программ для школьников.</w:t>
      </w:r>
    </w:p>
    <w:p w:rsidR="003B261D" w:rsidRPr="009B13FD" w:rsidRDefault="003B261D">
      <w:pPr>
        <w:rPr>
          <w:rFonts w:ascii="Times New Roman" w:hAnsi="Times New Roman"/>
          <w:sz w:val="24"/>
          <w:szCs w:val="24"/>
        </w:rPr>
      </w:pPr>
      <w:r w:rsidRPr="009B13FD">
        <w:rPr>
          <w:rFonts w:ascii="Times New Roman" w:hAnsi="Times New Roman"/>
          <w:sz w:val="24"/>
          <w:szCs w:val="24"/>
        </w:rPr>
        <w:t>- участие во всероссийских акциях, направленных на популизацию культуры и здорового образа жизни.</w:t>
      </w:r>
    </w:p>
    <w:p w:rsidR="003B261D" w:rsidRPr="009B13FD" w:rsidRDefault="003B261D">
      <w:pPr>
        <w:rPr>
          <w:rFonts w:ascii="Times New Roman" w:hAnsi="Times New Roman"/>
          <w:sz w:val="24"/>
          <w:szCs w:val="24"/>
        </w:rPr>
      </w:pPr>
      <w:r w:rsidRPr="009B13FD">
        <w:rPr>
          <w:rFonts w:ascii="Times New Roman" w:hAnsi="Times New Roman"/>
          <w:sz w:val="24"/>
          <w:szCs w:val="24"/>
        </w:rPr>
        <w:t>-повышение социального статуса семьи обеспечивающего передачу от поколения к п</w:t>
      </w:r>
      <w:r>
        <w:rPr>
          <w:rFonts w:ascii="Times New Roman" w:hAnsi="Times New Roman"/>
          <w:sz w:val="24"/>
          <w:szCs w:val="24"/>
        </w:rPr>
        <w:t>околению традиционных ценностей</w:t>
      </w:r>
    </w:p>
    <w:p w:rsidR="003B261D" w:rsidRPr="009B13FD" w:rsidRDefault="003B261D">
      <w:pPr>
        <w:rPr>
          <w:rFonts w:ascii="Times New Roman" w:hAnsi="Times New Roman"/>
          <w:sz w:val="24"/>
          <w:szCs w:val="24"/>
        </w:rPr>
      </w:pPr>
    </w:p>
    <w:p w:rsidR="003B261D" w:rsidRPr="009B13FD" w:rsidRDefault="003B261D">
      <w:pPr>
        <w:rPr>
          <w:rFonts w:ascii="Times New Roman" w:hAnsi="Times New Roman"/>
          <w:sz w:val="24"/>
          <w:szCs w:val="24"/>
        </w:rPr>
      </w:pPr>
      <w:r w:rsidRPr="009B13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Приложения №1 </w:t>
      </w:r>
    </w:p>
    <w:p w:rsidR="003B261D" w:rsidRDefault="003B261D" w:rsidP="009B13FD">
      <w:pPr>
        <w:jc w:val="center"/>
        <w:rPr>
          <w:rFonts w:ascii="Times New Roman" w:hAnsi="Times New Roman"/>
          <w:sz w:val="24"/>
          <w:szCs w:val="24"/>
        </w:rPr>
      </w:pPr>
      <w:r w:rsidRPr="009B13FD">
        <w:rPr>
          <w:rFonts w:ascii="Times New Roman" w:hAnsi="Times New Roman"/>
          <w:sz w:val="24"/>
          <w:szCs w:val="24"/>
        </w:rPr>
        <w:t>План культурно – массовых мероприятий</w:t>
      </w:r>
    </w:p>
    <w:p w:rsidR="003B261D" w:rsidRPr="009B13FD" w:rsidRDefault="003B261D" w:rsidP="009B13FD">
      <w:pPr>
        <w:jc w:val="center"/>
        <w:rPr>
          <w:rFonts w:ascii="Times New Roman" w:hAnsi="Times New Roman"/>
          <w:sz w:val="24"/>
          <w:szCs w:val="24"/>
        </w:rPr>
      </w:pPr>
      <w:r w:rsidRPr="009B13FD">
        <w:rPr>
          <w:rFonts w:ascii="Times New Roman" w:hAnsi="Times New Roman"/>
          <w:sz w:val="24"/>
          <w:szCs w:val="24"/>
        </w:rPr>
        <w:t xml:space="preserve"> Сельского Клуба деревни Кургатей на 2021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1454"/>
        <w:gridCol w:w="2212"/>
        <w:gridCol w:w="37"/>
        <w:gridCol w:w="44"/>
        <w:gridCol w:w="8"/>
        <w:gridCol w:w="1376"/>
        <w:gridCol w:w="2111"/>
        <w:gridCol w:w="1805"/>
      </w:tblGrid>
      <w:tr w:rsidR="003B261D" w:rsidRPr="009B13FD" w:rsidTr="005202FF"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1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 xml:space="preserve">      Название мероприятия</w:t>
            </w:r>
          </w:p>
        </w:tc>
        <w:tc>
          <w:tcPr>
            <w:tcW w:w="1465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B261D" w:rsidRPr="009B13FD" w:rsidTr="005202FF">
        <w:trPr>
          <w:trHeight w:val="277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1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«Проще простого»</w:t>
            </w:r>
          </w:p>
        </w:tc>
        <w:tc>
          <w:tcPr>
            <w:tcW w:w="1465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534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«Веселый час в мире игр»</w:t>
            </w: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 xml:space="preserve"> Кобленева Н.Д.</w:t>
            </w:r>
          </w:p>
        </w:tc>
      </w:tr>
      <w:tr w:rsidR="003B261D" w:rsidRPr="009B13FD" w:rsidTr="005202FF">
        <w:trPr>
          <w:trHeight w:val="473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1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«Зимние забавы с рукавичками»</w:t>
            </w: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Возле 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Игры на улице</w:t>
            </w: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305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1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«Русская зима»</w:t>
            </w:r>
          </w:p>
        </w:tc>
        <w:tc>
          <w:tcPr>
            <w:tcW w:w="1465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Возле 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77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1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«И это время называется весна»</w:t>
            </w:r>
          </w:p>
        </w:tc>
        <w:tc>
          <w:tcPr>
            <w:tcW w:w="1465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Игровая программа к 8 марта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28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1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«В стране принцесс, фей и гномов»</w:t>
            </w:r>
          </w:p>
        </w:tc>
        <w:tc>
          <w:tcPr>
            <w:tcW w:w="1465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86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1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 xml:space="preserve">«В космос всем открыта дверь – свои знания проверь» </w:t>
            </w:r>
          </w:p>
        </w:tc>
        <w:tc>
          <w:tcPr>
            <w:tcW w:w="1465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28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1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 xml:space="preserve">«В поисках секрета здоровья» </w:t>
            </w:r>
          </w:p>
        </w:tc>
        <w:tc>
          <w:tcPr>
            <w:tcW w:w="1465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Квест – игра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47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1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«Парад литературных героев»</w:t>
            </w:r>
          </w:p>
        </w:tc>
        <w:tc>
          <w:tcPr>
            <w:tcW w:w="1465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38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1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«Тройка»</w:t>
            </w:r>
          </w:p>
        </w:tc>
        <w:tc>
          <w:tcPr>
            <w:tcW w:w="1465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76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1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«Путешествие в страну детства»</w:t>
            </w:r>
          </w:p>
        </w:tc>
        <w:tc>
          <w:tcPr>
            <w:tcW w:w="1465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Театрализовано игровая программа к дню защиты детей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67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1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1465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Конкурс по теме «Читаем Пушкина»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 xml:space="preserve">Кобленева Н.Д. </w:t>
            </w:r>
          </w:p>
        </w:tc>
      </w:tr>
      <w:tr w:rsidR="003B261D" w:rsidRPr="009B13FD" w:rsidTr="005202FF">
        <w:trPr>
          <w:trHeight w:val="277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1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«Раз, два, три – беги!»</w:t>
            </w:r>
          </w:p>
        </w:tc>
        <w:tc>
          <w:tcPr>
            <w:tcW w:w="1465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Возле 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28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1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«Мой веселый мяч»</w:t>
            </w:r>
          </w:p>
        </w:tc>
        <w:tc>
          <w:tcPr>
            <w:tcW w:w="1465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Возле 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429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1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«Юный энциклопедист»</w:t>
            </w:r>
          </w:p>
        </w:tc>
        <w:tc>
          <w:tcPr>
            <w:tcW w:w="1465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Риск-версия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333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1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«Тише едешь, дальше будешь!»</w:t>
            </w:r>
          </w:p>
        </w:tc>
        <w:tc>
          <w:tcPr>
            <w:tcW w:w="1465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Возле 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 xml:space="preserve">Велосипедное соревнование 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76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1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«Веселые старты!»</w:t>
            </w:r>
          </w:p>
        </w:tc>
        <w:tc>
          <w:tcPr>
            <w:tcW w:w="1465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Возле 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420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1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«Мисс 2021!»</w:t>
            </w:r>
          </w:p>
        </w:tc>
        <w:tc>
          <w:tcPr>
            <w:tcW w:w="1465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95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1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«Осенних красок хоровод»</w:t>
            </w:r>
          </w:p>
        </w:tc>
        <w:tc>
          <w:tcPr>
            <w:tcW w:w="1465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80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1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«Путешествие в стану сказок!»</w:t>
            </w:r>
          </w:p>
        </w:tc>
        <w:tc>
          <w:tcPr>
            <w:tcW w:w="1465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96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1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«В дружбе народов – единство страны»</w:t>
            </w:r>
          </w:p>
        </w:tc>
        <w:tc>
          <w:tcPr>
            <w:tcW w:w="1465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86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1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«Птицы – наши друзья»</w:t>
            </w:r>
          </w:p>
        </w:tc>
        <w:tc>
          <w:tcPr>
            <w:tcW w:w="1465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57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1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«Поле чудес!»</w:t>
            </w:r>
          </w:p>
        </w:tc>
        <w:tc>
          <w:tcPr>
            <w:tcW w:w="1465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305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1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«Моя мама!»</w:t>
            </w:r>
          </w:p>
        </w:tc>
        <w:tc>
          <w:tcPr>
            <w:tcW w:w="1465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47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1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«Кем быть?»</w:t>
            </w:r>
          </w:p>
        </w:tc>
        <w:tc>
          <w:tcPr>
            <w:tcW w:w="1465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Спортвно-позновательная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343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1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«Новогодняя мечта»</w:t>
            </w:r>
          </w:p>
        </w:tc>
        <w:tc>
          <w:tcPr>
            <w:tcW w:w="1465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458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1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«Приключение у Новогодний ёлки»</w:t>
            </w:r>
          </w:p>
        </w:tc>
        <w:tc>
          <w:tcPr>
            <w:tcW w:w="1465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Театрализовано игровая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534"/>
        </w:trPr>
        <w:tc>
          <w:tcPr>
            <w:tcW w:w="9571" w:type="dxa"/>
            <w:gridSpan w:val="9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 xml:space="preserve">                              Мероприятия по патриотическому воспитанию</w:t>
            </w:r>
          </w:p>
        </w:tc>
      </w:tr>
      <w:tr w:rsidR="003B261D" w:rsidRPr="009B13FD" w:rsidTr="005202FF">
        <w:trPr>
          <w:trHeight w:val="276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49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«Мы от Родины в дали свой долг нелёгкий исполняли»</w:t>
            </w:r>
          </w:p>
        </w:tc>
        <w:tc>
          <w:tcPr>
            <w:tcW w:w="1428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 xml:space="preserve">Беседа ко дню памяти вывода войск из Афганистана 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67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49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«Будем мы теперь солдаты!»</w:t>
            </w:r>
          </w:p>
        </w:tc>
        <w:tc>
          <w:tcPr>
            <w:tcW w:w="1428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Игровая программа к 23 февраля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10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49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«Поле чудес!»</w:t>
            </w:r>
          </w:p>
        </w:tc>
        <w:tc>
          <w:tcPr>
            <w:tcW w:w="1428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00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49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«Георгиевская лента»</w:t>
            </w:r>
          </w:p>
        </w:tc>
        <w:tc>
          <w:tcPr>
            <w:tcW w:w="1428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Возле 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Акция привлечь детей к раздаче геориевских лент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524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49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«Военно-спортивная эстафета»</w:t>
            </w:r>
          </w:p>
        </w:tc>
        <w:tc>
          <w:tcPr>
            <w:tcW w:w="1428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Возле 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47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49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«Мирно страна проснулась»</w:t>
            </w:r>
          </w:p>
        </w:tc>
        <w:tc>
          <w:tcPr>
            <w:tcW w:w="1428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Литературная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67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49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«Когда умолкла музыка войны, то зазвучала музыка победы»</w:t>
            </w:r>
          </w:p>
        </w:tc>
        <w:tc>
          <w:tcPr>
            <w:tcW w:w="1428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Тематическая диско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505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49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«Флаг России!»</w:t>
            </w:r>
          </w:p>
        </w:tc>
        <w:tc>
          <w:tcPr>
            <w:tcW w:w="1428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61D" w:rsidRPr="009B13FD" w:rsidTr="005202FF">
        <w:trPr>
          <w:trHeight w:val="610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49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«Беслан»</w:t>
            </w:r>
          </w:p>
        </w:tc>
        <w:tc>
          <w:tcPr>
            <w:tcW w:w="1428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495"/>
        </w:trPr>
        <w:tc>
          <w:tcPr>
            <w:tcW w:w="9571" w:type="dxa"/>
            <w:gridSpan w:val="9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 xml:space="preserve">                                Мероприятия по формированию семейных ценностей</w:t>
            </w:r>
          </w:p>
        </w:tc>
      </w:tr>
      <w:tr w:rsidR="003B261D" w:rsidRPr="009B13FD" w:rsidTr="005202FF">
        <w:trPr>
          <w:trHeight w:val="276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1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«Семья источник вдохновенья»</w:t>
            </w:r>
          </w:p>
        </w:tc>
        <w:tc>
          <w:tcPr>
            <w:tcW w:w="1376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19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01" w:type="dxa"/>
            <w:gridSpan w:val="4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«И чтоб огонь дарил тепло!»</w:t>
            </w:r>
          </w:p>
        </w:tc>
        <w:tc>
          <w:tcPr>
            <w:tcW w:w="1376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Игровая программа ко Дню семьи любви и верности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09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«Семья начало всех начал, надежда наша и опора!»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28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«Здоровая семья – здоровая нация!»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 xml:space="preserve"> Возле СК</w:t>
            </w: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57"/>
        </w:trPr>
        <w:tc>
          <w:tcPr>
            <w:tcW w:w="9571" w:type="dxa"/>
            <w:gridSpan w:val="9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Мероприятия по профилактике наркомании, табака курения и формированию здорового образа жизни.</w:t>
            </w:r>
          </w:p>
        </w:tc>
      </w:tr>
      <w:tr w:rsidR="003B261D" w:rsidRPr="009B13FD" w:rsidTr="005202FF">
        <w:trPr>
          <w:trHeight w:val="276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«Пробовать или не пробовать? Вот в чем вопрос!»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Акция по профилактике наркомании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38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«Вредные привычки нам не друзья»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362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«Спорту- ДА, наркотикам –НЕТ»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1096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«С вредными привычками нам не по пути»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Акция по профилактике табака курения</w:t>
            </w: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314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«Здоровое будущее»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Возле 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314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«Моя жизнь в моих руках»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Тематическая диско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324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«Три ступени ведущие вниз»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 xml:space="preserve">Беседа на нравственные темы 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86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«Жизнь прекрасна! Не потрать её напрасно!»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Программа по профилактике вредных привычек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86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«Алкоголь – коварный враг»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Информационно просветительная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38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«Дружно, смело, с оптимизмом – за здоровый образ жизни!»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Информационно просветительная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324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«Мы против курения и алкоголя!»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19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«СПИД – не спит!»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Информационно просветительная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</w:t>
            </w:r>
          </w:p>
        </w:tc>
      </w:tr>
      <w:tr w:rsidR="003B261D" w:rsidRPr="009B13FD" w:rsidTr="005202FF">
        <w:trPr>
          <w:trHeight w:val="391"/>
        </w:trPr>
        <w:tc>
          <w:tcPr>
            <w:tcW w:w="9571" w:type="dxa"/>
            <w:gridSpan w:val="9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Мероприятия для молодежи от 15 лет до 24 лет</w:t>
            </w:r>
          </w:p>
        </w:tc>
      </w:tr>
      <w:tr w:rsidR="003B261D" w:rsidRPr="009B13FD" w:rsidTr="005202FF">
        <w:trPr>
          <w:trHeight w:val="314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«Вечер любящих сердец»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57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«Мисс Весна»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Игровая программа к 8 марта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76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«Юморина!»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Игровая программа на танцевальном вечере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95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«Танцевальный михс»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38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«Звезды дискотек»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Музыкально-игровая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38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«Сто к одному»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Интеллектуальная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334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«Осенние мотивы»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90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«Танцуй пока молодой»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95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«По дорогам Жизни»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47"/>
        </w:trPr>
        <w:tc>
          <w:tcPr>
            <w:tcW w:w="9571" w:type="dxa"/>
            <w:gridSpan w:val="9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Мероприятия для взрослых</w:t>
            </w: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61D" w:rsidRPr="009B13FD" w:rsidTr="005202FF">
        <w:trPr>
          <w:trHeight w:val="276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«Все для тебя»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95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«Пасхальный перезвон»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28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«Мир, Труд, Май!»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76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«А память священна!»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95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«Кулинарные рецепты!»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76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«Мы за чаем – не скучаем!»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38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«От всей души!»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67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«Мы вместе!»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Вечер встреч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67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«Светлое имя – мама!»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28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«Новогодний каламбур»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Театрализовано игровая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324"/>
        </w:trPr>
        <w:tc>
          <w:tcPr>
            <w:tcW w:w="9571" w:type="dxa"/>
            <w:gridSpan w:val="9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Мероприятия по сохранению и развитию традиционно народной культуры.</w:t>
            </w: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61D" w:rsidRPr="009B13FD" w:rsidTr="005202FF">
        <w:trPr>
          <w:trHeight w:val="276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«Заловкины посиделки»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48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«Масленичные потехи»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Возле 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Уличное гуляние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</w:t>
            </w:r>
          </w:p>
        </w:tc>
      </w:tr>
      <w:tr w:rsidR="003B261D" w:rsidRPr="009B13FD" w:rsidTr="005202FF">
        <w:trPr>
          <w:trHeight w:val="247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95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«Пасхальный перезвон»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10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«Троицкие  посиделки»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276"/>
        </w:trPr>
        <w:tc>
          <w:tcPr>
            <w:tcW w:w="9571" w:type="dxa"/>
            <w:gridSpan w:val="9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План по подготовки и проведения празднования 800-летия со дня рождения князя Александра Невского</w:t>
            </w:r>
          </w:p>
        </w:tc>
      </w:tr>
      <w:tr w:rsidR="003B261D" w:rsidRPr="009B13FD" w:rsidTr="005202FF">
        <w:trPr>
          <w:trHeight w:val="352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«Святой великий Александр Невский»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Издание буклета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324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«Имя России – Александр Невский»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Патриотическая викторина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391"/>
        </w:trPr>
        <w:tc>
          <w:tcPr>
            <w:tcW w:w="9571" w:type="dxa"/>
            <w:gridSpan w:val="9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Мероприятия ко «Дню Байкала».</w:t>
            </w: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61D" w:rsidRPr="009B13FD" w:rsidTr="005202FF">
        <w:trPr>
          <w:trHeight w:val="343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«Мой Байкал»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Творческая программа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686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«Тропинками родного края»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Экологическая игра путешествия</w:t>
            </w: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rPr>
          <w:trHeight w:val="183"/>
        </w:trPr>
        <w:tc>
          <w:tcPr>
            <w:tcW w:w="52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93" w:type="dxa"/>
            <w:gridSpan w:val="3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«Байкал глазами молодежи»</w:t>
            </w:r>
          </w:p>
        </w:tc>
        <w:tc>
          <w:tcPr>
            <w:tcW w:w="1384" w:type="dxa"/>
            <w:gridSpan w:val="2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11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180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</w:tbl>
    <w:p w:rsidR="003B261D" w:rsidRPr="009B13FD" w:rsidRDefault="003B261D">
      <w:pPr>
        <w:rPr>
          <w:rFonts w:ascii="Times New Roman" w:hAnsi="Times New Roman"/>
          <w:sz w:val="24"/>
          <w:szCs w:val="24"/>
        </w:rPr>
      </w:pPr>
    </w:p>
    <w:p w:rsidR="003B261D" w:rsidRPr="009B13FD" w:rsidRDefault="003B261D">
      <w:pPr>
        <w:rPr>
          <w:rFonts w:ascii="Times New Roman" w:hAnsi="Times New Roman"/>
          <w:sz w:val="24"/>
          <w:szCs w:val="24"/>
        </w:rPr>
      </w:pPr>
      <w:r w:rsidRPr="009B13FD">
        <w:rPr>
          <w:rFonts w:ascii="Times New Roman" w:hAnsi="Times New Roman"/>
          <w:sz w:val="24"/>
          <w:szCs w:val="24"/>
        </w:rPr>
        <w:t xml:space="preserve"> Выставочная деятельность. Конкурс рисунков.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417"/>
        <w:gridCol w:w="3791"/>
        <w:gridCol w:w="1914"/>
        <w:gridCol w:w="1915"/>
      </w:tblGrid>
      <w:tr w:rsidR="003B261D" w:rsidRPr="009B13FD" w:rsidTr="005202FF">
        <w:tc>
          <w:tcPr>
            <w:tcW w:w="53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79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Наименования</w:t>
            </w:r>
          </w:p>
        </w:tc>
        <w:tc>
          <w:tcPr>
            <w:tcW w:w="191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B261D" w:rsidRPr="009B13FD" w:rsidTr="005202FF">
        <w:tc>
          <w:tcPr>
            <w:tcW w:w="53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79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«Мой папа»</w:t>
            </w:r>
          </w:p>
        </w:tc>
        <w:tc>
          <w:tcPr>
            <w:tcW w:w="191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1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 xml:space="preserve">Кобленева Н.Д. </w:t>
            </w:r>
          </w:p>
        </w:tc>
      </w:tr>
      <w:tr w:rsidR="003B261D" w:rsidRPr="009B13FD" w:rsidTr="005202FF">
        <w:tc>
          <w:tcPr>
            <w:tcW w:w="53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79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«Портрет мамы»</w:t>
            </w:r>
          </w:p>
        </w:tc>
        <w:tc>
          <w:tcPr>
            <w:tcW w:w="191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1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c>
          <w:tcPr>
            <w:tcW w:w="53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79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191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1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c>
          <w:tcPr>
            <w:tcW w:w="53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79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«Мир детства»</w:t>
            </w:r>
          </w:p>
        </w:tc>
        <w:tc>
          <w:tcPr>
            <w:tcW w:w="191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1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c>
          <w:tcPr>
            <w:tcW w:w="53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79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«Мы рисуем на асфальте»</w:t>
            </w:r>
          </w:p>
        </w:tc>
        <w:tc>
          <w:tcPr>
            <w:tcW w:w="191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1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c>
          <w:tcPr>
            <w:tcW w:w="53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79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«Яркие краски Осени»</w:t>
            </w:r>
          </w:p>
        </w:tc>
        <w:tc>
          <w:tcPr>
            <w:tcW w:w="191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1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c>
          <w:tcPr>
            <w:tcW w:w="53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79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«Вредные привычки нам не друзья»</w:t>
            </w:r>
          </w:p>
        </w:tc>
        <w:tc>
          <w:tcPr>
            <w:tcW w:w="191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1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c>
          <w:tcPr>
            <w:tcW w:w="53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79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«Птицы наши друзья»</w:t>
            </w:r>
          </w:p>
        </w:tc>
        <w:tc>
          <w:tcPr>
            <w:tcW w:w="191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1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c>
          <w:tcPr>
            <w:tcW w:w="53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79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«Новогодняя мечта»</w:t>
            </w:r>
          </w:p>
        </w:tc>
        <w:tc>
          <w:tcPr>
            <w:tcW w:w="1914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15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</w:tbl>
    <w:p w:rsidR="003B261D" w:rsidRPr="009B13FD" w:rsidRDefault="003B261D">
      <w:pPr>
        <w:rPr>
          <w:rFonts w:ascii="Times New Roman" w:hAnsi="Times New Roman"/>
          <w:sz w:val="24"/>
          <w:szCs w:val="24"/>
        </w:rPr>
      </w:pPr>
    </w:p>
    <w:p w:rsidR="003B261D" w:rsidRPr="009B13FD" w:rsidRDefault="003B261D">
      <w:pPr>
        <w:rPr>
          <w:rFonts w:ascii="Times New Roman" w:hAnsi="Times New Roman"/>
          <w:sz w:val="24"/>
          <w:szCs w:val="24"/>
        </w:rPr>
      </w:pPr>
      <w:r w:rsidRPr="009B13FD">
        <w:rPr>
          <w:rFonts w:ascii="Times New Roman" w:hAnsi="Times New Roman"/>
          <w:sz w:val="24"/>
          <w:szCs w:val="24"/>
        </w:rPr>
        <w:t>Заведущая Сельским Клубом деревни Кургатей Муниципального Казённого Учреждения Культуры Чеховского Муниципального Образования.</w:t>
      </w:r>
    </w:p>
    <w:p w:rsidR="003B261D" w:rsidRPr="009B13FD" w:rsidRDefault="003B261D">
      <w:pPr>
        <w:rPr>
          <w:rFonts w:ascii="Times New Roman" w:hAnsi="Times New Roman"/>
          <w:sz w:val="24"/>
          <w:szCs w:val="24"/>
        </w:rPr>
      </w:pPr>
      <w:r w:rsidRPr="009B13FD">
        <w:rPr>
          <w:rFonts w:ascii="Times New Roman" w:hAnsi="Times New Roman"/>
          <w:sz w:val="24"/>
          <w:szCs w:val="24"/>
        </w:rPr>
        <w:t>Ф.И.О. Кобленева Наталья Дмитриевна.</w:t>
      </w:r>
    </w:p>
    <w:p w:rsidR="003B261D" w:rsidRPr="009B13FD" w:rsidRDefault="003B261D">
      <w:pPr>
        <w:rPr>
          <w:rFonts w:ascii="Times New Roman" w:hAnsi="Times New Roman"/>
          <w:sz w:val="24"/>
          <w:szCs w:val="24"/>
        </w:rPr>
      </w:pPr>
      <w:r w:rsidRPr="009B13FD">
        <w:rPr>
          <w:rFonts w:ascii="Times New Roman" w:hAnsi="Times New Roman"/>
          <w:sz w:val="24"/>
          <w:szCs w:val="24"/>
        </w:rPr>
        <w:t>Подпись____________</w:t>
      </w:r>
    </w:p>
    <w:p w:rsidR="003B261D" w:rsidRDefault="003B26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25.12.2020го</w:t>
      </w:r>
    </w:p>
    <w:p w:rsidR="003B261D" w:rsidRPr="009B13FD" w:rsidRDefault="003B261D">
      <w:pPr>
        <w:rPr>
          <w:rFonts w:ascii="Times New Roman" w:hAnsi="Times New Roman"/>
          <w:sz w:val="24"/>
          <w:szCs w:val="24"/>
        </w:rPr>
      </w:pPr>
    </w:p>
    <w:p w:rsidR="003B261D" w:rsidRDefault="003B261D">
      <w:pPr>
        <w:rPr>
          <w:rFonts w:ascii="Times New Roman" w:hAnsi="Times New Roman"/>
          <w:sz w:val="24"/>
          <w:szCs w:val="24"/>
        </w:rPr>
      </w:pPr>
    </w:p>
    <w:p w:rsidR="003B261D" w:rsidRDefault="003B261D">
      <w:pPr>
        <w:rPr>
          <w:rFonts w:ascii="Times New Roman" w:hAnsi="Times New Roman"/>
          <w:sz w:val="24"/>
          <w:szCs w:val="24"/>
        </w:rPr>
      </w:pPr>
    </w:p>
    <w:p w:rsidR="003B261D" w:rsidRDefault="003B261D">
      <w:pPr>
        <w:rPr>
          <w:rFonts w:ascii="Times New Roman" w:hAnsi="Times New Roman"/>
          <w:sz w:val="24"/>
          <w:szCs w:val="24"/>
        </w:rPr>
      </w:pPr>
    </w:p>
    <w:p w:rsidR="003B261D" w:rsidRDefault="003B261D">
      <w:pPr>
        <w:rPr>
          <w:rFonts w:ascii="Times New Roman" w:hAnsi="Times New Roman"/>
          <w:sz w:val="24"/>
          <w:szCs w:val="24"/>
        </w:rPr>
      </w:pPr>
    </w:p>
    <w:p w:rsidR="003B261D" w:rsidRDefault="003B261D">
      <w:pPr>
        <w:rPr>
          <w:rFonts w:ascii="Times New Roman" w:hAnsi="Times New Roman"/>
          <w:sz w:val="24"/>
          <w:szCs w:val="24"/>
        </w:rPr>
      </w:pPr>
    </w:p>
    <w:p w:rsidR="003B261D" w:rsidRPr="009B13FD" w:rsidRDefault="003B261D">
      <w:pPr>
        <w:rPr>
          <w:rFonts w:ascii="Times New Roman" w:hAnsi="Times New Roman"/>
          <w:sz w:val="24"/>
          <w:szCs w:val="24"/>
        </w:rPr>
      </w:pPr>
    </w:p>
    <w:p w:rsidR="003B261D" w:rsidRPr="009B13FD" w:rsidRDefault="003B261D">
      <w:pPr>
        <w:rPr>
          <w:rFonts w:ascii="Times New Roman" w:hAnsi="Times New Roman"/>
          <w:sz w:val="24"/>
          <w:szCs w:val="24"/>
        </w:rPr>
      </w:pPr>
      <w:r w:rsidRPr="009B13FD">
        <w:rPr>
          <w:rFonts w:ascii="Times New Roman" w:hAnsi="Times New Roman"/>
          <w:sz w:val="24"/>
          <w:szCs w:val="24"/>
        </w:rPr>
        <w:t>Клубные формирования.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"/>
        <w:gridCol w:w="1498"/>
        <w:gridCol w:w="3232"/>
        <w:gridCol w:w="2471"/>
        <w:gridCol w:w="1908"/>
      </w:tblGrid>
      <w:tr w:rsidR="003B261D" w:rsidRPr="009B13FD" w:rsidTr="005202FF">
        <w:tc>
          <w:tcPr>
            <w:tcW w:w="46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98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233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 xml:space="preserve">       Наименования </w:t>
            </w:r>
          </w:p>
        </w:tc>
        <w:tc>
          <w:tcPr>
            <w:tcW w:w="247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07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B261D" w:rsidRPr="009B13FD" w:rsidTr="005202FF">
        <w:tc>
          <w:tcPr>
            <w:tcW w:w="46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 xml:space="preserve">  Дети до 14 лет</w:t>
            </w:r>
          </w:p>
        </w:tc>
        <w:tc>
          <w:tcPr>
            <w:tcW w:w="247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61D" w:rsidRPr="009B13FD" w:rsidTr="005202FF">
        <w:tc>
          <w:tcPr>
            <w:tcW w:w="46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98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233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 xml:space="preserve">Эстрадный </w:t>
            </w:r>
          </w:p>
        </w:tc>
        <w:tc>
          <w:tcPr>
            <w:tcW w:w="247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 17-00 до 18-00</w:t>
            </w: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 18-00 до 19-00</w:t>
            </w:r>
          </w:p>
        </w:tc>
        <w:tc>
          <w:tcPr>
            <w:tcW w:w="1907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c>
          <w:tcPr>
            <w:tcW w:w="46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98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233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Театральный</w:t>
            </w: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47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 17-00 до 18-00</w:t>
            </w: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 18-00 до 19-00</w:t>
            </w:r>
          </w:p>
        </w:tc>
        <w:tc>
          <w:tcPr>
            <w:tcW w:w="1907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c>
          <w:tcPr>
            <w:tcW w:w="46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98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233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 xml:space="preserve">Эстрадный </w:t>
            </w: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 xml:space="preserve">Театральный </w:t>
            </w:r>
          </w:p>
        </w:tc>
        <w:tc>
          <w:tcPr>
            <w:tcW w:w="247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 17-00 до 18-00</w:t>
            </w: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 18-00 до 19-00</w:t>
            </w:r>
          </w:p>
        </w:tc>
        <w:tc>
          <w:tcPr>
            <w:tcW w:w="1907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c>
          <w:tcPr>
            <w:tcW w:w="46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98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233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47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 12-00 до 14-00</w:t>
            </w:r>
          </w:p>
        </w:tc>
        <w:tc>
          <w:tcPr>
            <w:tcW w:w="1907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</w:tc>
      </w:tr>
      <w:tr w:rsidR="003B261D" w:rsidRPr="009B13FD" w:rsidTr="005202FF">
        <w:tc>
          <w:tcPr>
            <w:tcW w:w="46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От 15 лет и старше</w:t>
            </w:r>
          </w:p>
        </w:tc>
        <w:tc>
          <w:tcPr>
            <w:tcW w:w="2471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61D" w:rsidRPr="009B13FD" w:rsidTr="005202FF">
        <w:tc>
          <w:tcPr>
            <w:tcW w:w="462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98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233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 xml:space="preserve">Эстрадный </w:t>
            </w: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 xml:space="preserve">Театральный </w:t>
            </w:r>
          </w:p>
        </w:tc>
        <w:tc>
          <w:tcPr>
            <w:tcW w:w="2470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 17-00 до 18-00</w:t>
            </w: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С 18-00 до 19-00</w:t>
            </w: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FD">
              <w:rPr>
                <w:rFonts w:ascii="Times New Roman" w:hAnsi="Times New Roman"/>
                <w:sz w:val="24"/>
                <w:szCs w:val="24"/>
              </w:rPr>
              <w:t>Кобленева Н.Д.</w:t>
            </w: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61D" w:rsidRPr="009B13FD" w:rsidRDefault="003B261D" w:rsidP="0052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261D" w:rsidRPr="009B13FD" w:rsidRDefault="003B261D">
      <w:pPr>
        <w:rPr>
          <w:rFonts w:ascii="Times New Roman" w:hAnsi="Times New Roman"/>
          <w:sz w:val="24"/>
          <w:szCs w:val="24"/>
        </w:rPr>
      </w:pPr>
    </w:p>
    <w:sectPr w:rsidR="003B261D" w:rsidRPr="009B13FD" w:rsidSect="009B13F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30888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718"/>
    <w:rsid w:val="0006539F"/>
    <w:rsid w:val="0008041C"/>
    <w:rsid w:val="000B49BC"/>
    <w:rsid w:val="000C6532"/>
    <w:rsid w:val="001106EB"/>
    <w:rsid w:val="001677CB"/>
    <w:rsid w:val="001D2718"/>
    <w:rsid w:val="00246DC5"/>
    <w:rsid w:val="002E5DC8"/>
    <w:rsid w:val="002F0906"/>
    <w:rsid w:val="00321D17"/>
    <w:rsid w:val="00346E15"/>
    <w:rsid w:val="003B261D"/>
    <w:rsid w:val="003D4DA2"/>
    <w:rsid w:val="004222F1"/>
    <w:rsid w:val="00487855"/>
    <w:rsid w:val="004D14DC"/>
    <w:rsid w:val="004E2437"/>
    <w:rsid w:val="005202FF"/>
    <w:rsid w:val="005E790C"/>
    <w:rsid w:val="006407A1"/>
    <w:rsid w:val="007D3BF9"/>
    <w:rsid w:val="007E2BB2"/>
    <w:rsid w:val="00874EC4"/>
    <w:rsid w:val="008A0BE0"/>
    <w:rsid w:val="009B13FD"/>
    <w:rsid w:val="009D2316"/>
    <w:rsid w:val="00A27BFD"/>
    <w:rsid w:val="00A634B9"/>
    <w:rsid w:val="00A87290"/>
    <w:rsid w:val="00B32C98"/>
    <w:rsid w:val="00BA5B5F"/>
    <w:rsid w:val="00BF2FF1"/>
    <w:rsid w:val="00C741BE"/>
    <w:rsid w:val="00CD1DB1"/>
    <w:rsid w:val="00D71CBC"/>
    <w:rsid w:val="00E05F5F"/>
    <w:rsid w:val="00F40A88"/>
    <w:rsid w:val="00F4153E"/>
    <w:rsid w:val="00FA05C5"/>
    <w:rsid w:val="00FE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0A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9B13F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</TotalTime>
  <Pages>8</Pages>
  <Words>1440</Words>
  <Characters>8212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Chexovo</cp:lastModifiedBy>
  <cp:revision>7</cp:revision>
  <dcterms:created xsi:type="dcterms:W3CDTF">2021-01-15T09:55:00Z</dcterms:created>
  <dcterms:modified xsi:type="dcterms:W3CDTF">2021-12-15T01:09:00Z</dcterms:modified>
</cp:coreProperties>
</file>