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07"/>
        <w:gridCol w:w="4764"/>
      </w:tblGrid>
      <w:tr w:rsidR="00285336" w:rsidRPr="00246DC5" w:rsidTr="001D2D49">
        <w:tc>
          <w:tcPr>
            <w:tcW w:w="5341" w:type="dxa"/>
          </w:tcPr>
          <w:p w:rsidR="00285336" w:rsidRPr="00246DC5" w:rsidRDefault="00285336" w:rsidP="001D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285336" w:rsidRPr="00246DC5" w:rsidRDefault="00285336" w:rsidP="001D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Глава Чеховского  МО</w:t>
            </w:r>
          </w:p>
          <w:p w:rsidR="00285336" w:rsidRPr="00246DC5" w:rsidRDefault="00285336" w:rsidP="001D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___________ Н.Л.Горбатков </w:t>
            </w:r>
          </w:p>
          <w:p w:rsidR="00285336" w:rsidRPr="00246DC5" w:rsidRDefault="00285336" w:rsidP="001D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26» декабря 2019</w:t>
            </w:r>
            <w:r w:rsidRPr="00246D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85336" w:rsidRPr="00246DC5" w:rsidRDefault="00285336" w:rsidP="001D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(печать МО)</w:t>
            </w:r>
          </w:p>
        </w:tc>
        <w:tc>
          <w:tcPr>
            <w:tcW w:w="5341" w:type="dxa"/>
          </w:tcPr>
          <w:p w:rsidR="00285336" w:rsidRPr="00246DC5" w:rsidRDefault="00285336" w:rsidP="001D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85336" w:rsidRPr="00246DC5" w:rsidRDefault="00285336" w:rsidP="001D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Директор МКУК Чеховского МО</w:t>
            </w:r>
          </w:p>
          <w:p w:rsidR="00285336" w:rsidRPr="00246DC5" w:rsidRDefault="00285336" w:rsidP="001D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_____________ Г.Ф. Конушкина </w:t>
            </w:r>
          </w:p>
          <w:p w:rsidR="00285336" w:rsidRPr="00246DC5" w:rsidRDefault="00285336" w:rsidP="001D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«26» декабря 2019</w:t>
            </w:r>
            <w:r w:rsidRPr="00246D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85336" w:rsidRPr="00246DC5" w:rsidRDefault="00285336" w:rsidP="001D2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(печать МКУК)</w:t>
            </w:r>
          </w:p>
        </w:tc>
      </w:tr>
    </w:tbl>
    <w:p w:rsidR="00285336" w:rsidRPr="001D2D49" w:rsidRDefault="00285336" w:rsidP="00532DAF">
      <w:pPr>
        <w:rPr>
          <w:rFonts w:ascii="Times New Roman" w:hAnsi="Times New Roman"/>
          <w:sz w:val="24"/>
          <w:szCs w:val="24"/>
        </w:rPr>
      </w:pPr>
    </w:p>
    <w:p w:rsidR="00285336" w:rsidRDefault="00285336" w:rsidP="00532DAF">
      <w:pPr>
        <w:rPr>
          <w:rFonts w:ascii="Times New Roman" w:hAnsi="Times New Roman"/>
          <w:sz w:val="24"/>
          <w:szCs w:val="24"/>
        </w:rPr>
      </w:pPr>
    </w:p>
    <w:p w:rsidR="00285336" w:rsidRDefault="00285336" w:rsidP="00532DAF">
      <w:pPr>
        <w:rPr>
          <w:rFonts w:ascii="Times New Roman" w:hAnsi="Times New Roman"/>
          <w:sz w:val="24"/>
          <w:szCs w:val="24"/>
        </w:rPr>
      </w:pPr>
    </w:p>
    <w:p w:rsidR="00285336" w:rsidRDefault="00285336" w:rsidP="00532DAF">
      <w:pPr>
        <w:rPr>
          <w:rFonts w:ascii="Times New Roman" w:hAnsi="Times New Roman"/>
          <w:sz w:val="24"/>
          <w:szCs w:val="24"/>
        </w:rPr>
      </w:pPr>
    </w:p>
    <w:p w:rsidR="00285336" w:rsidRDefault="00285336" w:rsidP="00532DAF">
      <w:pPr>
        <w:rPr>
          <w:rFonts w:ascii="Times New Roman" w:hAnsi="Times New Roman"/>
          <w:sz w:val="24"/>
          <w:szCs w:val="24"/>
        </w:rPr>
      </w:pPr>
    </w:p>
    <w:p w:rsidR="00285336" w:rsidRDefault="00285336" w:rsidP="001D2D4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Плана работы </w:t>
      </w:r>
    </w:p>
    <w:p w:rsidR="00285336" w:rsidRDefault="00285336" w:rsidP="001D2D4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Сельского Клуба д. Кургатей </w:t>
      </w:r>
    </w:p>
    <w:p w:rsidR="00285336" w:rsidRPr="007D7E41" w:rsidRDefault="00285336" w:rsidP="001D2D4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на 2020г </w:t>
      </w:r>
    </w:p>
    <w:p w:rsidR="00285336" w:rsidRDefault="00285336" w:rsidP="001D2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36" w:rsidRDefault="00285336" w:rsidP="001D2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36" w:rsidRDefault="00285336" w:rsidP="001D2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36" w:rsidRDefault="00285336" w:rsidP="001D2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36" w:rsidRDefault="00285336" w:rsidP="001D2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36" w:rsidRDefault="00285336" w:rsidP="001D2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36" w:rsidRDefault="00285336" w:rsidP="001D2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36" w:rsidRDefault="00285336" w:rsidP="001D2D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5336" w:rsidRDefault="00285336" w:rsidP="001D2D49">
      <w:pPr>
        <w:rPr>
          <w:rFonts w:ascii="Times New Roman" w:hAnsi="Times New Roman"/>
          <w:b/>
          <w:sz w:val="24"/>
          <w:szCs w:val="24"/>
        </w:rPr>
      </w:pPr>
    </w:p>
    <w:p w:rsidR="00285336" w:rsidRDefault="00285336" w:rsidP="001D2D49">
      <w:pPr>
        <w:rPr>
          <w:rFonts w:ascii="Times New Roman" w:hAnsi="Times New Roman"/>
          <w:b/>
          <w:sz w:val="24"/>
          <w:szCs w:val="24"/>
        </w:rPr>
      </w:pPr>
    </w:p>
    <w:p w:rsidR="00285336" w:rsidRDefault="00285336" w:rsidP="001D2D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учреждение культуры</w:t>
      </w:r>
    </w:p>
    <w:p w:rsidR="00285336" w:rsidRDefault="00285336" w:rsidP="001D2D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Чеховского муниципального образования</w:t>
      </w:r>
    </w:p>
    <w:p w:rsidR="00285336" w:rsidRPr="00901E07" w:rsidRDefault="00285336" w:rsidP="00901E07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4"/>
            <w:szCs w:val="24"/>
          </w:rPr>
          <w:t>2020 г</w:t>
        </w:r>
      </w:smartTag>
    </w:p>
    <w:p w:rsidR="00285336" w:rsidRDefault="00285336" w:rsidP="007C0760">
      <w:pPr>
        <w:rPr>
          <w:rFonts w:ascii="Times New Roman" w:hAnsi="Times New Roman"/>
          <w:sz w:val="24"/>
          <w:szCs w:val="24"/>
        </w:rPr>
      </w:pPr>
    </w:p>
    <w:p w:rsidR="00285336" w:rsidRDefault="00285336" w:rsidP="007C0760">
      <w:pPr>
        <w:rPr>
          <w:rFonts w:ascii="Times New Roman" w:hAnsi="Times New Roman"/>
          <w:sz w:val="24"/>
          <w:szCs w:val="24"/>
        </w:rPr>
      </w:pPr>
    </w:p>
    <w:p w:rsidR="00285336" w:rsidRPr="001D2D49" w:rsidRDefault="00285336" w:rsidP="007C0760">
      <w:pPr>
        <w:rPr>
          <w:rFonts w:ascii="Times New Roman" w:hAnsi="Times New Roman"/>
          <w:sz w:val="24"/>
          <w:szCs w:val="24"/>
        </w:rPr>
      </w:pPr>
    </w:p>
    <w:p w:rsidR="00285336" w:rsidRDefault="00285336" w:rsidP="007C0760">
      <w:pPr>
        <w:rPr>
          <w:rFonts w:ascii="Times New Roman" w:hAnsi="Times New Roman"/>
          <w:sz w:val="24"/>
          <w:szCs w:val="24"/>
        </w:rPr>
      </w:pPr>
      <w:r w:rsidRPr="001D2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85336" w:rsidRDefault="00285336" w:rsidP="007C0760">
      <w:pPr>
        <w:rPr>
          <w:rFonts w:ascii="Times New Roman" w:hAnsi="Times New Roman"/>
          <w:sz w:val="24"/>
          <w:szCs w:val="24"/>
        </w:rPr>
      </w:pPr>
    </w:p>
    <w:p w:rsidR="00285336" w:rsidRDefault="00285336" w:rsidP="007C0760">
      <w:pPr>
        <w:rPr>
          <w:rFonts w:ascii="Times New Roman" w:hAnsi="Times New Roman"/>
          <w:sz w:val="24"/>
          <w:szCs w:val="24"/>
        </w:rPr>
      </w:pPr>
    </w:p>
    <w:p w:rsidR="00285336" w:rsidRPr="001D2D49" w:rsidRDefault="00285336" w:rsidP="007C0760">
      <w:pPr>
        <w:rPr>
          <w:rFonts w:ascii="Times New Roman" w:hAnsi="Times New Roman"/>
          <w:sz w:val="24"/>
          <w:szCs w:val="24"/>
        </w:rPr>
      </w:pPr>
      <w:r w:rsidRPr="001D2D49">
        <w:rPr>
          <w:rFonts w:ascii="Times New Roman" w:hAnsi="Times New Roman"/>
          <w:sz w:val="24"/>
          <w:szCs w:val="24"/>
        </w:rPr>
        <w:t xml:space="preserve">   ПРИЛОЖЕНИЕ №1 </w:t>
      </w:r>
    </w:p>
    <w:p w:rsidR="00285336" w:rsidRPr="001D2D49" w:rsidRDefault="00285336" w:rsidP="007C0760">
      <w:pPr>
        <w:rPr>
          <w:rFonts w:ascii="Times New Roman" w:hAnsi="Times New Roman"/>
          <w:sz w:val="24"/>
          <w:szCs w:val="24"/>
        </w:rPr>
      </w:pPr>
      <w:r w:rsidRPr="001D2D49">
        <w:rPr>
          <w:rFonts w:ascii="Times New Roman" w:hAnsi="Times New Roman"/>
          <w:sz w:val="24"/>
          <w:szCs w:val="24"/>
        </w:rPr>
        <w:t xml:space="preserve">                                                                   К ГОДОВОМУ ОТЧЕТУ СЕЛЬСКОГО КЛУБА </w:t>
      </w:r>
    </w:p>
    <w:p w:rsidR="00285336" w:rsidRPr="001D2D49" w:rsidRDefault="00285336" w:rsidP="00873531">
      <w:pPr>
        <w:rPr>
          <w:rFonts w:ascii="Times New Roman" w:hAnsi="Times New Roman"/>
          <w:sz w:val="24"/>
          <w:szCs w:val="24"/>
        </w:rPr>
      </w:pPr>
      <w:r w:rsidRPr="001D2D49">
        <w:rPr>
          <w:rFonts w:ascii="Times New Roman" w:hAnsi="Times New Roman"/>
          <w:sz w:val="24"/>
          <w:szCs w:val="24"/>
        </w:rPr>
        <w:t xml:space="preserve">ПЛАН КУЛЬТУРНО-МАССОВЫХ МЕРОПРИЯТИЙ СЕЛЬСКОГО КЛУБА </w:t>
      </w:r>
      <w:r>
        <w:rPr>
          <w:rFonts w:ascii="Times New Roman" w:hAnsi="Times New Roman"/>
          <w:sz w:val="24"/>
          <w:szCs w:val="24"/>
        </w:rPr>
        <w:t xml:space="preserve">д. КУРГАТЕЙ  </w:t>
      </w:r>
      <w:r w:rsidRPr="001D2D49">
        <w:rPr>
          <w:rFonts w:ascii="Times New Roman" w:hAnsi="Times New Roman"/>
          <w:sz w:val="24"/>
          <w:szCs w:val="24"/>
        </w:rPr>
        <w:t xml:space="preserve">НА 2020 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1401"/>
        <w:gridCol w:w="2265"/>
        <w:gridCol w:w="2019"/>
        <w:gridCol w:w="1448"/>
        <w:gridCol w:w="1853"/>
      </w:tblGrid>
      <w:tr w:rsidR="00285336" w:rsidRPr="001D2D49" w:rsidTr="0016691B"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85336" w:rsidRPr="001D2D49" w:rsidTr="0016691B">
        <w:trPr>
          <w:trHeight w:val="681"/>
        </w:trPr>
        <w:tc>
          <w:tcPr>
            <w:tcW w:w="9571" w:type="dxa"/>
            <w:gridSpan w:val="6"/>
          </w:tcPr>
          <w:p w:rsidR="00285336" w:rsidRPr="00901E07" w:rsidRDefault="00285336" w:rsidP="0016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E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Мероприятия для детей и подростков до 14 лет</w:t>
            </w:r>
          </w:p>
        </w:tc>
      </w:tr>
      <w:tr w:rsidR="00285336" w:rsidRPr="001D2D49" w:rsidTr="0016691B">
        <w:trPr>
          <w:trHeight w:val="584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«Приключение литературных героев!»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36" w:rsidRPr="001D2D49" w:rsidTr="0016691B">
        <w:trPr>
          <w:trHeight w:val="354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«Однажды ночью во дворе!»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Беседа о Рождестве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01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«У зимней сказки каникул не бывает»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275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«Русское лото!»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</w:t>
            </w:r>
          </w:p>
        </w:tc>
      </w:tr>
      <w:tr w:rsidR="00285336" w:rsidRPr="001D2D49" w:rsidTr="0016691B">
        <w:trPr>
          <w:trHeight w:val="301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«Зимние забавы!»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конкурсная программа на свежем воздухе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63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«В здоровом теле –здоровый дух!»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527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«Веселый час в мире игр!»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14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«А ну-ка девочки!»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 к 8 марта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41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«Физкультуру не любить под собою сук ломить»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236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«Веселая карусель!»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4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«Страна Веселяндия»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275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«Поле чудес!»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27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«День смешинок!»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67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«Ларец любимых сказок.»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67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«Сегодня быть здоровым модно и престижно!»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Информационно- познавательная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90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Информационно-просветительная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55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«Игры нашего двора!»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233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«Веселое путешествие»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театрализовано игровая программа к Дню защиты детей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1275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«Мы говорим о Пушкине:поэте..»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 по творчеству А.С. Пушкина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468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«Белый, синий, красный!»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57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«Мой веселый мяч!»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294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«Наркотики: путешествие туда и обратно!»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01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«Спортивный калейдоскоп!»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275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 За милостью к природе!»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Экологическое путешествие на природу с игровой спортивной программой 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Поляна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81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«Если хочешь быть здоров! 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66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«Раз, два, три - беги!»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497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«Алкоголь – коварный враг!»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Информационно-просветительная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275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«Веселиться нам не лень!»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Спортивно развлекательная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57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«Путешествие по городу Здоровейску!»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36" w:rsidRPr="001D2D49" w:rsidTr="0016691B">
        <w:trPr>
          <w:trHeight w:val="81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«Праздник мяча и скакалки!»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36" w:rsidRPr="001D2D49" w:rsidTr="0016691B">
        <w:trPr>
          <w:trHeight w:val="347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«Курить – здоровью вредить!»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Информационно- просветительная 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68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«Осенних красок хоровод!»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4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«Зоологические забеги»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54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«Ни минуты покоя 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Спортивная 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67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123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«Сказочный дом моделей!»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Литературно игровая программа по сказкам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806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«Знатоки сказок!»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660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«Королевская охота!»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497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«Покорми птиц зимой!»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233"/>
        </w:trPr>
        <w:tc>
          <w:tcPr>
            <w:tcW w:w="59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35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9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«Приключение в новогоднем лесу!»</w:t>
            </w:r>
          </w:p>
        </w:tc>
        <w:tc>
          <w:tcPr>
            <w:tcW w:w="202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Театрализовано  игровая программа.</w:t>
            </w:r>
          </w:p>
        </w:tc>
        <w:tc>
          <w:tcPr>
            <w:tcW w:w="145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901E07">
        <w:trPr>
          <w:trHeight w:val="3694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901E07" w:rsidRDefault="00285336" w:rsidP="0016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E07">
              <w:rPr>
                <w:rFonts w:ascii="Times New Roman" w:hAnsi="Times New Roman"/>
                <w:b/>
                <w:sz w:val="24"/>
                <w:szCs w:val="24"/>
              </w:rPr>
              <w:t>Мероприятия по патриотическому воспитанию.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54"/>
              <w:gridCol w:w="1401"/>
              <w:gridCol w:w="2356"/>
              <w:gridCol w:w="1803"/>
              <w:gridCol w:w="1411"/>
              <w:gridCol w:w="1820"/>
            </w:tblGrid>
            <w:tr w:rsidR="00285336" w:rsidRPr="001D2D49" w:rsidTr="0016691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Наименования 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285336" w:rsidRPr="001D2D49" w:rsidTr="0016691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«Афганистан – незаживающая рана!»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Литературно тематический вечер памяти воинов интернациона-листов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 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«Вперед мальчишки!»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конкурсно игровая программа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«Курс молодого бойца!»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спортивная программа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возле 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96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«Герои давно отгремевшей войны!»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литературная программа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51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«Марш-бросок!»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Военно-спортивная эстафета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Возле 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</w:tbl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Default="00285336" w:rsidP="0016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336" w:rsidRDefault="00285336" w:rsidP="0016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E07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семейных ценностей</w:t>
            </w:r>
            <w:r w:rsidRPr="001D2D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57"/>
              <w:gridCol w:w="1447"/>
              <w:gridCol w:w="1753"/>
              <w:gridCol w:w="2100"/>
              <w:gridCol w:w="1447"/>
              <w:gridCol w:w="1797"/>
            </w:tblGrid>
            <w:tr w:rsidR="00285336" w:rsidRPr="001D2D49" w:rsidTr="0016691B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285336" w:rsidRPr="001D2D49" w:rsidTr="0016691B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«Семья источник вдохновенья!»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игровая программа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187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«Семья – начало всех начал, надежда наша и опора!»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ко посвященная Международному   Дню семьи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84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Июль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«И чтоб огонь дарил тепло!»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ко Дню семьи, любви и верности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795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«Здоровая семья – здоровая нация!»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Спортивная программа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</w:tbl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901E07" w:rsidRDefault="00285336" w:rsidP="0016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E07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наркомании, табакокурению, и формированию здорового образа жизни.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5"/>
              <w:gridCol w:w="1401"/>
              <w:gridCol w:w="1945"/>
              <w:gridCol w:w="2244"/>
              <w:gridCol w:w="1405"/>
              <w:gridCol w:w="1805"/>
            </w:tblGrid>
            <w:tr w:rsidR="00285336" w:rsidRPr="001D2D49" w:rsidTr="0016691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Наименования 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Форма проведения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285336" w:rsidRPr="001D2D49" w:rsidTr="0016691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«Сегодня быть здоровым модно и престижно!»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Информационно познавательная программа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78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«Наше здоровье в наших руках!»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 просветительная программа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69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«Наркотики: путешествие туда и обратно!»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 познавательная программа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Июль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«Если хочешь быть здоров!»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 познавательная программа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Июль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«Алкоголь -  коварный враг!»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 просветительная  программа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Август 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«Курить – здоровью вредить!»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 просветительная программа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3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Август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«Мы за жизнь!»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Профилакти-ческая беседа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 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145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Октябрь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«Жизнь прекрасна! Не потрать её напрасно!»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Час общения с молодежью по профилактике вредных привычек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7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Ноябрь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«Я не буду последним!»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Антинаркотическая дискотека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 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75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«Мы выбираем «ЖИЗНЬ!»»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Стенд по профилактике со СПИДом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  <w:tr w:rsidR="00285336" w:rsidRPr="001D2D49" w:rsidTr="0016691B">
              <w:trPr>
                <w:trHeight w:val="125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«Это касается каждого!»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Профилактическая беседа борьбы со  СПИДом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336" w:rsidRPr="001D2D49" w:rsidRDefault="00285336" w:rsidP="001669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D49">
                    <w:rPr>
                      <w:rFonts w:ascii="Times New Roman" w:hAnsi="Times New Roman"/>
                      <w:sz w:val="24"/>
                      <w:szCs w:val="24"/>
                    </w:rPr>
                    <w:t>Кобленева Н.Д.</w:t>
                  </w:r>
                </w:p>
              </w:tc>
            </w:tr>
          </w:tbl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336" w:rsidRPr="00901E07" w:rsidRDefault="00285336" w:rsidP="007C0760">
      <w:pPr>
        <w:rPr>
          <w:rFonts w:ascii="Times New Roman" w:hAnsi="Times New Roman"/>
          <w:b/>
          <w:sz w:val="24"/>
          <w:szCs w:val="24"/>
        </w:rPr>
      </w:pPr>
      <w:r w:rsidRPr="00901E07">
        <w:rPr>
          <w:rFonts w:ascii="Times New Roman" w:hAnsi="Times New Roman"/>
          <w:b/>
          <w:sz w:val="24"/>
          <w:szCs w:val="24"/>
        </w:rPr>
        <w:t>Молодежь от 15 лет до 24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1401"/>
        <w:gridCol w:w="2370"/>
        <w:gridCol w:w="1900"/>
        <w:gridCol w:w="1410"/>
        <w:gridCol w:w="1878"/>
      </w:tblGrid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85336" w:rsidRPr="001D2D49" w:rsidTr="0016691B">
        <w:trPr>
          <w:trHeight w:val="43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«Новогодняя дискотека»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150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«Рождественские забавы!»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«Спортивный девичник!»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«Ретро - ритмы!»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 на танцевальном вечере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540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«Я гуляю по апрелю!»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4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«Беги за мной!»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1230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«Двигайся больше проживешь дольше! 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 ко Дню молодежи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550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«Сто желаний!»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900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«Даешь молодежь!»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67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«Нам жара не помеха – будут танцы много смеха!»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 на танцевальном вечере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49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«Полный вперед!»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Дискотечная игровая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«Танцевальная галактика!»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 на танцевальном вечере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«Давай посмеёмся – удача улыбнёмся!»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 на дискотеки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</w:tbl>
    <w:p w:rsidR="00285336" w:rsidRPr="001D2D49" w:rsidRDefault="00285336" w:rsidP="007C0760">
      <w:pPr>
        <w:rPr>
          <w:rFonts w:ascii="Times New Roman" w:hAnsi="Times New Roman"/>
          <w:sz w:val="24"/>
          <w:szCs w:val="24"/>
        </w:rPr>
      </w:pPr>
    </w:p>
    <w:p w:rsidR="00285336" w:rsidRPr="00901E07" w:rsidRDefault="00285336" w:rsidP="007C0760">
      <w:pPr>
        <w:rPr>
          <w:rFonts w:ascii="Times New Roman" w:hAnsi="Times New Roman"/>
          <w:b/>
          <w:sz w:val="24"/>
          <w:szCs w:val="24"/>
        </w:rPr>
      </w:pPr>
      <w:r w:rsidRPr="00901E07">
        <w:rPr>
          <w:rFonts w:ascii="Times New Roman" w:hAnsi="Times New Roman"/>
          <w:b/>
          <w:sz w:val="24"/>
          <w:szCs w:val="24"/>
        </w:rPr>
        <w:t xml:space="preserve"> Мероприятия для взрослых от 25 до 54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1401"/>
        <w:gridCol w:w="2339"/>
        <w:gridCol w:w="1900"/>
        <w:gridCol w:w="1411"/>
        <w:gridCol w:w="1894"/>
      </w:tblGrid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Наименования мероприятия 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«Новогодний Микс!»»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«Мисс Весна!»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750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«В юном месяце апреле!»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70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«Праздник мира и труда!»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«Не  забывайте те грозные годы!»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Литературно музыкальная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«У природы нет плохой погоды!»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Берег реки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58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«Затейная околица!»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700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«Осенние посиделки!»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420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«Чай – как он прекрасен, вкусен, ароматен!»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1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«А женщина осталась мамой и мы её за это чтим!»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«Ирония избы!»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театрализовано игровая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</w:tbl>
    <w:p w:rsidR="00285336" w:rsidRPr="001D2D49" w:rsidRDefault="00285336" w:rsidP="007C0760">
      <w:pPr>
        <w:rPr>
          <w:rFonts w:ascii="Times New Roman" w:hAnsi="Times New Roman"/>
          <w:sz w:val="24"/>
          <w:szCs w:val="24"/>
        </w:rPr>
      </w:pPr>
    </w:p>
    <w:p w:rsidR="00285336" w:rsidRDefault="00285336" w:rsidP="007C0760">
      <w:pPr>
        <w:rPr>
          <w:rFonts w:ascii="Times New Roman" w:hAnsi="Times New Roman"/>
          <w:b/>
          <w:sz w:val="24"/>
          <w:szCs w:val="24"/>
        </w:rPr>
      </w:pPr>
    </w:p>
    <w:p w:rsidR="00285336" w:rsidRDefault="00285336" w:rsidP="007C0760">
      <w:pPr>
        <w:rPr>
          <w:rFonts w:ascii="Times New Roman" w:hAnsi="Times New Roman"/>
          <w:b/>
          <w:sz w:val="24"/>
          <w:szCs w:val="24"/>
        </w:rPr>
      </w:pPr>
    </w:p>
    <w:p w:rsidR="00285336" w:rsidRDefault="00285336" w:rsidP="007C0760">
      <w:pPr>
        <w:rPr>
          <w:rFonts w:ascii="Times New Roman" w:hAnsi="Times New Roman"/>
          <w:b/>
          <w:sz w:val="24"/>
          <w:szCs w:val="24"/>
        </w:rPr>
      </w:pPr>
    </w:p>
    <w:p w:rsidR="00285336" w:rsidRPr="00901E07" w:rsidRDefault="00285336" w:rsidP="007C0760">
      <w:pPr>
        <w:rPr>
          <w:rFonts w:ascii="Times New Roman" w:hAnsi="Times New Roman"/>
          <w:b/>
          <w:sz w:val="24"/>
          <w:szCs w:val="24"/>
        </w:rPr>
      </w:pPr>
      <w:r w:rsidRPr="00901E07">
        <w:rPr>
          <w:rFonts w:ascii="Times New Roman" w:hAnsi="Times New Roman"/>
          <w:b/>
          <w:sz w:val="24"/>
          <w:szCs w:val="24"/>
        </w:rPr>
        <w:t>Мероприятия по сохранению и развитию традиционной народной культуры.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401"/>
        <w:gridCol w:w="2462"/>
        <w:gridCol w:w="1738"/>
        <w:gridCol w:w="1413"/>
        <w:gridCol w:w="1914"/>
      </w:tblGrid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85336" w:rsidRPr="001D2D49" w:rsidTr="0016691B">
        <w:trPr>
          <w:trHeight w:val="52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«Однажды ночью во дворе!»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Беседа о Рождестве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1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«Веселые святки!»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1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«Раз в Крещенские морозы!»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 Масленица – кормилица, нынче именинница»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49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«Золовкины посиделки!»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69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«Пасхальная радость!»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 на Пасху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28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«И Пасха Светлая вновь наступает!»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«Березка именинница!»</w:t>
            </w:r>
          </w:p>
        </w:tc>
        <w:tc>
          <w:tcPr>
            <w:tcW w:w="184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берег реки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</w:tbl>
    <w:p w:rsidR="00285336" w:rsidRPr="00901E07" w:rsidRDefault="00285336" w:rsidP="007C0760">
      <w:pPr>
        <w:rPr>
          <w:rFonts w:ascii="Times New Roman" w:hAnsi="Times New Roman"/>
          <w:b/>
          <w:sz w:val="24"/>
          <w:szCs w:val="24"/>
        </w:rPr>
      </w:pPr>
    </w:p>
    <w:p w:rsidR="00285336" w:rsidRPr="00901E07" w:rsidRDefault="00285336" w:rsidP="007C0760">
      <w:pPr>
        <w:rPr>
          <w:rFonts w:ascii="Times New Roman" w:hAnsi="Times New Roman"/>
          <w:b/>
          <w:sz w:val="24"/>
          <w:szCs w:val="24"/>
        </w:rPr>
      </w:pPr>
      <w:r w:rsidRPr="00901E07">
        <w:rPr>
          <w:rFonts w:ascii="Times New Roman" w:hAnsi="Times New Roman"/>
          <w:b/>
          <w:sz w:val="24"/>
          <w:szCs w:val="24"/>
        </w:rPr>
        <w:t>Мероприятия для взрослых от 55 лет и старше.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543"/>
        <w:gridCol w:w="2208"/>
        <w:gridCol w:w="1825"/>
        <w:gridCol w:w="1401"/>
        <w:gridCol w:w="1933"/>
      </w:tblGrid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7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4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«Годы – не беда, коль душа молода!»</w:t>
            </w:r>
          </w:p>
        </w:tc>
        <w:tc>
          <w:tcPr>
            <w:tcW w:w="187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24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</w:tbl>
    <w:p w:rsidR="00285336" w:rsidRPr="001D2D49" w:rsidRDefault="00285336" w:rsidP="007C0760">
      <w:pPr>
        <w:rPr>
          <w:rFonts w:ascii="Times New Roman" w:hAnsi="Times New Roman"/>
          <w:sz w:val="24"/>
          <w:szCs w:val="24"/>
        </w:rPr>
      </w:pPr>
    </w:p>
    <w:p w:rsidR="00285336" w:rsidRPr="00901E07" w:rsidRDefault="00285336" w:rsidP="001D2D49">
      <w:pPr>
        <w:jc w:val="center"/>
        <w:rPr>
          <w:rFonts w:ascii="Times New Roman" w:hAnsi="Times New Roman"/>
          <w:b/>
          <w:sz w:val="24"/>
          <w:szCs w:val="24"/>
        </w:rPr>
      </w:pPr>
      <w:r w:rsidRPr="00901E07">
        <w:rPr>
          <w:rFonts w:ascii="Times New Roman" w:hAnsi="Times New Roman"/>
          <w:b/>
          <w:sz w:val="24"/>
          <w:szCs w:val="24"/>
        </w:rPr>
        <w:t>План 75-лет ПОБЕДЫ.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1412"/>
        <w:gridCol w:w="2259"/>
        <w:gridCol w:w="1709"/>
        <w:gridCol w:w="1515"/>
        <w:gridCol w:w="1907"/>
      </w:tblGrid>
      <w:tr w:rsidR="00285336" w:rsidRPr="001D2D49" w:rsidTr="0016691B"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85336" w:rsidRPr="001D2D49" w:rsidTr="0016691B"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«Мой прадедушка - Победитель!»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Выставка  рисунков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«Подвигу жить вечно!»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Н.Д,</w:t>
            </w:r>
          </w:p>
        </w:tc>
      </w:tr>
      <w:tr w:rsidR="00285336" w:rsidRPr="001D2D49" w:rsidTr="0016691B"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«Салют Победа</w:t>
            </w:r>
            <w:r w:rsidRPr="001D2D49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Pr="001D2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«Жестокая правда войны!»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645"/>
        </w:trPr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«Прадедушкина медаль»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Выставка  рисунков 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525"/>
        </w:trPr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«Не забывайте те грозные годы!»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Литературно музыкальная программа 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870"/>
        </w:trPr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«Пусть не будет войны никогда!»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15"/>
        </w:trPr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«Герои давно отгремевших войны»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Литературная программа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1229"/>
        </w:trPr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Июль 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«Спасибо солдатам Победы за то, что мы не знаем войны!»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687"/>
        </w:trPr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«Они сражались за Родину!»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570"/>
        </w:trPr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«Слава героям Отечества!»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585"/>
        </w:trPr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«Дорогами войны!»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810"/>
        </w:trPr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«Мы наследники Победы!»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640"/>
        </w:trPr>
        <w:tc>
          <w:tcPr>
            <w:tcW w:w="5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«Брестская крепость!»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5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</w:tbl>
    <w:p w:rsidR="00285336" w:rsidRPr="001D2D49" w:rsidRDefault="00285336" w:rsidP="007C0760">
      <w:pPr>
        <w:rPr>
          <w:rFonts w:ascii="Times New Roman" w:hAnsi="Times New Roman"/>
          <w:sz w:val="24"/>
          <w:szCs w:val="24"/>
        </w:rPr>
      </w:pPr>
    </w:p>
    <w:p w:rsidR="00285336" w:rsidRPr="00901E07" w:rsidRDefault="00285336" w:rsidP="007C0760">
      <w:pPr>
        <w:rPr>
          <w:rFonts w:ascii="Times New Roman" w:hAnsi="Times New Roman"/>
          <w:b/>
          <w:sz w:val="24"/>
          <w:szCs w:val="24"/>
        </w:rPr>
      </w:pPr>
      <w:r w:rsidRPr="00901E07">
        <w:rPr>
          <w:rFonts w:ascii="Times New Roman" w:hAnsi="Times New Roman"/>
          <w:b/>
          <w:sz w:val="24"/>
          <w:szCs w:val="24"/>
        </w:rPr>
        <w:t>Выставочная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"/>
        <w:gridCol w:w="3933"/>
        <w:gridCol w:w="1914"/>
        <w:gridCol w:w="1915"/>
      </w:tblGrid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1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3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         Наименование 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85336" w:rsidRPr="001D2D49" w:rsidTr="0016691B">
        <w:trPr>
          <w:trHeight w:val="43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3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«Папа может!»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43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3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«Сюрприз для мамы!»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450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3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43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3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«Мы рисуем на асфальте!»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40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3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«Мир детства»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465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93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«Ромашковый сюрприз»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rPr>
          <w:trHeight w:val="399"/>
        </w:trPr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93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«Ах, лето !»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3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«Яркие краски осени!»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33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«Мамины портрет!»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</w:tbl>
    <w:p w:rsidR="00285336" w:rsidRPr="001D2D49" w:rsidRDefault="00285336" w:rsidP="007C0760">
      <w:pPr>
        <w:rPr>
          <w:rFonts w:ascii="Times New Roman" w:hAnsi="Times New Roman"/>
          <w:sz w:val="24"/>
          <w:szCs w:val="24"/>
        </w:rPr>
      </w:pPr>
    </w:p>
    <w:p w:rsidR="00285336" w:rsidRDefault="00285336" w:rsidP="007C0760">
      <w:pPr>
        <w:rPr>
          <w:rFonts w:ascii="Times New Roman" w:hAnsi="Times New Roman"/>
          <w:b/>
          <w:sz w:val="24"/>
          <w:szCs w:val="24"/>
        </w:rPr>
      </w:pPr>
    </w:p>
    <w:p w:rsidR="00285336" w:rsidRDefault="00285336" w:rsidP="007C0760">
      <w:pPr>
        <w:rPr>
          <w:rFonts w:ascii="Times New Roman" w:hAnsi="Times New Roman"/>
          <w:b/>
          <w:sz w:val="24"/>
          <w:szCs w:val="24"/>
        </w:rPr>
      </w:pPr>
    </w:p>
    <w:p w:rsidR="00285336" w:rsidRPr="00901E07" w:rsidRDefault="00285336" w:rsidP="007C0760">
      <w:pPr>
        <w:rPr>
          <w:rFonts w:ascii="Times New Roman" w:hAnsi="Times New Roman"/>
          <w:b/>
          <w:sz w:val="24"/>
          <w:szCs w:val="24"/>
        </w:rPr>
      </w:pPr>
      <w:r w:rsidRPr="00901E07">
        <w:rPr>
          <w:rFonts w:ascii="Times New Roman" w:hAnsi="Times New Roman"/>
          <w:b/>
          <w:sz w:val="24"/>
          <w:szCs w:val="24"/>
        </w:rPr>
        <w:t>Клубные формирования.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60"/>
        <w:gridCol w:w="3507"/>
        <w:gridCol w:w="1914"/>
        <w:gridCol w:w="1915"/>
      </w:tblGrid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№ п\п </w:t>
            </w: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50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Эстрадный 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 17-00 до 18-00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 17-00 до 18-00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Художественно слово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 18-00 до 19-00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50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 17-00 до 18-00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0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 18-00 до 19-00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От 15 лет и старше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Эстрадный 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 17-00 до 18-00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 18-00 до 19-00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</w:tbl>
    <w:p w:rsidR="00285336" w:rsidRPr="001D2D49" w:rsidRDefault="00285336" w:rsidP="007C0760">
      <w:pPr>
        <w:rPr>
          <w:rFonts w:ascii="Times New Roman" w:hAnsi="Times New Roman"/>
          <w:sz w:val="24"/>
          <w:szCs w:val="24"/>
        </w:rPr>
      </w:pPr>
    </w:p>
    <w:p w:rsidR="00285336" w:rsidRPr="00901E07" w:rsidRDefault="00285336" w:rsidP="007C0760">
      <w:pPr>
        <w:rPr>
          <w:rFonts w:ascii="Times New Roman" w:hAnsi="Times New Roman"/>
          <w:b/>
          <w:sz w:val="24"/>
          <w:szCs w:val="24"/>
        </w:rPr>
      </w:pPr>
      <w:r w:rsidRPr="00901E07">
        <w:rPr>
          <w:rFonts w:ascii="Times New Roman" w:hAnsi="Times New Roman"/>
          <w:b/>
          <w:sz w:val="24"/>
          <w:szCs w:val="24"/>
        </w:rPr>
        <w:t>Любительские объединения.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01"/>
        <w:gridCol w:w="3366"/>
        <w:gridCol w:w="1914"/>
        <w:gridCol w:w="1915"/>
      </w:tblGrid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3366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366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336" w:rsidRPr="001D2D49" w:rsidTr="0016691B">
        <w:tc>
          <w:tcPr>
            <w:tcW w:w="67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Зимой пятница, суббота 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летом среда, пятница, суббота </w:t>
            </w:r>
          </w:p>
        </w:tc>
        <w:tc>
          <w:tcPr>
            <w:tcW w:w="3366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 20-00 до 23-00</w:t>
            </w: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С 23-00 до 01-00</w:t>
            </w:r>
          </w:p>
        </w:tc>
        <w:tc>
          <w:tcPr>
            <w:tcW w:w="1915" w:type="dxa"/>
          </w:tcPr>
          <w:p w:rsidR="00285336" w:rsidRPr="001D2D49" w:rsidRDefault="00285336" w:rsidP="0016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9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</w:tbl>
    <w:p w:rsidR="00285336" w:rsidRDefault="00285336" w:rsidP="001D2D49">
      <w:pPr>
        <w:rPr>
          <w:rFonts w:ascii="Times New Roman" w:hAnsi="Times New Roman"/>
          <w:sz w:val="24"/>
          <w:szCs w:val="24"/>
        </w:rPr>
      </w:pPr>
    </w:p>
    <w:p w:rsidR="00285336" w:rsidRDefault="00285336" w:rsidP="001D2D49">
      <w:pPr>
        <w:rPr>
          <w:rFonts w:ascii="Times New Roman" w:hAnsi="Times New Roman"/>
          <w:sz w:val="24"/>
          <w:szCs w:val="24"/>
        </w:rPr>
      </w:pPr>
    </w:p>
    <w:p w:rsidR="00285336" w:rsidRPr="001D2D49" w:rsidRDefault="00285336" w:rsidP="001D2D49">
      <w:pPr>
        <w:rPr>
          <w:rFonts w:ascii="Times New Roman" w:hAnsi="Times New Roman"/>
          <w:sz w:val="24"/>
          <w:szCs w:val="24"/>
        </w:rPr>
      </w:pPr>
      <w:r w:rsidRPr="001D2D49">
        <w:rPr>
          <w:rFonts w:ascii="Times New Roman" w:hAnsi="Times New Roman"/>
          <w:sz w:val="24"/>
          <w:szCs w:val="24"/>
        </w:rPr>
        <w:t xml:space="preserve"> Заведущая Кургатейским Сельским Клубом Муниципального Казённого Учреждения Культуры Чеховского муниципального образования</w:t>
      </w:r>
    </w:p>
    <w:p w:rsidR="00285336" w:rsidRPr="001D2D49" w:rsidRDefault="00285336" w:rsidP="001D2D49">
      <w:pPr>
        <w:rPr>
          <w:rFonts w:ascii="Times New Roman" w:hAnsi="Times New Roman"/>
          <w:sz w:val="24"/>
          <w:szCs w:val="24"/>
        </w:rPr>
      </w:pPr>
      <w:r w:rsidRPr="001D2D49">
        <w:rPr>
          <w:rFonts w:ascii="Times New Roman" w:hAnsi="Times New Roman"/>
          <w:sz w:val="24"/>
          <w:szCs w:val="24"/>
        </w:rPr>
        <w:t>Ф.И.О.  Кобленева Наталья Дмитриевна</w:t>
      </w:r>
    </w:p>
    <w:p w:rsidR="00285336" w:rsidRPr="001D2D49" w:rsidRDefault="00285336" w:rsidP="001D2D49">
      <w:pPr>
        <w:rPr>
          <w:rFonts w:ascii="Times New Roman" w:hAnsi="Times New Roman"/>
          <w:sz w:val="24"/>
          <w:szCs w:val="24"/>
        </w:rPr>
      </w:pPr>
      <w:r w:rsidRPr="001D2D49">
        <w:rPr>
          <w:rFonts w:ascii="Times New Roman" w:hAnsi="Times New Roman"/>
          <w:sz w:val="24"/>
          <w:szCs w:val="24"/>
        </w:rPr>
        <w:t>Подпись:____________________</w:t>
      </w:r>
    </w:p>
    <w:p w:rsidR="00285336" w:rsidRPr="001D2D49" w:rsidRDefault="00285336" w:rsidP="001D2D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26.12.2020 </w:t>
      </w:r>
    </w:p>
    <w:p w:rsidR="00285336" w:rsidRPr="001D2D49" w:rsidRDefault="00285336" w:rsidP="007C0760">
      <w:pPr>
        <w:rPr>
          <w:rFonts w:ascii="Times New Roman" w:hAnsi="Times New Roman"/>
          <w:sz w:val="24"/>
          <w:szCs w:val="24"/>
        </w:rPr>
      </w:pPr>
    </w:p>
    <w:sectPr w:rsidR="00285336" w:rsidRPr="001D2D49" w:rsidSect="001D2D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DAF"/>
    <w:rsid w:val="0000606B"/>
    <w:rsid w:val="00007335"/>
    <w:rsid w:val="00007CDF"/>
    <w:rsid w:val="00035AD2"/>
    <w:rsid w:val="00045FB7"/>
    <w:rsid w:val="00051E61"/>
    <w:rsid w:val="00053CD7"/>
    <w:rsid w:val="000661BA"/>
    <w:rsid w:val="00091840"/>
    <w:rsid w:val="000925ED"/>
    <w:rsid w:val="00092EE8"/>
    <w:rsid w:val="000A16AE"/>
    <w:rsid w:val="000C10E9"/>
    <w:rsid w:val="000E74D6"/>
    <w:rsid w:val="000F765E"/>
    <w:rsid w:val="00114BF3"/>
    <w:rsid w:val="00125093"/>
    <w:rsid w:val="00125506"/>
    <w:rsid w:val="00126B31"/>
    <w:rsid w:val="00131E96"/>
    <w:rsid w:val="00161634"/>
    <w:rsid w:val="0016691B"/>
    <w:rsid w:val="00183BCF"/>
    <w:rsid w:val="001915B9"/>
    <w:rsid w:val="001A3A64"/>
    <w:rsid w:val="001B03A0"/>
    <w:rsid w:val="001B400D"/>
    <w:rsid w:val="001B54FA"/>
    <w:rsid w:val="001C5A63"/>
    <w:rsid w:val="001D2D49"/>
    <w:rsid w:val="001D6C37"/>
    <w:rsid w:val="001F0C46"/>
    <w:rsid w:val="00205F96"/>
    <w:rsid w:val="00212EC5"/>
    <w:rsid w:val="00221413"/>
    <w:rsid w:val="00222F50"/>
    <w:rsid w:val="002242C8"/>
    <w:rsid w:val="002249A7"/>
    <w:rsid w:val="00231E08"/>
    <w:rsid w:val="0023406B"/>
    <w:rsid w:val="00246DC5"/>
    <w:rsid w:val="00253C22"/>
    <w:rsid w:val="00276E5A"/>
    <w:rsid w:val="00285336"/>
    <w:rsid w:val="00286DD6"/>
    <w:rsid w:val="00296EB8"/>
    <w:rsid w:val="002A1200"/>
    <w:rsid w:val="003201F5"/>
    <w:rsid w:val="00321CAC"/>
    <w:rsid w:val="00350914"/>
    <w:rsid w:val="00361DDD"/>
    <w:rsid w:val="003A7CAD"/>
    <w:rsid w:val="003D2CF1"/>
    <w:rsid w:val="004375DC"/>
    <w:rsid w:val="00453CD8"/>
    <w:rsid w:val="00461759"/>
    <w:rsid w:val="00466B2A"/>
    <w:rsid w:val="0046722E"/>
    <w:rsid w:val="00480A13"/>
    <w:rsid w:val="00486AE6"/>
    <w:rsid w:val="004A3673"/>
    <w:rsid w:val="004B4693"/>
    <w:rsid w:val="004C3019"/>
    <w:rsid w:val="004F3063"/>
    <w:rsid w:val="00500CD4"/>
    <w:rsid w:val="00507432"/>
    <w:rsid w:val="00532DAF"/>
    <w:rsid w:val="00550738"/>
    <w:rsid w:val="00586CA7"/>
    <w:rsid w:val="005B082A"/>
    <w:rsid w:val="005C04CB"/>
    <w:rsid w:val="005C7CFB"/>
    <w:rsid w:val="005F5E98"/>
    <w:rsid w:val="005F5F68"/>
    <w:rsid w:val="006111BC"/>
    <w:rsid w:val="00637DF6"/>
    <w:rsid w:val="00641C9A"/>
    <w:rsid w:val="0065184B"/>
    <w:rsid w:val="00656C21"/>
    <w:rsid w:val="0065737B"/>
    <w:rsid w:val="00674B99"/>
    <w:rsid w:val="00681496"/>
    <w:rsid w:val="00685E16"/>
    <w:rsid w:val="006905F7"/>
    <w:rsid w:val="006C4B36"/>
    <w:rsid w:val="0070000E"/>
    <w:rsid w:val="00704B0E"/>
    <w:rsid w:val="00737C95"/>
    <w:rsid w:val="0074235F"/>
    <w:rsid w:val="0076128B"/>
    <w:rsid w:val="0077122A"/>
    <w:rsid w:val="007822F7"/>
    <w:rsid w:val="007A03C7"/>
    <w:rsid w:val="007A3E7D"/>
    <w:rsid w:val="007A6347"/>
    <w:rsid w:val="007C0760"/>
    <w:rsid w:val="007D7E41"/>
    <w:rsid w:val="00806328"/>
    <w:rsid w:val="008301D3"/>
    <w:rsid w:val="00831E9F"/>
    <w:rsid w:val="00866C21"/>
    <w:rsid w:val="00873531"/>
    <w:rsid w:val="008B5AC7"/>
    <w:rsid w:val="008C1527"/>
    <w:rsid w:val="00901E07"/>
    <w:rsid w:val="0092015B"/>
    <w:rsid w:val="009436BC"/>
    <w:rsid w:val="009A45CB"/>
    <w:rsid w:val="009A7A4B"/>
    <w:rsid w:val="009C4F5B"/>
    <w:rsid w:val="009D20E0"/>
    <w:rsid w:val="009F1433"/>
    <w:rsid w:val="00A30533"/>
    <w:rsid w:val="00A319D9"/>
    <w:rsid w:val="00A97DFD"/>
    <w:rsid w:val="00AB3F1A"/>
    <w:rsid w:val="00B027A4"/>
    <w:rsid w:val="00B02F8B"/>
    <w:rsid w:val="00B20746"/>
    <w:rsid w:val="00B2395B"/>
    <w:rsid w:val="00B42895"/>
    <w:rsid w:val="00B57204"/>
    <w:rsid w:val="00B70BC4"/>
    <w:rsid w:val="00BD0E88"/>
    <w:rsid w:val="00C03FBA"/>
    <w:rsid w:val="00C06E34"/>
    <w:rsid w:val="00C11AD8"/>
    <w:rsid w:val="00C41002"/>
    <w:rsid w:val="00C738CA"/>
    <w:rsid w:val="00CA24DA"/>
    <w:rsid w:val="00CC273C"/>
    <w:rsid w:val="00CF4717"/>
    <w:rsid w:val="00D01234"/>
    <w:rsid w:val="00D109AD"/>
    <w:rsid w:val="00D20F4D"/>
    <w:rsid w:val="00D40418"/>
    <w:rsid w:val="00D73934"/>
    <w:rsid w:val="00D759C5"/>
    <w:rsid w:val="00D97D35"/>
    <w:rsid w:val="00DB22FD"/>
    <w:rsid w:val="00DB4D1E"/>
    <w:rsid w:val="00DC1FEB"/>
    <w:rsid w:val="00DE6813"/>
    <w:rsid w:val="00E01E6C"/>
    <w:rsid w:val="00E4147D"/>
    <w:rsid w:val="00E436F0"/>
    <w:rsid w:val="00E448BF"/>
    <w:rsid w:val="00E53EDF"/>
    <w:rsid w:val="00E87179"/>
    <w:rsid w:val="00EC1ECB"/>
    <w:rsid w:val="00F11A4E"/>
    <w:rsid w:val="00F352CF"/>
    <w:rsid w:val="00F55973"/>
    <w:rsid w:val="00F65B96"/>
    <w:rsid w:val="00F66230"/>
    <w:rsid w:val="00F80A54"/>
    <w:rsid w:val="00FA7ABA"/>
    <w:rsid w:val="00FE3D1F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A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353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D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DA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2DA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DA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3531"/>
    <w:rPr>
      <w:rFonts w:ascii="Cambria" w:hAnsi="Cambria" w:cs="Times New Roman"/>
      <w:color w:val="243F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2DA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2DA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532DAF"/>
    <w:rPr>
      <w:lang w:eastAsia="en-US"/>
    </w:rPr>
  </w:style>
  <w:style w:type="table" w:styleId="TableGrid">
    <w:name w:val="Table Grid"/>
    <w:basedOn w:val="TableNormal"/>
    <w:uiPriority w:val="99"/>
    <w:rsid w:val="00532D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10</Pages>
  <Words>1888</Words>
  <Characters>10766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Chexovo</cp:lastModifiedBy>
  <cp:revision>47</cp:revision>
  <cp:lastPrinted>2020-10-14T02:41:00Z</cp:lastPrinted>
  <dcterms:created xsi:type="dcterms:W3CDTF">2017-12-04T06:20:00Z</dcterms:created>
  <dcterms:modified xsi:type="dcterms:W3CDTF">2020-10-14T02:43:00Z</dcterms:modified>
</cp:coreProperties>
</file>