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96" w:rsidRDefault="00A95196" w:rsidP="00291DAD">
      <w:pPr>
        <w:ind w:firstLine="570"/>
        <w:jc w:val="right"/>
        <w:sectPr w:rsidR="00A95196" w:rsidSect="00A121BA">
          <w:pgSz w:w="11907" w:h="16840" w:code="9"/>
          <w:pgMar w:top="851" w:right="851" w:bottom="709" w:left="1418" w:header="284" w:footer="709" w:gutter="0"/>
          <w:cols w:num="2" w:space="708"/>
          <w:docGrid w:linePitch="360"/>
        </w:sectPr>
      </w:pPr>
    </w:p>
    <w:tbl>
      <w:tblPr>
        <w:tblpPr w:leftFromText="180" w:rightFromText="180" w:vertAnchor="page" w:horzAnchor="margin" w:tblpY="1066"/>
        <w:tblW w:w="0" w:type="auto"/>
        <w:tblLook w:val="00A0"/>
      </w:tblPr>
      <w:tblGrid>
        <w:gridCol w:w="3261"/>
        <w:gridCol w:w="2976"/>
        <w:gridCol w:w="3509"/>
      </w:tblGrid>
      <w:tr w:rsidR="00A95196" w:rsidTr="00DD03BF">
        <w:tc>
          <w:tcPr>
            <w:tcW w:w="3261" w:type="dxa"/>
          </w:tcPr>
          <w:p w:rsidR="00A95196" w:rsidRDefault="00A95196" w:rsidP="00DD03BF">
            <w:r>
              <w:t>ПРИНЯТО</w:t>
            </w:r>
          </w:p>
        </w:tc>
        <w:tc>
          <w:tcPr>
            <w:tcW w:w="2976" w:type="dxa"/>
          </w:tcPr>
          <w:p w:rsidR="00A95196" w:rsidRDefault="00A95196" w:rsidP="00DD03BF">
            <w:r>
              <w:t>УТВЕРЖДЕНО</w:t>
            </w:r>
          </w:p>
        </w:tc>
        <w:tc>
          <w:tcPr>
            <w:tcW w:w="3509" w:type="dxa"/>
          </w:tcPr>
          <w:p w:rsidR="00A95196" w:rsidRDefault="00A95196" w:rsidP="00DD03BF">
            <w:r>
              <w:t>СОГЛАСОВАНО</w:t>
            </w:r>
          </w:p>
        </w:tc>
      </w:tr>
      <w:tr w:rsidR="00A95196" w:rsidRPr="001D73F4" w:rsidTr="00DD03BF">
        <w:tc>
          <w:tcPr>
            <w:tcW w:w="3261" w:type="dxa"/>
          </w:tcPr>
          <w:p w:rsidR="00A95196" w:rsidRDefault="00A95196" w:rsidP="00DD03BF"/>
          <w:p w:rsidR="00A95196" w:rsidRDefault="00A95196" w:rsidP="00DD03BF">
            <w:r>
              <w:t xml:space="preserve">Общим собранием </w:t>
            </w:r>
          </w:p>
          <w:p w:rsidR="00A95196" w:rsidRDefault="00A95196" w:rsidP="00DD03BF">
            <w:r>
              <w:t>трудового коллектива</w:t>
            </w:r>
          </w:p>
          <w:p w:rsidR="00A95196" w:rsidRDefault="00A95196" w:rsidP="00DD03BF"/>
          <w:p w:rsidR="00A95196" w:rsidRDefault="00A95196" w:rsidP="00DD03BF">
            <w:r>
              <w:t>Решение № _</w:t>
            </w:r>
            <w:r>
              <w:rPr>
                <w:u w:val="single"/>
              </w:rPr>
              <w:t>1/19</w:t>
            </w:r>
            <w:r>
              <w:t>_</w:t>
            </w:r>
          </w:p>
          <w:p w:rsidR="00A95196" w:rsidRDefault="00A95196" w:rsidP="00DD03BF"/>
          <w:p w:rsidR="00A95196" w:rsidRDefault="00A95196" w:rsidP="00DD03BF">
            <w:r>
              <w:t>от «_</w:t>
            </w:r>
            <w:r w:rsidRPr="001D73F4">
              <w:rPr>
                <w:u w:val="single"/>
              </w:rPr>
              <w:t>01</w:t>
            </w:r>
            <w:r>
              <w:t>_» __</w:t>
            </w:r>
            <w:r>
              <w:rPr>
                <w:u w:val="single"/>
              </w:rPr>
              <w:t>07</w:t>
            </w:r>
            <w:r>
              <w:t xml:space="preserve">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</w:t>
              </w:r>
              <w:r w:rsidRPr="001D73F4">
                <w:rPr>
                  <w:u w:val="single"/>
                </w:rPr>
                <w:t>1</w:t>
              </w:r>
              <w:r>
                <w:rPr>
                  <w:u w:val="single"/>
                </w:rPr>
                <w:t>9</w:t>
              </w:r>
              <w:r>
                <w:t xml:space="preserve"> г</w:t>
              </w:r>
            </w:smartTag>
            <w:r>
              <w:t>.</w:t>
            </w:r>
          </w:p>
          <w:p w:rsidR="00A95196" w:rsidRDefault="00A95196" w:rsidP="00DD03BF"/>
        </w:tc>
        <w:tc>
          <w:tcPr>
            <w:tcW w:w="2976" w:type="dxa"/>
          </w:tcPr>
          <w:p w:rsidR="00A95196" w:rsidRDefault="00A95196" w:rsidP="00DD03BF"/>
          <w:p w:rsidR="00A95196" w:rsidRDefault="00A95196" w:rsidP="00DD03BF"/>
          <w:p w:rsidR="00A95196" w:rsidRDefault="00A95196" w:rsidP="00DD03BF"/>
          <w:p w:rsidR="00A95196" w:rsidRDefault="00A95196" w:rsidP="00DD03BF"/>
          <w:p w:rsidR="00A95196" w:rsidRDefault="00A95196" w:rsidP="00DD03BF">
            <w:r>
              <w:t>Приказ № 28</w:t>
            </w:r>
          </w:p>
          <w:p w:rsidR="00A95196" w:rsidRDefault="00A95196" w:rsidP="00DD03BF"/>
          <w:p w:rsidR="00A95196" w:rsidRDefault="00A95196" w:rsidP="00DD03BF">
            <w:r>
              <w:t>от «_0</w:t>
            </w:r>
            <w:r w:rsidRPr="001D73F4">
              <w:rPr>
                <w:u w:val="single"/>
              </w:rPr>
              <w:t>1</w:t>
            </w:r>
            <w:r>
              <w:t>_» __</w:t>
            </w:r>
            <w:r>
              <w:rPr>
                <w:u w:val="single"/>
              </w:rPr>
              <w:t>07</w:t>
            </w:r>
            <w:r>
              <w:t xml:space="preserve">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</w:t>
              </w:r>
              <w:r w:rsidRPr="001D73F4">
                <w:rPr>
                  <w:u w:val="single"/>
                </w:rPr>
                <w:t>1</w:t>
              </w:r>
              <w:r>
                <w:rPr>
                  <w:u w:val="single"/>
                </w:rPr>
                <w:t>9</w:t>
              </w:r>
              <w:r>
                <w:t xml:space="preserve"> г</w:t>
              </w:r>
            </w:smartTag>
            <w:r>
              <w:t>.</w:t>
            </w:r>
          </w:p>
          <w:p w:rsidR="00A95196" w:rsidRDefault="00A95196" w:rsidP="00DD03BF"/>
        </w:tc>
        <w:tc>
          <w:tcPr>
            <w:tcW w:w="3509" w:type="dxa"/>
          </w:tcPr>
          <w:p w:rsidR="00A95196" w:rsidRDefault="00A95196" w:rsidP="00DD03BF"/>
          <w:p w:rsidR="00A95196" w:rsidRDefault="00A95196" w:rsidP="00DD03BF">
            <w:r>
              <w:t xml:space="preserve">Глава </w:t>
            </w:r>
            <w:r w:rsidRPr="007F5F0B">
              <w:t xml:space="preserve"> Чеховского</w:t>
            </w:r>
            <w:r>
              <w:t xml:space="preserve"> муниципального образования</w:t>
            </w:r>
          </w:p>
          <w:p w:rsidR="00A95196" w:rsidRPr="00C537C2" w:rsidRDefault="00A95196" w:rsidP="00DD03BF"/>
          <w:p w:rsidR="00A95196" w:rsidRPr="00C537C2" w:rsidRDefault="00A95196" w:rsidP="00DD03BF">
            <w:r w:rsidRPr="00C537C2">
              <w:t>Горбатков Н.Л. ____________</w:t>
            </w:r>
          </w:p>
          <w:p w:rsidR="00A95196" w:rsidRDefault="00A95196" w:rsidP="00DD03BF"/>
          <w:p w:rsidR="00A95196" w:rsidRDefault="00A95196" w:rsidP="00DD03BF">
            <w:r>
              <w:t xml:space="preserve"> «01 » _______</w:t>
            </w:r>
            <w:r>
              <w:rPr>
                <w:u w:val="single"/>
              </w:rPr>
              <w:t>07</w:t>
            </w:r>
            <w:r w:rsidRPr="00BA648E">
              <w:rPr>
                <w:u w:val="single"/>
              </w:rPr>
              <w:t>____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  <w:p w:rsidR="00A95196" w:rsidRDefault="00A95196" w:rsidP="00DD03BF"/>
          <w:p w:rsidR="00A95196" w:rsidRDefault="00A95196" w:rsidP="00DD03BF">
            <w:r>
              <w:t>м.п.</w:t>
            </w:r>
          </w:p>
          <w:p w:rsidR="00A95196" w:rsidRPr="001D73F4" w:rsidRDefault="00A95196" w:rsidP="00DD03BF">
            <w:pPr>
              <w:rPr>
                <w:sz w:val="16"/>
                <w:szCs w:val="16"/>
              </w:rPr>
            </w:pPr>
            <w:r w:rsidRPr="001D73F4">
              <w:rPr>
                <w:sz w:val="16"/>
                <w:szCs w:val="16"/>
              </w:rPr>
              <w:t>(администрации)</w:t>
            </w:r>
          </w:p>
        </w:tc>
      </w:tr>
    </w:tbl>
    <w:p w:rsidR="00A95196" w:rsidRDefault="00A95196" w:rsidP="00291DAD">
      <w:pPr>
        <w:ind w:firstLine="570"/>
        <w:jc w:val="right"/>
      </w:pPr>
    </w:p>
    <w:p w:rsidR="00A95196" w:rsidRPr="001A079E" w:rsidRDefault="00A95196" w:rsidP="00291DAD">
      <w:pPr>
        <w:ind w:firstLine="570"/>
        <w:jc w:val="right"/>
        <w:rPr>
          <w:b/>
          <w:bCs/>
        </w:rPr>
      </w:pPr>
    </w:p>
    <w:p w:rsidR="00A95196" w:rsidRPr="001A079E" w:rsidRDefault="00A95196" w:rsidP="00A94ED1">
      <w:pPr>
        <w:ind w:right="-1"/>
        <w:jc w:val="center"/>
        <w:rPr>
          <w:b/>
          <w:bCs/>
        </w:rPr>
      </w:pPr>
      <w:r w:rsidRPr="001A079E">
        <w:rPr>
          <w:b/>
          <w:bCs/>
        </w:rPr>
        <w:t>ПОЛОЖЕНИЕ</w:t>
      </w:r>
    </w:p>
    <w:p w:rsidR="00A95196" w:rsidRDefault="00A95196" w:rsidP="00A94ED1">
      <w:pPr>
        <w:tabs>
          <w:tab w:val="left" w:pos="9922"/>
        </w:tabs>
        <w:ind w:right="-1"/>
        <w:jc w:val="center"/>
        <w:rPr>
          <w:b/>
          <w:bCs/>
        </w:rPr>
      </w:pPr>
      <w:r>
        <w:rPr>
          <w:b/>
          <w:bCs/>
        </w:rPr>
        <w:t xml:space="preserve">ОБ ОПЛАТЕ ТРУДА РАБОТНИКОВ МУНИЦИПАЛЬНОГО КАЗЕННОГО УЧРЕЖДЕНИЯ КУЛЬТУРЫ ЧЕХОВСКОГО МУНИЦПАЛЬНОГО ОБРАЗОВАНИЯ </w:t>
      </w:r>
    </w:p>
    <w:p w:rsidR="00A95196" w:rsidRPr="001A079E" w:rsidRDefault="00A95196" w:rsidP="00A94ED1">
      <w:pPr>
        <w:ind w:right="-1"/>
        <w:jc w:val="center"/>
      </w:pPr>
    </w:p>
    <w:p w:rsidR="00A95196" w:rsidRPr="001A079E" w:rsidRDefault="00A95196" w:rsidP="00A94ED1">
      <w:pPr>
        <w:jc w:val="center"/>
      </w:pPr>
      <w:smartTag w:uri="urn:schemas-microsoft-com:office:smarttags" w:element="place">
        <w:r w:rsidRPr="001A079E">
          <w:rPr>
            <w:lang w:val="en-US"/>
          </w:rPr>
          <w:t>I</w:t>
        </w:r>
        <w:r w:rsidRPr="001A079E">
          <w:t>.</w:t>
        </w:r>
      </w:smartTag>
      <w:r w:rsidRPr="001A079E">
        <w:t xml:space="preserve"> ОБЩИЕ ПОЛОЖЕНИЯ</w:t>
      </w:r>
    </w:p>
    <w:p w:rsidR="00A95196" w:rsidRPr="001A079E" w:rsidRDefault="00A95196" w:rsidP="00A94ED1">
      <w:pPr>
        <w:jc w:val="center"/>
      </w:pPr>
    </w:p>
    <w:p w:rsidR="00A95196" w:rsidRPr="001A079E" w:rsidRDefault="00A95196" w:rsidP="00A94ED1">
      <w:pPr>
        <w:tabs>
          <w:tab w:val="left" w:pos="1026"/>
        </w:tabs>
        <w:ind w:firstLine="570"/>
        <w:jc w:val="both"/>
      </w:pPr>
      <w:r>
        <w:t>1. Положение об оплате</w:t>
      </w:r>
      <w:r w:rsidRPr="001A079E">
        <w:t xml:space="preserve"> труда работников </w:t>
      </w:r>
      <w:r w:rsidRPr="00291DAD">
        <w:t xml:space="preserve">муниципального казенного учреждения </w:t>
      </w:r>
      <w:r>
        <w:t>культуры Чеховского муниципального образован</w:t>
      </w:r>
      <w:r w:rsidRPr="001A079E">
        <w:t xml:space="preserve"> </w:t>
      </w:r>
      <w:r>
        <w:t>(далее - Положение)</w:t>
      </w:r>
      <w:r w:rsidRPr="001A079E">
        <w:t xml:space="preserve"> разработано в соответствии с:</w:t>
      </w:r>
    </w:p>
    <w:p w:rsidR="00A95196" w:rsidRDefault="00A95196" w:rsidP="00A94ED1">
      <w:pPr>
        <w:tabs>
          <w:tab w:val="num" w:pos="-57"/>
        </w:tabs>
        <w:ind w:firstLine="570"/>
        <w:jc w:val="both"/>
      </w:pPr>
      <w:r>
        <w:t>- Трудовым к</w:t>
      </w:r>
      <w:r w:rsidRPr="001A079E">
        <w:t>одексом Российской Федерации;</w:t>
      </w:r>
    </w:p>
    <w:p w:rsidR="00A95196" w:rsidRPr="001A079E" w:rsidRDefault="00A95196" w:rsidP="00A94ED1">
      <w:pPr>
        <w:tabs>
          <w:tab w:val="num" w:pos="-57"/>
        </w:tabs>
        <w:ind w:firstLine="570"/>
        <w:jc w:val="both"/>
      </w:pPr>
      <w:r w:rsidRPr="001A079E">
        <w:t>- статьей 40</w:t>
      </w:r>
      <w:r>
        <w:t xml:space="preserve"> Основ</w:t>
      </w:r>
      <w:r w:rsidRPr="001A079E">
        <w:t xml:space="preserve"> законодательства</w:t>
      </w:r>
      <w:r>
        <w:t xml:space="preserve"> Российской Федерации о культуре</w:t>
      </w:r>
      <w:r w:rsidRPr="001A079E">
        <w:t>;</w:t>
      </w:r>
    </w:p>
    <w:p w:rsidR="00A95196" w:rsidRDefault="00A95196" w:rsidP="002826A1">
      <w:pPr>
        <w:tabs>
          <w:tab w:val="num" w:pos="-57"/>
        </w:tabs>
        <w:ind w:firstLine="570"/>
        <w:jc w:val="both"/>
      </w:pPr>
      <w:r w:rsidRPr="001A079E">
        <w:t xml:space="preserve">- Федеральным законом от 6 октября </w:t>
      </w:r>
      <w:smartTag w:uri="urn:schemas-microsoft-com:office:smarttags" w:element="place">
        <w:r w:rsidRPr="001A079E">
          <w:t>2003 г</w:t>
        </w:r>
      </w:smartTag>
      <w:r w:rsidRPr="001A079E">
        <w:t>. № 131-ФЗ «Об общих принципах организации местного самоуправления в Российской Федерации»;</w:t>
      </w:r>
    </w:p>
    <w:p w:rsidR="00A95196" w:rsidRPr="00633A41" w:rsidRDefault="00A95196" w:rsidP="002826A1">
      <w:pPr>
        <w:tabs>
          <w:tab w:val="num" w:pos="-57"/>
        </w:tabs>
        <w:ind w:firstLine="570"/>
        <w:jc w:val="both"/>
      </w:pPr>
      <w:r w:rsidRPr="00821300">
        <w:t xml:space="preserve">- </w:t>
      </w:r>
      <w:r w:rsidRPr="00821300">
        <w:rPr>
          <w:bCs/>
          <w:color w:val="000000"/>
        </w:rPr>
        <w:t xml:space="preserve">Едиными рекомендациями по установлению на федеральном, региональном и местном уровнях систем оплаты труда работников государственных и муниципальных учреждений на 2018 год, </w:t>
      </w:r>
      <w:r w:rsidRPr="00821300">
        <w:rPr>
          <w:color w:val="000000"/>
        </w:rPr>
        <w:t>утвержденными</w:t>
      </w:r>
      <w:r w:rsidRPr="00821300">
        <w:rPr>
          <w:bCs/>
          <w:color w:val="000000"/>
        </w:rPr>
        <w:t xml:space="preserve"> </w:t>
      </w:r>
      <w:r w:rsidRPr="00821300">
        <w:rPr>
          <w:color w:val="000000"/>
        </w:rPr>
        <w:t>решением Российской трехсторонней</w:t>
      </w:r>
      <w:r w:rsidRPr="00821300">
        <w:rPr>
          <w:bCs/>
          <w:color w:val="000000"/>
        </w:rPr>
        <w:t xml:space="preserve"> </w:t>
      </w:r>
      <w:r w:rsidRPr="00821300">
        <w:rPr>
          <w:color w:val="000000"/>
        </w:rPr>
        <w:t>комиссии по регулированию</w:t>
      </w:r>
      <w:r w:rsidRPr="00821300">
        <w:rPr>
          <w:bCs/>
          <w:color w:val="000000"/>
        </w:rPr>
        <w:t xml:space="preserve"> </w:t>
      </w:r>
      <w:r w:rsidRPr="00821300">
        <w:rPr>
          <w:color w:val="000000"/>
        </w:rPr>
        <w:t>социально-трудовых отношений, протокол № 11;</w:t>
      </w:r>
    </w:p>
    <w:p w:rsidR="00A95196" w:rsidRDefault="00A95196" w:rsidP="00A94ED1">
      <w:pPr>
        <w:tabs>
          <w:tab w:val="num" w:pos="-57"/>
        </w:tabs>
        <w:ind w:firstLine="570"/>
        <w:jc w:val="both"/>
      </w:pPr>
      <w:r>
        <w:t xml:space="preserve">- постановлением Правительства Иркутской области </w:t>
      </w:r>
      <w:r w:rsidRPr="001A079E">
        <w:t xml:space="preserve">от 18 ноября 2009 года № 339/118-пп «О порядке </w:t>
      </w:r>
      <w:r>
        <w:t xml:space="preserve">введения и установления систем оплаты </w:t>
      </w:r>
      <w:r w:rsidRPr="001A079E">
        <w:t xml:space="preserve">труда </w:t>
      </w:r>
      <w:r w:rsidRPr="006C7FC9">
        <w:t>работников</w:t>
      </w:r>
      <w:r w:rsidRPr="001A079E">
        <w:t xml:space="preserve"> государственных учреждений Иркутской области, отл</w:t>
      </w:r>
      <w:r>
        <w:t>ичных</w:t>
      </w:r>
      <w:bookmarkStart w:id="0" w:name="_GoBack"/>
      <w:bookmarkEnd w:id="0"/>
      <w:r>
        <w:t xml:space="preserve"> от Единой тарифной сетки» (с изменениями и дополнениями);</w:t>
      </w:r>
    </w:p>
    <w:p w:rsidR="00A95196" w:rsidRPr="00A94ED1" w:rsidRDefault="00A95196" w:rsidP="00DE3F75">
      <w:pPr>
        <w:tabs>
          <w:tab w:val="left" w:pos="-57"/>
        </w:tabs>
        <w:ind w:firstLine="570"/>
        <w:jc w:val="both"/>
      </w:pPr>
      <w:r w:rsidRPr="00DE3F75">
        <w:t xml:space="preserve">- Указами Президента Российской Федерации </w:t>
      </w:r>
      <w:hyperlink r:id="rId7" w:history="1">
        <w:r w:rsidRPr="00DE3F75">
          <w:rPr>
            <w:rStyle w:val="a0"/>
            <w:b w:val="0"/>
            <w:bCs/>
            <w:color w:val="auto"/>
          </w:rPr>
          <w:t>от 7 мая 2012 года № 597</w:t>
        </w:r>
      </w:hyperlink>
      <w:r w:rsidRPr="00DE3F75">
        <w:t xml:space="preserve"> «О мероприятиях по реализации государственной социальной политики», </w:t>
      </w:r>
      <w:hyperlink r:id="rId8" w:history="1">
        <w:r w:rsidRPr="00DE3F75">
          <w:rPr>
            <w:rStyle w:val="a0"/>
            <w:b w:val="0"/>
            <w:bCs/>
            <w:color w:val="auto"/>
          </w:rPr>
          <w:t>от 1 июня 2012 года № 761</w:t>
        </w:r>
      </w:hyperlink>
      <w:r w:rsidRPr="00DE3F75">
        <w:t xml:space="preserve"> "О Национальной стратегии действий в интересах детей на 2012 - 2017 годы" (далее – Указы Президента</w:t>
      </w:r>
      <w:r>
        <w:t xml:space="preserve"> РФ);</w:t>
      </w:r>
    </w:p>
    <w:p w:rsidR="00A95196" w:rsidRDefault="00A95196" w:rsidP="00801269">
      <w:pPr>
        <w:tabs>
          <w:tab w:val="left" w:pos="-57"/>
        </w:tabs>
        <w:ind w:firstLine="570"/>
        <w:jc w:val="both"/>
      </w:pPr>
      <w:r w:rsidRPr="00A94ED1">
        <w:t xml:space="preserve">- </w:t>
      </w:r>
      <w:hyperlink r:id="rId9" w:history="1">
        <w:r w:rsidRPr="00A94ED1">
          <w:rPr>
            <w:rStyle w:val="a0"/>
            <w:b w:val="0"/>
            <w:bCs/>
            <w:color w:val="auto"/>
          </w:rPr>
          <w:t>Программой</w:t>
        </w:r>
      </w:hyperlink>
      <w:r w:rsidRPr="00A94ED1"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hyperlink r:id="rId10" w:history="1">
        <w:r w:rsidRPr="00A94ED1">
          <w:rPr>
            <w:rStyle w:val="a0"/>
            <w:b w:val="0"/>
            <w:bCs/>
            <w:color w:val="auto"/>
          </w:rPr>
          <w:t>распоряжением</w:t>
        </w:r>
      </w:hyperlink>
      <w:r w:rsidRPr="00A94ED1">
        <w:t xml:space="preserve"> Правительства Российской Федерации от 26 ноября 2012 года № 2190-р</w:t>
      </w:r>
      <w:r w:rsidRPr="00801269">
        <w:t xml:space="preserve"> </w:t>
      </w:r>
      <w:r>
        <w:t>;</w:t>
      </w:r>
    </w:p>
    <w:p w:rsidR="00A95196" w:rsidRDefault="00A95196" w:rsidP="006B044F">
      <w:pPr>
        <w:tabs>
          <w:tab w:val="left" w:pos="-57"/>
        </w:tabs>
        <w:ind w:firstLine="570"/>
        <w:jc w:val="both"/>
      </w:pPr>
      <w:r w:rsidRPr="00A94ED1">
        <w:t>2. Настоящее Положение определяет систему оплаты труда, и устанавливает порядок</w:t>
      </w:r>
      <w:r>
        <w:t xml:space="preserve"> оплаты труда</w:t>
      </w:r>
      <w:r w:rsidRPr="001A079E">
        <w:t xml:space="preserve"> работников </w:t>
      </w:r>
      <w:r w:rsidRPr="0064252F">
        <w:t>муниципального казенного учреждения культуры Чеховского муниципального образования  (далее – учреждение), в отношении которого Чеховское</w:t>
      </w:r>
      <w:r>
        <w:t xml:space="preserve"> муниципальное образование – администрации Чеховского поселения является главным распорядителем бюджетных средств (далее – ГРБС)</w:t>
      </w:r>
      <w:r w:rsidRPr="0090772E">
        <w:t>.</w:t>
      </w:r>
    </w:p>
    <w:p w:rsidR="00A95196" w:rsidRDefault="00A95196" w:rsidP="00801269">
      <w:pPr>
        <w:tabs>
          <w:tab w:val="left" w:pos="-57"/>
        </w:tabs>
        <w:ind w:firstLine="570"/>
        <w:jc w:val="both"/>
      </w:pPr>
      <w:r>
        <w:t xml:space="preserve">3. </w:t>
      </w:r>
      <w:r w:rsidRPr="00801269">
        <w:t>Настоящее Положение утверждается директором учреждения после согласования с руководителем ГРБС.</w:t>
      </w:r>
    </w:p>
    <w:p w:rsidR="00A95196" w:rsidRPr="002C1723" w:rsidRDefault="00A95196" w:rsidP="006B044F">
      <w:pPr>
        <w:ind w:firstLine="567"/>
        <w:jc w:val="both"/>
      </w:pPr>
      <w:r>
        <w:t xml:space="preserve">4. </w:t>
      </w:r>
      <w:r w:rsidRPr="00E65745">
        <w:t>Систем</w:t>
      </w:r>
      <w:r>
        <w:t>ы</w:t>
      </w:r>
      <w:r w:rsidRPr="00E65745">
        <w:t xml:space="preserve"> оплаты труда</w:t>
      </w:r>
      <w:r>
        <w:t xml:space="preserve"> в учреждении </w:t>
      </w:r>
      <w:r w:rsidRPr="00E65745">
        <w:t>устанавлива</w:t>
      </w:r>
      <w:r>
        <w:t>е</w:t>
      </w:r>
      <w:r w:rsidRPr="00E65745">
        <w:t>тся и изменя</w:t>
      </w:r>
      <w:r>
        <w:t>е</w:t>
      </w:r>
      <w:r w:rsidRPr="00E65745">
        <w:t xml:space="preserve">тся с </w:t>
      </w:r>
      <w:r w:rsidRPr="002C1723">
        <w:t>учетом:</w:t>
      </w:r>
    </w:p>
    <w:p w:rsidR="00A95196" w:rsidRDefault="00A95196" w:rsidP="006B044F">
      <w:pPr>
        <w:ind w:firstLine="567"/>
        <w:jc w:val="both"/>
      </w:pPr>
      <w:r>
        <w:t xml:space="preserve">1) </w:t>
      </w:r>
      <w:r w:rsidRPr="00182CEB">
        <w:t>обеспечени</w:t>
      </w:r>
      <w:r>
        <w:t>я</w:t>
      </w:r>
      <w:r w:rsidRPr="00182CEB">
        <w:t xml:space="preserve">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</w:t>
      </w:r>
      <w:r>
        <w:t xml:space="preserve">, </w:t>
      </w:r>
      <w:r w:rsidRPr="00992875">
        <w:t>при этом заработная плата конкретного работника может быть как выше, так и ниже целевого значения, установленного Указ</w:t>
      </w:r>
      <w:r>
        <w:t xml:space="preserve">ами Президента РФ </w:t>
      </w:r>
      <w:r w:rsidRPr="00992875">
        <w:t>для</w:t>
      </w:r>
      <w:r>
        <w:t xml:space="preserve"> данной категории работников</w:t>
      </w:r>
      <w:r w:rsidRPr="00992875">
        <w:t>;</w:t>
      </w:r>
    </w:p>
    <w:p w:rsidR="00A95196" w:rsidRPr="00182CEB" w:rsidRDefault="00A95196" w:rsidP="006B044F">
      <w:pPr>
        <w:ind w:firstLine="567"/>
        <w:jc w:val="both"/>
      </w:pPr>
      <w:r>
        <w:t xml:space="preserve">2) </w:t>
      </w:r>
      <w:r w:rsidRPr="00182CEB">
        <w:t>обеспечени</w:t>
      </w:r>
      <w:r>
        <w:t>я</w:t>
      </w:r>
      <w:r w:rsidRPr="00182CEB">
        <w:t xml:space="preserve"> равной оплаты за труд равной ценности, в том числе при устано</w:t>
      </w:r>
      <w:r>
        <w:t>влении размеров окладов</w:t>
      </w:r>
      <w:r w:rsidRPr="00182CEB">
        <w:t>, выплат компенсационного и стимулирующего характера, а также недопущени</w:t>
      </w:r>
      <w:r>
        <w:t>я</w:t>
      </w:r>
      <w:r w:rsidRPr="00182CEB">
        <w:t xml:space="preserve"> какой бы то ни было дискриминации - различий, исключений и предпочтений, не связанных с деловыми качествами работников и результатами их труда;</w:t>
      </w:r>
    </w:p>
    <w:p w:rsidR="00A95196" w:rsidRDefault="00A95196" w:rsidP="006B044F">
      <w:pPr>
        <w:ind w:firstLine="567"/>
        <w:jc w:val="both"/>
      </w:pPr>
      <w:r>
        <w:t>3</w:t>
      </w:r>
      <w:r w:rsidRPr="002C1723">
        <w:t xml:space="preserve">) </w:t>
      </w:r>
      <w:r w:rsidRPr="00182CEB">
        <w:t>обеспечени</w:t>
      </w:r>
      <w:r>
        <w:t xml:space="preserve">я </w:t>
      </w:r>
      <w:r w:rsidRPr="00A94ED1">
        <w:t>условий</w:t>
      </w:r>
      <w:r w:rsidRPr="002C1723">
        <w:t xml:space="preserve"> для оплаты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учреждения </w:t>
      </w:r>
      <w:r>
        <w:t xml:space="preserve">культуры </w:t>
      </w:r>
      <w:r w:rsidRPr="002C1723">
        <w:t>в целом, в повышении качества оказываемых услуг;</w:t>
      </w:r>
    </w:p>
    <w:p w:rsidR="00A95196" w:rsidRDefault="00A95196" w:rsidP="00563C6A">
      <w:pPr>
        <w:ind w:firstLine="567"/>
        <w:jc w:val="both"/>
      </w:pPr>
      <w:r>
        <w:t>4) систем нормирования труда, определяемых учреждением с учетом мнения выборного органа первичной профсоюзной организации (при наличии) и (или)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 нормы, утверждаемые в порядке, установленном законодательством Российской Федерации).</w:t>
      </w:r>
    </w:p>
    <w:p w:rsidR="00A95196" w:rsidRDefault="00A95196" w:rsidP="00563C6A">
      <w:pPr>
        <w:ind w:firstLine="567"/>
        <w:jc w:val="both"/>
      </w:pPr>
      <w:r>
        <w:t>Пересмотр норм труда допускается в порядке, установленном трудовым законодательством по мере совершенствования или внедрения новой техники, технологий и проведения организационных либо иных мероприятий, обеспечивающих рост эффективности труда.</w:t>
      </w:r>
    </w:p>
    <w:p w:rsidR="00A95196" w:rsidRPr="002C1723" w:rsidRDefault="00A95196" w:rsidP="00563C6A">
      <w:pPr>
        <w:ind w:firstLine="567"/>
        <w:jc w:val="both"/>
      </w:pPr>
      <w:r>
        <w:t>О введении новых норм труда работники должны быть извещены не позднее чем за 2 месяца.</w:t>
      </w:r>
    </w:p>
    <w:p w:rsidR="00A95196" w:rsidRDefault="00A95196" w:rsidP="006B044F">
      <w:pPr>
        <w:ind w:firstLine="567"/>
        <w:jc w:val="both"/>
      </w:pPr>
      <w:bookmarkStart w:id="1" w:name="sub_73"/>
      <w:r>
        <w:t>5</w:t>
      </w:r>
      <w:r w:rsidRPr="002C1723">
        <w:t>) достигнутого уровня оплаты труда, в том числе по отдельным категориям работников</w:t>
      </w:r>
      <w:r>
        <w:t xml:space="preserve">. Не допускается снижение достигнутого уровня заработной платы </w:t>
      </w:r>
      <w:r w:rsidRPr="001A079E">
        <w:t>работник</w:t>
      </w:r>
      <w:r>
        <w:t>ов</w:t>
      </w:r>
      <w:r w:rsidRPr="001A079E">
        <w:t xml:space="preserve"> учреждений</w:t>
      </w:r>
      <w:r>
        <w:t xml:space="preserve"> культуры</w:t>
      </w:r>
      <w:r w:rsidRPr="001A079E">
        <w:t xml:space="preserve"> (без учета стимулирующих выплат), при условии сохранения объема должностных обязанностей работников и выполнени</w:t>
      </w:r>
      <w:r>
        <w:t>я ими работ той же квалификации</w:t>
      </w:r>
      <w:r w:rsidRPr="002C1723">
        <w:t>;</w:t>
      </w:r>
      <w:bookmarkEnd w:id="1"/>
    </w:p>
    <w:p w:rsidR="00A95196" w:rsidRPr="00333081" w:rsidRDefault="00A95196" w:rsidP="006B044F">
      <w:pPr>
        <w:ind w:firstLine="567"/>
        <w:jc w:val="both"/>
      </w:pPr>
      <w:r>
        <w:t>6</w:t>
      </w:r>
      <w:r w:rsidRPr="00333081">
        <w:t>) фонда оплаты труда, сформированного на календарный год;</w:t>
      </w:r>
    </w:p>
    <w:p w:rsidR="00A95196" w:rsidRPr="00E65745" w:rsidRDefault="00A95196" w:rsidP="006B044F">
      <w:pPr>
        <w:ind w:firstLine="567"/>
        <w:jc w:val="both"/>
      </w:pPr>
      <w:bookmarkStart w:id="2" w:name="sub_102"/>
      <w:r>
        <w:t>7</w:t>
      </w:r>
      <w:r w:rsidRPr="00E65745">
        <w:t>) обеспечения государственных гарантий по оплате труда;</w:t>
      </w:r>
    </w:p>
    <w:p w:rsidR="00A95196" w:rsidRPr="00E65745" w:rsidRDefault="00A95196" w:rsidP="006B044F">
      <w:pPr>
        <w:ind w:firstLine="567"/>
        <w:jc w:val="both"/>
      </w:pPr>
      <w:bookmarkStart w:id="3" w:name="sub_103"/>
      <w:bookmarkEnd w:id="2"/>
      <w:r>
        <w:t>8</w:t>
      </w:r>
      <w:r w:rsidRPr="00E65745">
        <w:t>) 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A95196" w:rsidRPr="00E65745" w:rsidRDefault="00A95196" w:rsidP="006B044F">
      <w:pPr>
        <w:ind w:firstLine="567"/>
        <w:jc w:val="both"/>
      </w:pPr>
      <w:bookmarkStart w:id="4" w:name="sub_104"/>
      <w:bookmarkEnd w:id="3"/>
      <w:r>
        <w:t>9</w:t>
      </w:r>
      <w:r w:rsidRPr="00E65745">
        <w:t xml:space="preserve">) видов выплат компенсационного характера </w:t>
      </w:r>
      <w:r>
        <w:t>в соответствии с действующим законодательством</w:t>
      </w:r>
      <w:r w:rsidRPr="00E65745">
        <w:t>;</w:t>
      </w:r>
    </w:p>
    <w:p w:rsidR="00A95196" w:rsidRDefault="00A95196" w:rsidP="006B044F">
      <w:pPr>
        <w:ind w:firstLine="567"/>
        <w:jc w:val="both"/>
      </w:pPr>
      <w:bookmarkStart w:id="5" w:name="sub_105"/>
      <w:bookmarkEnd w:id="4"/>
      <w:r>
        <w:t>10</w:t>
      </w:r>
      <w:r w:rsidRPr="00E65745">
        <w:t>) видов вы</w:t>
      </w:r>
      <w:r>
        <w:t>плат стимулирующего характера в соответствии с действующим законодательством</w:t>
      </w:r>
      <w:r w:rsidRPr="00E65745">
        <w:t>;</w:t>
      </w:r>
    </w:p>
    <w:p w:rsidR="00A95196" w:rsidRPr="00E65745" w:rsidRDefault="00A95196" w:rsidP="006B044F">
      <w:pPr>
        <w:ind w:firstLine="567"/>
        <w:jc w:val="both"/>
      </w:pPr>
      <w:bookmarkStart w:id="6" w:name="sub_106"/>
      <w:bookmarkEnd w:id="5"/>
      <w:r>
        <w:t>11</w:t>
      </w:r>
      <w:r w:rsidRPr="00E65745">
        <w:t xml:space="preserve">) </w:t>
      </w:r>
      <w:bookmarkStart w:id="7" w:name="sub_107"/>
      <w:bookmarkEnd w:id="6"/>
      <w:r>
        <w:t>настоящего Положения</w:t>
      </w:r>
      <w:r w:rsidRPr="00E65745">
        <w:t>;</w:t>
      </w:r>
    </w:p>
    <w:p w:rsidR="00A95196" w:rsidRPr="00E65745" w:rsidRDefault="00A95196" w:rsidP="006B044F">
      <w:pPr>
        <w:ind w:firstLine="567"/>
        <w:jc w:val="both"/>
      </w:pPr>
      <w:bookmarkStart w:id="8" w:name="sub_108"/>
      <w:bookmarkEnd w:id="7"/>
      <w:r>
        <w:t>12</w:t>
      </w:r>
      <w:r w:rsidRPr="00E65745">
        <w:t>) мнения представительного органа работников.</w:t>
      </w:r>
    </w:p>
    <w:bookmarkEnd w:id="8"/>
    <w:p w:rsidR="00A95196" w:rsidRPr="00333081" w:rsidRDefault="00A95196" w:rsidP="006B044F">
      <w:pPr>
        <w:ind w:firstLine="567"/>
        <w:jc w:val="both"/>
      </w:pPr>
      <w:r>
        <w:t xml:space="preserve">5. </w:t>
      </w:r>
      <w:r w:rsidRPr="00333081">
        <w:t xml:space="preserve">Обязательными для применения являются следующие нормы и условия оплаты труда, установленные </w:t>
      </w:r>
      <w:r>
        <w:t xml:space="preserve">действующим законодательством </w:t>
      </w:r>
      <w:r w:rsidRPr="00F20AE2">
        <w:t>и настоящим Положением:</w:t>
      </w:r>
    </w:p>
    <w:p w:rsidR="00A95196" w:rsidRPr="00333081" w:rsidRDefault="00A95196" w:rsidP="006B044F">
      <w:pPr>
        <w:ind w:firstLine="567"/>
        <w:jc w:val="both"/>
      </w:pPr>
      <w:bookmarkStart w:id="9" w:name="sub_51"/>
      <w:r>
        <w:t>1</w:t>
      </w:r>
      <w:r w:rsidRPr="00333081">
        <w:t xml:space="preserve">) </w:t>
      </w:r>
      <w:hyperlink r:id="rId11" w:history="1">
        <w:r w:rsidRPr="00333081">
          <w:rPr>
            <w:rStyle w:val="a0"/>
            <w:b w:val="0"/>
            <w:color w:val="auto"/>
          </w:rPr>
          <w:t>минимальный размер оплаты труда</w:t>
        </w:r>
      </w:hyperlink>
      <w:r w:rsidRPr="00333081">
        <w:t>, установленный федеральным законо</w:t>
      </w:r>
      <w:r>
        <w:t>дательством;</w:t>
      </w:r>
    </w:p>
    <w:p w:rsidR="00A95196" w:rsidRPr="0056597D" w:rsidRDefault="00A95196" w:rsidP="006B044F">
      <w:pPr>
        <w:ind w:firstLine="567"/>
        <w:jc w:val="both"/>
      </w:pPr>
      <w:bookmarkStart w:id="10" w:name="sub_52"/>
      <w:bookmarkEnd w:id="9"/>
      <w:r>
        <w:t>2</w:t>
      </w:r>
      <w:r w:rsidRPr="00333081">
        <w:t xml:space="preserve">) включение в трудовой договор с работником (дополнительное соглашение к трудовому договору) условий оплаты труда, в том числе </w:t>
      </w:r>
      <w:r>
        <w:t>оклада, установленного</w:t>
      </w:r>
      <w:r w:rsidRPr="00333081">
        <w:t xml:space="preserve"> ему за исполнение трудовых (должностных) обязанностей за календарный месяц либо за норму труда (норму часов педагогической работы в неделю (в год) за ставку заработной платы) в зависимости от квалификации и сложности выполняемых работ, а также </w:t>
      </w:r>
      <w:r>
        <w:t xml:space="preserve">установленных надбавок, </w:t>
      </w:r>
      <w:r w:rsidRPr="00333081">
        <w:t>размеров и условий выплат стимулирующего и компенсационного характера</w:t>
      </w:r>
      <w:r>
        <w:t>;</w:t>
      </w:r>
    </w:p>
    <w:p w:rsidR="00A95196" w:rsidRPr="00333081" w:rsidRDefault="00A95196" w:rsidP="006B044F">
      <w:pPr>
        <w:ind w:firstLine="567"/>
        <w:jc w:val="both"/>
      </w:pPr>
      <w:bookmarkStart w:id="11" w:name="sub_53"/>
      <w:bookmarkEnd w:id="10"/>
      <w:r>
        <w:t>3) размер районного коэффициента</w:t>
      </w:r>
      <w:r w:rsidRPr="00333081">
        <w:t xml:space="preserve"> и порядок </w:t>
      </w:r>
      <w:r>
        <w:t>его</w:t>
      </w:r>
      <w:r w:rsidRPr="00333081">
        <w:t xml:space="preserve"> применения для расчета заработной платы работников</w:t>
      </w:r>
      <w:r>
        <w:t>, а также размер</w:t>
      </w:r>
      <w:r w:rsidRPr="00333081">
        <w:t xml:space="preserve"> процентн</w:t>
      </w:r>
      <w:r>
        <w:t>ой</w:t>
      </w:r>
      <w:r w:rsidRPr="00333081">
        <w:t xml:space="preserve"> надбав</w:t>
      </w:r>
      <w:r>
        <w:t>ки</w:t>
      </w:r>
      <w:r w:rsidRPr="00333081">
        <w:t xml:space="preserve"> к заработной плате работников за стаж работы в </w:t>
      </w:r>
      <w:r>
        <w:t>южных районах Иркутской области</w:t>
      </w:r>
      <w:r w:rsidRPr="00333081">
        <w:t>, устан</w:t>
      </w:r>
      <w:r>
        <w:t>о</w:t>
      </w:r>
      <w:r w:rsidRPr="00333081">
        <w:t>вл</w:t>
      </w:r>
      <w:r>
        <w:t>енные действующим законодательством;</w:t>
      </w:r>
    </w:p>
    <w:p w:rsidR="00A95196" w:rsidRPr="00333081" w:rsidRDefault="00A95196" w:rsidP="006B044F">
      <w:pPr>
        <w:ind w:firstLine="567"/>
        <w:jc w:val="both"/>
      </w:pPr>
      <w:bookmarkStart w:id="12" w:name="sub_54"/>
      <w:bookmarkEnd w:id="11"/>
      <w:r>
        <w:t>4</w:t>
      </w:r>
      <w:r w:rsidRPr="00333081">
        <w:t xml:space="preserve">) размеры и условия установления повышенной оплаты труда работников, занятых на тяжелых работах, работах с вредными и (или) опасными </w:t>
      </w:r>
      <w:r>
        <w:t>и иными особыми условиями труда;</w:t>
      </w:r>
    </w:p>
    <w:bookmarkEnd w:id="12"/>
    <w:p w:rsidR="00A95196" w:rsidRDefault="00A95196" w:rsidP="00023204">
      <w:pPr>
        <w:ind w:firstLine="567"/>
        <w:jc w:val="both"/>
      </w:pPr>
      <w:r w:rsidRPr="00023204">
        <w:t xml:space="preserve">5) </w:t>
      </w:r>
      <w:hyperlink r:id="rId12" w:history="1">
        <w:r w:rsidRPr="00333081">
          <w:rPr>
            <w:rStyle w:val="a0"/>
            <w:b w:val="0"/>
            <w:color w:val="auto"/>
          </w:rPr>
          <w:t>Едины</w:t>
        </w:r>
        <w:r>
          <w:rPr>
            <w:rStyle w:val="a0"/>
            <w:b w:val="0"/>
            <w:color w:val="auto"/>
          </w:rPr>
          <w:t>й</w:t>
        </w:r>
        <w:r w:rsidRPr="00333081">
          <w:rPr>
            <w:rStyle w:val="a0"/>
            <w:b w:val="0"/>
            <w:color w:val="auto"/>
          </w:rPr>
          <w:t xml:space="preserve"> тарифно-квалификационны</w:t>
        </w:r>
        <w:r>
          <w:rPr>
            <w:rStyle w:val="a0"/>
            <w:b w:val="0"/>
            <w:color w:val="auto"/>
          </w:rPr>
          <w:t>й</w:t>
        </w:r>
        <w:r w:rsidRPr="00333081">
          <w:rPr>
            <w:rStyle w:val="a0"/>
            <w:b w:val="0"/>
            <w:color w:val="auto"/>
          </w:rPr>
          <w:t xml:space="preserve"> справочник</w:t>
        </w:r>
      </w:hyperlink>
      <w:r w:rsidRPr="00333081">
        <w:t xml:space="preserve"> работ и профессий рабочих</w:t>
      </w:r>
      <w:r>
        <w:t xml:space="preserve">, </w:t>
      </w:r>
      <w:hyperlink r:id="rId13" w:history="1">
        <w:r w:rsidRPr="00333081">
          <w:rPr>
            <w:rStyle w:val="a0"/>
            <w:b w:val="0"/>
            <w:color w:val="auto"/>
          </w:rPr>
          <w:t>Едины</w:t>
        </w:r>
        <w:r>
          <w:rPr>
            <w:rStyle w:val="a0"/>
            <w:b w:val="0"/>
            <w:color w:val="auto"/>
          </w:rPr>
          <w:t>й</w:t>
        </w:r>
        <w:r w:rsidRPr="00333081">
          <w:rPr>
            <w:rStyle w:val="a0"/>
            <w:b w:val="0"/>
            <w:color w:val="auto"/>
          </w:rPr>
          <w:t xml:space="preserve"> квалификационны</w:t>
        </w:r>
        <w:r>
          <w:rPr>
            <w:rStyle w:val="a0"/>
            <w:b w:val="0"/>
            <w:color w:val="auto"/>
          </w:rPr>
          <w:t>й</w:t>
        </w:r>
        <w:r w:rsidRPr="00333081">
          <w:rPr>
            <w:rStyle w:val="a0"/>
            <w:b w:val="0"/>
            <w:color w:val="auto"/>
          </w:rPr>
          <w:t xml:space="preserve"> справочник</w:t>
        </w:r>
      </w:hyperlink>
      <w:r w:rsidRPr="00333081">
        <w:t xml:space="preserve"> должностей руководителей, специалистов и служащих</w:t>
      </w:r>
      <w:r>
        <w:t xml:space="preserve"> (далее – ЕТКС);</w:t>
      </w:r>
    </w:p>
    <w:p w:rsidR="00A95196" w:rsidRPr="00A32610" w:rsidRDefault="00A95196" w:rsidP="00023204">
      <w:pPr>
        <w:ind w:firstLine="567"/>
        <w:jc w:val="both"/>
      </w:pPr>
      <w:r>
        <w:t>6</w:t>
      </w:r>
      <w:r w:rsidRPr="00A32610">
        <w:t xml:space="preserve">) порядок оплаты труда руководителя учреждения, его заместителей и главного бухгалтера, установленный разделом </w:t>
      </w:r>
      <w:r w:rsidRPr="00A32610">
        <w:rPr>
          <w:lang w:val="en-US"/>
        </w:rPr>
        <w:t>III</w:t>
      </w:r>
      <w:r w:rsidRPr="00A32610">
        <w:t xml:space="preserve"> Примерного положения об оплате труда работников муниципальных  учреждений дополнительного образования, культуры и спорта, утвержденного приказом Управлен</w:t>
      </w:r>
      <w:r>
        <w:t>ия по культуре , спорту и молоде</w:t>
      </w:r>
      <w:r w:rsidRPr="00A32610">
        <w:t xml:space="preserve">жной политике от 29 августа 2018года №63  </w:t>
      </w:r>
    </w:p>
    <w:p w:rsidR="00A95196" w:rsidRPr="00A32610" w:rsidRDefault="00A95196" w:rsidP="00A32610">
      <w:pPr>
        <w:ind w:firstLine="567"/>
        <w:jc w:val="both"/>
      </w:pPr>
      <w:r w:rsidRPr="00A32610">
        <w:t>7) размеры окладов, установленные Приложением № 1 к Примерному положению об оплате труда работников муниципальных  учреждений дополнительного образования, культуры и спорта, утвержденного приказом Управления по культуре , спорту и моло</w:t>
      </w:r>
      <w:r>
        <w:t>де</w:t>
      </w:r>
      <w:r w:rsidRPr="00A32610">
        <w:t xml:space="preserve">жной политике от 29 августа 2018года №63   </w:t>
      </w:r>
    </w:p>
    <w:p w:rsidR="00A95196" w:rsidRPr="006B0D0E" w:rsidRDefault="00A95196" w:rsidP="00A32610">
      <w:pPr>
        <w:ind w:firstLine="567"/>
        <w:jc w:val="both"/>
      </w:pPr>
      <w:r w:rsidRPr="00A32610">
        <w:t>8) порядок отнесения учреждения к группе оплаты труда, установленный Приложением № 2 к Примерному положению об оплате труда работников муниципальных  учреждений дополнительного образования, культуры и спорта, утвержденного приказом Управле</w:t>
      </w:r>
      <w:r>
        <w:t>ния по культуре , спорту и молод</w:t>
      </w:r>
      <w:r w:rsidRPr="00A32610">
        <w:t xml:space="preserve">ежной политике от 29 августа 2018года №63  </w:t>
      </w:r>
    </w:p>
    <w:p w:rsidR="00A95196" w:rsidRDefault="00A95196" w:rsidP="006B044F">
      <w:pPr>
        <w:tabs>
          <w:tab w:val="left" w:pos="1026"/>
        </w:tabs>
        <w:ind w:firstLine="570"/>
        <w:jc w:val="both"/>
      </w:pPr>
      <w:r>
        <w:t xml:space="preserve">6. При </w:t>
      </w:r>
      <w:r w:rsidRPr="00E65745">
        <w:t>устан</w:t>
      </w:r>
      <w:r>
        <w:t>о</w:t>
      </w:r>
      <w:r w:rsidRPr="00E65745">
        <w:t>вл</w:t>
      </w:r>
      <w:r>
        <w:t>ении</w:t>
      </w:r>
      <w:r w:rsidRPr="00E65745">
        <w:t xml:space="preserve"> и измен</w:t>
      </w:r>
      <w:r>
        <w:t xml:space="preserve">ении систем оплаты труда работников учреждений не </w:t>
      </w:r>
      <w:r w:rsidRPr="00D8474F">
        <w:t>допу</w:t>
      </w:r>
      <w:r>
        <w:t>скается:</w:t>
      </w:r>
    </w:p>
    <w:p w:rsidR="00A95196" w:rsidRDefault="00A95196" w:rsidP="006B044F">
      <w:pPr>
        <w:tabs>
          <w:tab w:val="left" w:pos="1026"/>
        </w:tabs>
        <w:ind w:firstLine="570"/>
        <w:jc w:val="both"/>
      </w:pPr>
      <w:r>
        <w:t xml:space="preserve">1) </w:t>
      </w:r>
      <w:r w:rsidRPr="00D8474F">
        <w:t>сниж</w:t>
      </w:r>
      <w:r>
        <w:t>ение</w:t>
      </w:r>
      <w:r w:rsidRPr="00D8474F">
        <w:t xml:space="preserve"> и (или) ухудш</w:t>
      </w:r>
      <w:r>
        <w:t>ение размеров</w:t>
      </w:r>
      <w:r w:rsidRPr="00D8474F">
        <w:t xml:space="preserve"> и услови</w:t>
      </w:r>
      <w:r>
        <w:t>й</w:t>
      </w:r>
      <w:r w:rsidRPr="00D8474F">
        <w:t xml:space="preserve"> оплаты труда работников</w:t>
      </w:r>
      <w:r>
        <w:t>;</w:t>
      </w:r>
    </w:p>
    <w:p w:rsidR="00A95196" w:rsidRPr="00F63BF1" w:rsidRDefault="00A95196" w:rsidP="006B044F">
      <w:pPr>
        <w:ind w:firstLine="567"/>
        <w:jc w:val="both"/>
      </w:pPr>
      <w:r>
        <w:t xml:space="preserve">2) </w:t>
      </w:r>
      <w:r w:rsidRPr="00F63BF1">
        <w:t>формирова</w:t>
      </w:r>
      <w:r>
        <w:t>ние</w:t>
      </w:r>
      <w:r w:rsidRPr="00F63BF1">
        <w:t xml:space="preserve"> и утвержд</w:t>
      </w:r>
      <w:r>
        <w:t>ение</w:t>
      </w:r>
      <w:r w:rsidRPr="00F63BF1">
        <w:t xml:space="preserve"> профессиональны</w:t>
      </w:r>
      <w:r>
        <w:t>х</w:t>
      </w:r>
      <w:r w:rsidRPr="00F63BF1">
        <w:t xml:space="preserve"> квалификационны</w:t>
      </w:r>
      <w:r>
        <w:t>х групп</w:t>
      </w:r>
      <w:r w:rsidRPr="00F63BF1">
        <w:t>, квалификационны</w:t>
      </w:r>
      <w:r>
        <w:t>х</w:t>
      </w:r>
      <w:r w:rsidRPr="00F63BF1">
        <w:t xml:space="preserve"> уровн</w:t>
      </w:r>
      <w:r>
        <w:t>ей</w:t>
      </w:r>
      <w:r w:rsidRPr="00F63BF1">
        <w:t xml:space="preserve"> профессиональных квалификационных групп и критери</w:t>
      </w:r>
      <w:r>
        <w:t>ев</w:t>
      </w:r>
      <w:r w:rsidRPr="00F63BF1">
        <w:t xml:space="preserve"> отнесения профессий рабочих и должностей служащих к профессиональным квалификационным группам;</w:t>
      </w:r>
    </w:p>
    <w:p w:rsidR="00A95196" w:rsidRPr="00E97621" w:rsidRDefault="00A95196" w:rsidP="006B044F">
      <w:pPr>
        <w:ind w:firstLine="567"/>
        <w:jc w:val="both"/>
      </w:pPr>
      <w:bookmarkStart w:id="13" w:name="sub_344"/>
      <w:r w:rsidRPr="00E97621">
        <w:t>3) утверждение квалификационных характеристик по должностям служащих и профессиям рабочих;</w:t>
      </w:r>
    </w:p>
    <w:p w:rsidR="00A95196" w:rsidRPr="00F63BF1" w:rsidRDefault="00A95196" w:rsidP="009B17F8">
      <w:pPr>
        <w:shd w:val="clear" w:color="auto" w:fill="FFFFFF"/>
        <w:ind w:firstLine="567"/>
        <w:jc w:val="both"/>
      </w:pPr>
      <w:r>
        <w:t>4</w:t>
      </w:r>
      <w:r w:rsidRPr="009B17F8">
        <w:t>) применение наименований должностей (профессий) работников, не соответствующих наименованиям</w:t>
      </w:r>
      <w:r>
        <w:t>,</w:t>
      </w:r>
      <w:r w:rsidRPr="009B17F8">
        <w:t xml:space="preserve"> предусмотренным </w:t>
      </w:r>
      <w:r>
        <w:t>ЕКТС</w:t>
      </w:r>
      <w:r w:rsidRPr="009B17F8">
        <w:t xml:space="preserve"> (за исключением должности заместитель директора);</w:t>
      </w:r>
    </w:p>
    <w:p w:rsidR="00A95196" w:rsidRPr="00F63BF1" w:rsidRDefault="00A95196" w:rsidP="006B044F">
      <w:pPr>
        <w:ind w:firstLine="567"/>
        <w:jc w:val="both"/>
      </w:pPr>
      <w:bookmarkStart w:id="14" w:name="sub_345"/>
      <w:bookmarkEnd w:id="13"/>
      <w:r>
        <w:t>5</w:t>
      </w:r>
      <w:r w:rsidRPr="00A33A76">
        <w:t>) отступление от единого реестра ученых степеней и ученых званий и порядка присуждения ученых степеней, утвержденных в установленном порядке;</w:t>
      </w:r>
    </w:p>
    <w:p w:rsidR="00A95196" w:rsidRPr="00F63BF1" w:rsidRDefault="00A95196" w:rsidP="006B044F">
      <w:pPr>
        <w:ind w:firstLine="567"/>
        <w:jc w:val="both"/>
      </w:pPr>
      <w:bookmarkStart w:id="15" w:name="sub_346"/>
      <w:bookmarkEnd w:id="14"/>
      <w:r>
        <w:t>6) устано</w:t>
      </w:r>
      <w:r w:rsidRPr="00F63BF1">
        <w:t>вл</w:t>
      </w:r>
      <w:r>
        <w:t>ение надбавок</w:t>
      </w:r>
      <w:r w:rsidRPr="00F63BF1">
        <w:t xml:space="preserve"> за наличие среднего или высшего профессионального образования по должностям </w:t>
      </w:r>
      <w:r>
        <w:t>работников</w:t>
      </w:r>
      <w:r w:rsidRPr="00F63BF1">
        <w:t>, квалификационные характеристики которых не содержат требований о наличии среднего или высшего профессионального образования</w:t>
      </w:r>
      <w:r>
        <w:t xml:space="preserve"> в соответствии с ЕТКС;</w:t>
      </w:r>
    </w:p>
    <w:p w:rsidR="00A95196" w:rsidRPr="00F20AE2" w:rsidRDefault="00A95196" w:rsidP="006B044F">
      <w:pPr>
        <w:ind w:firstLine="567"/>
        <w:jc w:val="both"/>
      </w:pPr>
      <w:bookmarkStart w:id="16" w:name="sub_347"/>
      <w:bookmarkEnd w:id="15"/>
      <w:r>
        <w:t>7</w:t>
      </w:r>
      <w:r w:rsidRPr="00F20AE2">
        <w:t xml:space="preserve">) установление </w:t>
      </w:r>
      <w:r>
        <w:t>надбавок</w:t>
      </w:r>
      <w:r w:rsidRPr="00F20AE2">
        <w:t xml:space="preserve"> за квалификационную категорию</w:t>
      </w:r>
      <w:r>
        <w:t xml:space="preserve"> (квалификационный уровень,</w:t>
      </w:r>
      <w:r w:rsidRPr="00F20AE2">
        <w:t xml:space="preserve"> класс</w:t>
      </w:r>
      <w:r>
        <w:t>)</w:t>
      </w:r>
      <w:r w:rsidRPr="00F20AE2">
        <w:t xml:space="preserve"> по должностям, квалификационные характеристики которых не предусматривают категорирование в соответствии с ЕТКС.</w:t>
      </w:r>
    </w:p>
    <w:bookmarkEnd w:id="16"/>
    <w:p w:rsidR="00A95196" w:rsidRPr="0001243F" w:rsidRDefault="00A95196" w:rsidP="006B044F">
      <w:pPr>
        <w:ind w:firstLine="567"/>
        <w:jc w:val="both"/>
      </w:pPr>
      <w:r>
        <w:t xml:space="preserve">7. </w:t>
      </w:r>
      <w:r w:rsidRPr="0001243F"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A95196" w:rsidRPr="0001243F" w:rsidRDefault="00A95196" w:rsidP="006B044F">
      <w:pPr>
        <w:ind w:firstLine="567"/>
        <w:jc w:val="both"/>
      </w:pPr>
      <w:r>
        <w:t xml:space="preserve">1) </w:t>
      </w:r>
      <w:r w:rsidRPr="0001243F"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</w:t>
      </w:r>
      <w:r>
        <w:t xml:space="preserve"> </w:t>
      </w:r>
      <w:r w:rsidRPr="00504F16">
        <w:t>(кроме директора и заместителя директора).</w:t>
      </w:r>
      <w:r>
        <w:rPr>
          <w:color w:val="FF0000"/>
        </w:rPr>
        <w:t xml:space="preserve"> </w:t>
      </w:r>
      <w:r w:rsidRPr="00504F16">
        <w:t>При увеличении стажа работы на руководящих должностях</w:t>
      </w:r>
      <w:r>
        <w:t xml:space="preserve"> </w:t>
      </w:r>
      <w:r w:rsidRPr="00504F16">
        <w:t xml:space="preserve">директора и заместителя директора </w:t>
      </w:r>
      <w:r>
        <w:t xml:space="preserve">размер оплаты труда </w:t>
      </w:r>
      <w:r w:rsidRPr="00504F16">
        <w:t>директора и заместителя директора</w:t>
      </w:r>
      <w:r>
        <w:t>,</w:t>
      </w:r>
      <w:r w:rsidRPr="00504F16">
        <w:t xml:space="preserve"> </w:t>
      </w:r>
      <w:r>
        <w:t xml:space="preserve">пересматривается на момент установления оклада </w:t>
      </w:r>
      <w:r w:rsidRPr="00504F16">
        <w:t>директора и заместителя директора</w:t>
      </w:r>
      <w:r>
        <w:t xml:space="preserve"> в соответствии с </w:t>
      </w:r>
      <w:r w:rsidRPr="006B0D0E">
        <w:t xml:space="preserve">разделом </w:t>
      </w:r>
      <w:r w:rsidRPr="006B0D0E">
        <w:rPr>
          <w:lang w:val="en-US"/>
        </w:rPr>
        <w:t>III</w:t>
      </w:r>
      <w:r>
        <w:t xml:space="preserve"> настоящего Положения</w:t>
      </w:r>
      <w:r w:rsidRPr="0001243F">
        <w:t>;</w:t>
      </w:r>
    </w:p>
    <w:p w:rsidR="00A95196" w:rsidRPr="0001243F" w:rsidRDefault="00A95196" w:rsidP="006B044F">
      <w:pPr>
        <w:ind w:firstLine="567"/>
        <w:jc w:val="both"/>
      </w:pPr>
      <w:r>
        <w:t xml:space="preserve">2) </w:t>
      </w:r>
      <w:r w:rsidRPr="0001243F"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A95196" w:rsidRPr="0001243F" w:rsidRDefault="00A95196" w:rsidP="006B044F">
      <w:pPr>
        <w:ind w:firstLine="567"/>
        <w:jc w:val="both"/>
      </w:pPr>
      <w:r>
        <w:t xml:space="preserve">3) </w:t>
      </w:r>
      <w:r w:rsidRPr="0001243F">
        <w:t>при присвоении квалификационной категории - со дня вынесения решения аттестационной комиссией;</w:t>
      </w:r>
    </w:p>
    <w:p w:rsidR="00A95196" w:rsidRPr="0001243F" w:rsidRDefault="00A95196" w:rsidP="007962CB">
      <w:pPr>
        <w:ind w:firstLine="567"/>
        <w:jc w:val="both"/>
      </w:pPr>
      <w:r>
        <w:t xml:space="preserve">4) </w:t>
      </w:r>
      <w:r w:rsidRPr="0001243F">
        <w:t>при присвоении почетного звания, награждения ведомственными знаками отличия - со дня присвоения, награждения</w:t>
      </w:r>
      <w:r>
        <w:t>.</w:t>
      </w:r>
    </w:p>
    <w:p w:rsidR="00A95196" w:rsidRDefault="00A95196" w:rsidP="006B044F">
      <w:pPr>
        <w:tabs>
          <w:tab w:val="left" w:pos="1026"/>
        </w:tabs>
        <w:ind w:firstLine="567"/>
        <w:jc w:val="both"/>
      </w:pPr>
      <w:r w:rsidRPr="0001243F">
        <w:t>При наступлении у работника права на изменение размера оплаты труда</w:t>
      </w:r>
      <w:r>
        <w:t>,</w:t>
      </w:r>
      <w:r w:rsidRPr="0001243F"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A95196" w:rsidRDefault="00A95196" w:rsidP="006B044F">
      <w:pPr>
        <w:tabs>
          <w:tab w:val="left" w:pos="1026"/>
        </w:tabs>
        <w:ind w:firstLine="570"/>
        <w:jc w:val="both"/>
      </w:pPr>
      <w:r>
        <w:t xml:space="preserve">8. Штатное расписание учреждения утверждается руководителем учреждения после согласования с руководителем ГРБС и включает в себя все должности служащих (профессии рабочих) данного учреждения. </w:t>
      </w:r>
    </w:p>
    <w:p w:rsidR="00A95196" w:rsidRDefault="00A95196" w:rsidP="006B044F">
      <w:pPr>
        <w:tabs>
          <w:tab w:val="left" w:pos="1026"/>
        </w:tabs>
        <w:ind w:firstLine="570"/>
        <w:jc w:val="both"/>
      </w:pPr>
      <w:r w:rsidRPr="00E13C13">
        <w:t>Не допускается включение в штатное расписание учреждения должностей</w:t>
      </w:r>
      <w:r>
        <w:t xml:space="preserve"> </w:t>
      </w:r>
      <w:r w:rsidRPr="00E13C13">
        <w:t xml:space="preserve">(профессий рабочих), исполнение трудовых функций которых не </w:t>
      </w:r>
      <w:r>
        <w:t>связано</w:t>
      </w:r>
      <w:r w:rsidRPr="00E13C13">
        <w:t xml:space="preserve"> непосредственно </w:t>
      </w:r>
      <w:r>
        <w:t>с</w:t>
      </w:r>
      <w:r w:rsidRPr="00E13C13">
        <w:t xml:space="preserve"> достижение</w:t>
      </w:r>
      <w:r>
        <w:t>м</w:t>
      </w:r>
      <w:r w:rsidRPr="00E13C13">
        <w:t xml:space="preserve"> целей создания (деятельности) учреждения и решения задач, закрепленных в уставе учреждения.</w:t>
      </w:r>
    </w:p>
    <w:p w:rsidR="00A95196" w:rsidRPr="003C703E" w:rsidRDefault="00A95196" w:rsidP="006B044F">
      <w:pPr>
        <w:ind w:firstLine="567"/>
        <w:jc w:val="both"/>
      </w:pPr>
      <w:bookmarkStart w:id="17" w:name="sub_28"/>
      <w:r w:rsidRPr="003C703E">
        <w:t>9. Фонд оплаты труда учреждени</w:t>
      </w:r>
      <w:r>
        <w:t xml:space="preserve">я </w:t>
      </w:r>
      <w:r w:rsidRPr="003C703E">
        <w:t xml:space="preserve">формируется за счет всех источников финансирования (местный бюджет, областной бюджет, </w:t>
      </w:r>
      <w:r>
        <w:t>платные услуги, добровольные пожертвования</w:t>
      </w:r>
      <w:r w:rsidRPr="003C703E">
        <w:t>).</w:t>
      </w:r>
    </w:p>
    <w:p w:rsidR="00A95196" w:rsidRPr="00291DAD" w:rsidRDefault="00A95196" w:rsidP="006B044F">
      <w:pPr>
        <w:ind w:firstLine="567"/>
        <w:jc w:val="both"/>
      </w:pPr>
      <w:r w:rsidRPr="00291DAD">
        <w:t>Фонд оплаты труда работников казенного учреждения культуры Чеховского муниципального образования  формируется на календарный год в пределах лимитов бюджетных обязательств, предусмотренных на содержание казенного учреждения на соответствующий финансовый год.</w:t>
      </w:r>
    </w:p>
    <w:p w:rsidR="00A95196" w:rsidRPr="00A14757" w:rsidRDefault="00A95196" w:rsidP="006B044F">
      <w:pPr>
        <w:ind w:firstLine="567"/>
        <w:jc w:val="both"/>
      </w:pPr>
      <w:r w:rsidRPr="00291DAD">
        <w:t>10. Учреждения вправе дополнительно</w:t>
      </w:r>
      <w:r w:rsidRPr="00E13C13">
        <w:t xml:space="preserve"> обеспечивать выплаты работникам учреждения</w:t>
      </w:r>
      <w:r>
        <w:t xml:space="preserve"> </w:t>
      </w:r>
      <w:r w:rsidRPr="00E13C13">
        <w:t>за счет средств, поступающих от платной и иной приносящей доход деятельности, в рамках действующего законодательства и настоящего Положения.</w:t>
      </w:r>
    </w:p>
    <w:p w:rsidR="00A95196" w:rsidRPr="001A079E" w:rsidRDefault="00A95196" w:rsidP="006B044F">
      <w:pPr>
        <w:ind w:firstLine="567"/>
        <w:jc w:val="both"/>
      </w:pPr>
      <w:bookmarkStart w:id="18" w:name="sub_30"/>
      <w:bookmarkEnd w:id="17"/>
      <w:r>
        <w:t>11</w:t>
      </w:r>
      <w:r w:rsidRPr="00A14757">
        <w:t>. Увеличение фонд</w:t>
      </w:r>
      <w:r>
        <w:t>а</w:t>
      </w:r>
      <w:r w:rsidRPr="00A14757">
        <w:t xml:space="preserve"> оплаты труда учреждений осуществляется исходя из </w:t>
      </w:r>
      <w:r w:rsidRPr="00E13C13">
        <w:t>возможностей</w:t>
      </w:r>
      <w:r w:rsidRPr="00A14757">
        <w:t xml:space="preserve"> бюджет</w:t>
      </w:r>
      <w:r>
        <w:t xml:space="preserve">а Чеховского муниципального образования </w:t>
      </w:r>
      <w:r w:rsidRPr="00A14757">
        <w:t xml:space="preserve">с учетом обеспечения повышения уровня реального содержания заработной платы работников в связи с ростом потребительских цен на товары и услуги и мотивации работников к повышению эффективности труда в соответствии с </w:t>
      </w:r>
      <w:r>
        <w:t>законодательством</w:t>
      </w:r>
      <w:r w:rsidRPr="00A14757">
        <w:t>.</w:t>
      </w:r>
      <w:bookmarkEnd w:id="18"/>
    </w:p>
    <w:p w:rsidR="00A95196" w:rsidRPr="001A079E" w:rsidRDefault="00A95196" w:rsidP="006B044F">
      <w:pPr>
        <w:tabs>
          <w:tab w:val="left" w:pos="1026"/>
        </w:tabs>
        <w:ind w:firstLine="570"/>
        <w:jc w:val="both"/>
      </w:pPr>
    </w:p>
    <w:p w:rsidR="00A95196" w:rsidRPr="00CE28A1" w:rsidRDefault="00A95196" w:rsidP="006B044F">
      <w:pPr>
        <w:jc w:val="center"/>
      </w:pPr>
      <w:bookmarkStart w:id="19" w:name="Раздел2"/>
      <w:bookmarkEnd w:id="19"/>
      <w:r w:rsidRPr="00CE28A1">
        <w:rPr>
          <w:lang w:val="en-US"/>
        </w:rPr>
        <w:t>II</w:t>
      </w:r>
      <w:r w:rsidRPr="00CE28A1">
        <w:t>. ОПЛАТ</w:t>
      </w:r>
      <w:r>
        <w:t>А ТРУДА РАБОТНИКОВ УЧРЕЖДЕНИЯ</w:t>
      </w:r>
    </w:p>
    <w:p w:rsidR="00A95196" w:rsidRPr="004269C3" w:rsidRDefault="00A95196" w:rsidP="006B044F">
      <w:pPr>
        <w:ind w:firstLine="570"/>
        <w:jc w:val="center"/>
        <w:rPr>
          <w:b/>
          <w:bCs/>
        </w:rPr>
      </w:pPr>
    </w:p>
    <w:p w:rsidR="00A95196" w:rsidRPr="001A079E" w:rsidRDefault="00A95196" w:rsidP="006B044F">
      <w:pPr>
        <w:ind w:firstLine="570"/>
        <w:jc w:val="both"/>
      </w:pPr>
      <w:r>
        <w:t>12</w:t>
      </w:r>
      <w:r w:rsidRPr="001A079E">
        <w:t xml:space="preserve">. </w:t>
      </w:r>
      <w:r w:rsidRPr="002C2685">
        <w:t>Настоящий раздел</w:t>
      </w:r>
      <w:r>
        <w:t xml:space="preserve"> устанавливает порядок</w:t>
      </w:r>
      <w:r w:rsidRPr="002C2685">
        <w:t xml:space="preserve"> оплаты труда работников </w:t>
      </w:r>
      <w:r>
        <w:t>учреждения, за исключением руководителя учреждения, его</w:t>
      </w:r>
      <w:r w:rsidRPr="001A079E">
        <w:t xml:space="preserve"> зам</w:t>
      </w:r>
      <w:r>
        <w:t>естителей и главного бухгалтера.</w:t>
      </w:r>
    </w:p>
    <w:p w:rsidR="00A95196" w:rsidRDefault="00A95196" w:rsidP="006B044F">
      <w:pPr>
        <w:ind w:firstLine="570"/>
        <w:jc w:val="both"/>
      </w:pPr>
      <w:r>
        <w:t xml:space="preserve">13. Заработная плата работника учреждения состоит из оклада, надбавки за квалификационную категорию (квалификационный уровень, класс), </w:t>
      </w:r>
      <w:r w:rsidRPr="00413850">
        <w:t>выплат стимулирующего</w:t>
      </w:r>
      <w:r>
        <w:t xml:space="preserve"> характера</w:t>
      </w:r>
      <w:r w:rsidRPr="00413850">
        <w:t xml:space="preserve"> и компенсационного характера</w:t>
      </w:r>
      <w:r w:rsidRPr="002C2685">
        <w:t>.</w:t>
      </w:r>
    </w:p>
    <w:p w:rsidR="00A95196" w:rsidRDefault="00A95196" w:rsidP="006B044F">
      <w:pPr>
        <w:ind w:firstLine="570"/>
        <w:jc w:val="both"/>
      </w:pPr>
      <w:r>
        <w:t xml:space="preserve">14. Оклад работника </w:t>
      </w:r>
      <w:r w:rsidRPr="00413850">
        <w:t>за календ</w:t>
      </w:r>
      <w:r>
        <w:t xml:space="preserve">арный месяц либо за норму труда устанавливается руководителем учреждения по занимаемой работником должности в соответствии с Приложением № 1 к настоящему Положению на основе отнесения должностей к </w:t>
      </w:r>
      <w:r w:rsidRPr="00F63BF1">
        <w:t>профессиональны</w:t>
      </w:r>
      <w:r>
        <w:t>м</w:t>
      </w:r>
      <w:r w:rsidRPr="00F63BF1">
        <w:t xml:space="preserve"> квалификационны</w:t>
      </w:r>
      <w:r>
        <w:t>м</w:t>
      </w:r>
      <w:r w:rsidRPr="00F63BF1">
        <w:t xml:space="preserve"> групп</w:t>
      </w:r>
      <w:r>
        <w:t>ам</w:t>
      </w:r>
      <w:r w:rsidRPr="00F63BF1">
        <w:t xml:space="preserve"> и квалификационны</w:t>
      </w:r>
      <w:r>
        <w:t>м</w:t>
      </w:r>
      <w:r w:rsidRPr="00F63BF1">
        <w:t xml:space="preserve"> уровн</w:t>
      </w:r>
      <w:r>
        <w:t>ям</w:t>
      </w:r>
      <w:r w:rsidRPr="00F63BF1">
        <w:t xml:space="preserve"> профессиональных квалификационных групп</w:t>
      </w:r>
      <w:r>
        <w:t>, утвержденных приказами Министерства здравоохранения и социального развития Российской Федерации.</w:t>
      </w:r>
    </w:p>
    <w:p w:rsidR="00A95196" w:rsidRPr="00F20AE2" w:rsidRDefault="00A95196" w:rsidP="00A66FF0">
      <w:pPr>
        <w:ind w:firstLine="567"/>
        <w:jc w:val="both"/>
      </w:pPr>
      <w:r>
        <w:t>16. Оклад</w:t>
      </w:r>
      <w:r w:rsidRPr="00F20AE2">
        <w:t>,</w:t>
      </w:r>
      <w:r>
        <w:t xml:space="preserve"> </w:t>
      </w:r>
      <w:r w:rsidRPr="00F20AE2">
        <w:t>установленный педагогическому работнику за норму часов</w:t>
      </w:r>
      <w:r>
        <w:t xml:space="preserve"> </w:t>
      </w:r>
      <w:r w:rsidRPr="00F20AE2">
        <w:t>преподавательской работы в неделю, выплачивается с учетом выполнения им другой работы, входящей в должностные обязанности педагогического работника в соответствии с утвержденной ЕТКС квалификационной характеристикой.</w:t>
      </w:r>
    </w:p>
    <w:p w:rsidR="00A95196" w:rsidRDefault="00A95196" w:rsidP="00CE5DDD">
      <w:pPr>
        <w:ind w:firstLine="570"/>
        <w:jc w:val="both"/>
      </w:pPr>
      <w:r>
        <w:t>17. Надбавка за квалификационную категорию (квалификационный уровень, класс) устанавливается работнику руководителем учреждения по должности, предусматривающей категорирование в соответствии с ЕТКС, в следующих размерах от оклада:</w:t>
      </w:r>
    </w:p>
    <w:p w:rsidR="00A95196" w:rsidRDefault="00A95196" w:rsidP="00CE5DDD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Pr="00F7739A">
        <w:rPr>
          <w:color w:val="000000"/>
        </w:rPr>
        <w:t xml:space="preserve">) </w:t>
      </w:r>
      <w:r>
        <w:t xml:space="preserve">работникам учреждения за исключением </w:t>
      </w:r>
      <w:r w:rsidRPr="00F7739A">
        <w:rPr>
          <w:color w:val="000000"/>
        </w:rPr>
        <w:t>водител</w:t>
      </w:r>
      <w:r>
        <w:rPr>
          <w:color w:val="000000"/>
        </w:rPr>
        <w:t>ей</w:t>
      </w:r>
      <w:r w:rsidRPr="00F7739A">
        <w:rPr>
          <w:color w:val="000000"/>
        </w:rPr>
        <w:t xml:space="preserve"> грузовых, легковых ав</w:t>
      </w:r>
      <w:r>
        <w:rPr>
          <w:color w:val="000000"/>
        </w:rPr>
        <w:t>томобилей и автобусов</w:t>
      </w:r>
      <w:r>
        <w:t>:</w:t>
      </w:r>
    </w:p>
    <w:p w:rsidR="00A95196" w:rsidRPr="00F7739A" w:rsidRDefault="00A95196" w:rsidP="00CE5DD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F7739A">
        <w:rPr>
          <w:color w:val="000000"/>
        </w:rPr>
        <w:t>35</w:t>
      </w:r>
      <w:r>
        <w:rPr>
          <w:color w:val="000000"/>
        </w:rPr>
        <w:t xml:space="preserve">% – при наличии квалификационного уровня, соответствующего </w:t>
      </w:r>
      <w:r w:rsidRPr="00AD18DB">
        <w:t>производно</w:t>
      </w:r>
      <w:r>
        <w:t>му</w:t>
      </w:r>
      <w:r w:rsidRPr="00AD18DB">
        <w:t xml:space="preserve"> должностно</w:t>
      </w:r>
      <w:r>
        <w:t>му</w:t>
      </w:r>
      <w:r w:rsidRPr="00AD18DB">
        <w:t xml:space="preserve"> наименовани</w:t>
      </w:r>
      <w:r>
        <w:t xml:space="preserve">ю </w:t>
      </w:r>
      <w:r>
        <w:rPr>
          <w:color w:val="000000"/>
        </w:rPr>
        <w:t>«</w:t>
      </w:r>
      <w:r w:rsidRPr="00F7739A">
        <w:rPr>
          <w:color w:val="000000"/>
        </w:rPr>
        <w:t>ведущ</w:t>
      </w:r>
      <w:r>
        <w:rPr>
          <w:color w:val="000000"/>
        </w:rPr>
        <w:t>ий»</w:t>
      </w:r>
      <w:r w:rsidRPr="00F7739A">
        <w:rPr>
          <w:color w:val="000000"/>
        </w:rPr>
        <w:t>;</w:t>
      </w:r>
      <w:r>
        <w:rPr>
          <w:color w:val="000000"/>
        </w:rPr>
        <w:t xml:space="preserve"> </w:t>
      </w:r>
    </w:p>
    <w:p w:rsidR="00A95196" w:rsidRPr="00F7739A" w:rsidRDefault="00A95196" w:rsidP="00CE5DD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F7739A">
        <w:rPr>
          <w:color w:val="000000"/>
        </w:rPr>
        <w:t>25</w:t>
      </w:r>
      <w:r>
        <w:rPr>
          <w:color w:val="000000"/>
        </w:rPr>
        <w:t xml:space="preserve">% – при наличии квалификационного уровня, соответствующего высшей </w:t>
      </w:r>
      <w:r w:rsidRPr="00F7739A">
        <w:rPr>
          <w:color w:val="000000"/>
        </w:rPr>
        <w:t>категории;</w:t>
      </w:r>
    </w:p>
    <w:p w:rsidR="00A95196" w:rsidRPr="00F7739A" w:rsidRDefault="00A95196" w:rsidP="00CE5DD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F7739A">
        <w:rPr>
          <w:color w:val="000000"/>
        </w:rPr>
        <w:t>15</w:t>
      </w:r>
      <w:r>
        <w:rPr>
          <w:color w:val="000000"/>
        </w:rPr>
        <w:t xml:space="preserve">% – при наличии квалификационного уровня, соответствующего </w:t>
      </w:r>
      <w:r w:rsidRPr="00F7739A">
        <w:rPr>
          <w:color w:val="000000"/>
        </w:rPr>
        <w:t>первой категории;</w:t>
      </w:r>
    </w:p>
    <w:p w:rsidR="00A95196" w:rsidRDefault="00A95196" w:rsidP="00CE5DD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г) </w:t>
      </w:r>
      <w:r w:rsidRPr="00F7739A">
        <w:rPr>
          <w:color w:val="000000"/>
        </w:rPr>
        <w:t>10</w:t>
      </w:r>
      <w:r>
        <w:rPr>
          <w:color w:val="000000"/>
        </w:rPr>
        <w:t xml:space="preserve">% – при наличии квалификационного уровня, соответствующего </w:t>
      </w:r>
      <w:r w:rsidRPr="00F7739A">
        <w:rPr>
          <w:color w:val="000000"/>
        </w:rPr>
        <w:t>второй категории;</w:t>
      </w:r>
    </w:p>
    <w:p w:rsidR="00A95196" w:rsidRPr="00F7739A" w:rsidRDefault="00A95196" w:rsidP="00CE5DDD">
      <w:pPr>
        <w:ind w:firstLine="567"/>
        <w:jc w:val="both"/>
        <w:rPr>
          <w:color w:val="000000"/>
        </w:rPr>
      </w:pPr>
      <w:r>
        <w:rPr>
          <w:color w:val="000000"/>
        </w:rPr>
        <w:t>д.) 5% – при наличии квалификационного уровня, соответствующего третьей категории;</w:t>
      </w:r>
    </w:p>
    <w:p w:rsidR="00A95196" w:rsidRPr="00F7739A" w:rsidRDefault="00A95196" w:rsidP="00CE5DDD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F7739A">
        <w:rPr>
          <w:color w:val="000000"/>
        </w:rPr>
        <w:t>) водителям грузовых, легковых ав</w:t>
      </w:r>
      <w:r>
        <w:rPr>
          <w:color w:val="000000"/>
        </w:rPr>
        <w:t>томобилей и автобусов</w:t>
      </w:r>
      <w:r w:rsidRPr="00F7739A">
        <w:rPr>
          <w:color w:val="000000"/>
        </w:rPr>
        <w:t>:</w:t>
      </w:r>
    </w:p>
    <w:p w:rsidR="00A95196" w:rsidRPr="00F7739A" w:rsidRDefault="00A95196" w:rsidP="00CE5DD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F7739A">
        <w:rPr>
          <w:color w:val="000000"/>
        </w:rPr>
        <w:t>25</w:t>
      </w:r>
      <w:r>
        <w:rPr>
          <w:color w:val="000000"/>
        </w:rPr>
        <w:t xml:space="preserve">% – при наличии </w:t>
      </w:r>
      <w:r w:rsidRPr="00F7739A">
        <w:rPr>
          <w:color w:val="000000"/>
        </w:rPr>
        <w:t>1 класс</w:t>
      </w:r>
      <w:r>
        <w:rPr>
          <w:color w:val="000000"/>
        </w:rPr>
        <w:t>а</w:t>
      </w:r>
      <w:r w:rsidRPr="00F7739A">
        <w:rPr>
          <w:color w:val="000000"/>
        </w:rPr>
        <w:t>;</w:t>
      </w:r>
    </w:p>
    <w:p w:rsidR="00A95196" w:rsidRDefault="00A95196" w:rsidP="00CE5DD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F7739A">
        <w:rPr>
          <w:color w:val="000000"/>
        </w:rPr>
        <w:t>10</w:t>
      </w:r>
      <w:r>
        <w:rPr>
          <w:color w:val="000000"/>
        </w:rPr>
        <w:t xml:space="preserve">% – при наличии </w:t>
      </w:r>
      <w:r w:rsidRPr="00F7739A">
        <w:rPr>
          <w:color w:val="000000"/>
        </w:rPr>
        <w:t>2 класс</w:t>
      </w:r>
      <w:r>
        <w:rPr>
          <w:color w:val="000000"/>
        </w:rPr>
        <w:t>а</w:t>
      </w:r>
      <w:r w:rsidRPr="00F7739A">
        <w:rPr>
          <w:color w:val="000000"/>
        </w:rPr>
        <w:t>.</w:t>
      </w:r>
    </w:p>
    <w:p w:rsidR="00A95196" w:rsidRPr="00F7739A" w:rsidRDefault="00A95196" w:rsidP="00CE5DDD">
      <w:pPr>
        <w:ind w:firstLine="567"/>
        <w:jc w:val="both"/>
      </w:pPr>
      <w:r>
        <w:t>Надбавка за квалификационную категорию (квалификационный уровень, класс) не образует нового оклада.</w:t>
      </w:r>
    </w:p>
    <w:p w:rsidR="00A95196" w:rsidRDefault="00A95196" w:rsidP="006B044F">
      <w:pPr>
        <w:ind w:firstLine="567"/>
        <w:jc w:val="both"/>
      </w:pPr>
      <w:r>
        <w:t>18. В</w:t>
      </w:r>
      <w:r w:rsidRPr="00413850">
        <w:t>ыплат</w:t>
      </w:r>
      <w:r>
        <w:t>ы</w:t>
      </w:r>
      <w:r w:rsidRPr="00413850">
        <w:t xml:space="preserve"> стимулирующего</w:t>
      </w:r>
      <w:r>
        <w:t xml:space="preserve"> характера</w:t>
      </w:r>
      <w:r w:rsidRPr="00413850">
        <w:t xml:space="preserve"> и компенсационного характера</w:t>
      </w:r>
      <w:r>
        <w:t xml:space="preserve"> устанавливаются работнику в соответствии с разделами </w:t>
      </w:r>
      <w:r>
        <w:rPr>
          <w:lang w:val="en-US"/>
        </w:rPr>
        <w:t>IV</w:t>
      </w:r>
      <w:r w:rsidRPr="00EE2376">
        <w:t xml:space="preserve">, </w:t>
      </w:r>
      <w:r>
        <w:rPr>
          <w:lang w:val="en-US"/>
        </w:rPr>
        <w:t>V</w:t>
      </w:r>
      <w:r>
        <w:t xml:space="preserve"> настоящего Положения.</w:t>
      </w:r>
    </w:p>
    <w:p w:rsidR="00A95196" w:rsidRPr="009F455F" w:rsidRDefault="00A95196" w:rsidP="006B044F">
      <w:pPr>
        <w:ind w:firstLine="567"/>
        <w:jc w:val="both"/>
      </w:pPr>
      <w:r>
        <w:t xml:space="preserve">19. Условия оплаты труда работника закрепляются в трудовом договоре (дополнительном соглашении к трудовому договору), оформляемом в соответствии с примерной формой, </w:t>
      </w:r>
      <w:r w:rsidRPr="00A14757">
        <w:t>приведенн</w:t>
      </w:r>
      <w:r>
        <w:t>ой</w:t>
      </w:r>
      <w:r w:rsidRPr="00A14757">
        <w:t xml:space="preserve"> в </w:t>
      </w:r>
      <w:hyperlink r:id="rId14" w:history="1">
        <w:r>
          <w:rPr>
            <w:rStyle w:val="a0"/>
            <w:b w:val="0"/>
            <w:color w:val="auto"/>
          </w:rPr>
          <w:t>п</w:t>
        </w:r>
        <w:r w:rsidRPr="00A14757">
          <w:rPr>
            <w:rStyle w:val="a0"/>
            <w:b w:val="0"/>
            <w:color w:val="auto"/>
          </w:rPr>
          <w:t xml:space="preserve">риложении </w:t>
        </w:r>
        <w:r>
          <w:rPr>
            <w:rStyle w:val="a0"/>
            <w:b w:val="0"/>
            <w:color w:val="auto"/>
          </w:rPr>
          <w:t>№</w:t>
        </w:r>
        <w:r w:rsidRPr="00A14757">
          <w:rPr>
            <w:rStyle w:val="a0"/>
            <w:b w:val="0"/>
            <w:color w:val="auto"/>
          </w:rPr>
          <w:t> 3</w:t>
        </w:r>
      </w:hyperlink>
      <w:r w:rsidRPr="00A14757">
        <w:t xml:space="preserve"> к </w:t>
      </w:r>
      <w:hyperlink r:id="rId15" w:history="1">
        <w:r w:rsidRPr="000330DA">
          <w:rPr>
            <w:rStyle w:val="a0"/>
            <w:b w:val="0"/>
            <w:color w:val="auto"/>
          </w:rPr>
          <w:t>Программ</w:t>
        </w:r>
        <w:r>
          <w:rPr>
            <w:rStyle w:val="a0"/>
            <w:b w:val="0"/>
            <w:color w:val="auto"/>
          </w:rPr>
          <w:t>е</w:t>
        </w:r>
      </w:hyperlink>
      <w:r w:rsidRPr="00A5530D"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hyperlink r:id="rId16" w:history="1">
        <w:r w:rsidRPr="000330DA">
          <w:rPr>
            <w:rStyle w:val="a0"/>
            <w:b w:val="0"/>
            <w:color w:val="auto"/>
          </w:rPr>
          <w:t>распоряжением</w:t>
        </w:r>
      </w:hyperlink>
      <w:r w:rsidRPr="00A5530D">
        <w:t xml:space="preserve"> Правительства Российской Федерации от 26 ноября 2012 г. </w:t>
      </w:r>
      <w:r>
        <w:t>№</w:t>
      </w:r>
      <w:r w:rsidRPr="00A5530D">
        <w:t> 2190-р</w:t>
      </w:r>
      <w:r w:rsidRPr="00A14757">
        <w:t xml:space="preserve">, и </w:t>
      </w:r>
      <w:hyperlink r:id="rId17" w:history="1">
        <w:r w:rsidRPr="00A14757">
          <w:rPr>
            <w:rStyle w:val="a0"/>
            <w:b w:val="0"/>
            <w:color w:val="auto"/>
          </w:rPr>
          <w:t>рекомендаци</w:t>
        </w:r>
        <w:r>
          <w:rPr>
            <w:rStyle w:val="a0"/>
            <w:b w:val="0"/>
            <w:color w:val="auto"/>
          </w:rPr>
          <w:t>ями</w:t>
        </w:r>
      </w:hyperlink>
      <w:r w:rsidRPr="00A14757">
        <w:t xml:space="preserve"> по оформлению трудовых отношений с работником государственного (муниципального) учреждения при введении эффективного контракта, утвержденны</w:t>
      </w:r>
      <w:r>
        <w:t xml:space="preserve">ми </w:t>
      </w:r>
      <w:hyperlink r:id="rId18" w:history="1">
        <w:r w:rsidRPr="00A14757">
          <w:rPr>
            <w:rStyle w:val="a0"/>
            <w:b w:val="0"/>
            <w:color w:val="auto"/>
          </w:rPr>
          <w:t>приказом</w:t>
        </w:r>
      </w:hyperlink>
      <w:r w:rsidRPr="00A14757">
        <w:t xml:space="preserve"> Минтруда России от 26 апреля 2013 г. </w:t>
      </w:r>
      <w:r>
        <w:t>№</w:t>
      </w:r>
      <w:r w:rsidRPr="00A14757">
        <w:t> 167н</w:t>
      </w:r>
      <w:r>
        <w:t>.</w:t>
      </w:r>
    </w:p>
    <w:p w:rsidR="00A95196" w:rsidRPr="00C70FE0" w:rsidRDefault="00A95196" w:rsidP="006B044F">
      <w:pPr>
        <w:ind w:firstLine="570"/>
        <w:jc w:val="both"/>
        <w:rPr>
          <w:sz w:val="2"/>
          <w:szCs w:val="2"/>
        </w:rPr>
      </w:pPr>
    </w:p>
    <w:p w:rsidR="00A95196" w:rsidRDefault="00A95196" w:rsidP="006B044F">
      <w:pPr>
        <w:ind w:firstLine="570"/>
        <w:jc w:val="center"/>
      </w:pPr>
      <w:bookmarkStart w:id="20" w:name="Раздел3"/>
      <w:bookmarkEnd w:id="20"/>
    </w:p>
    <w:p w:rsidR="00A95196" w:rsidRDefault="00A95196" w:rsidP="006B044F">
      <w:pPr>
        <w:jc w:val="center"/>
      </w:pPr>
      <w:r w:rsidRPr="00BE50CA">
        <w:rPr>
          <w:lang w:val="en-US"/>
        </w:rPr>
        <w:t>III</w:t>
      </w:r>
      <w:r>
        <w:t>. ОПЛАТА</w:t>
      </w:r>
      <w:r w:rsidRPr="00BE50CA">
        <w:t xml:space="preserve"> ТРУДА РУКОВОДИТЕЛ</w:t>
      </w:r>
      <w:r>
        <w:t>Я</w:t>
      </w:r>
      <w:r w:rsidRPr="00BE50CA">
        <w:t xml:space="preserve"> УЧРЕЖДЕНИ</w:t>
      </w:r>
      <w:r>
        <w:t>Я</w:t>
      </w:r>
      <w:r w:rsidRPr="00BE50CA">
        <w:t xml:space="preserve">, </w:t>
      </w:r>
    </w:p>
    <w:p w:rsidR="00A95196" w:rsidRPr="00BE50CA" w:rsidRDefault="00A95196" w:rsidP="006B044F">
      <w:pPr>
        <w:jc w:val="center"/>
      </w:pPr>
      <w:r>
        <w:t>ЕГО</w:t>
      </w:r>
      <w:r w:rsidRPr="00BE50CA">
        <w:t xml:space="preserve"> ЗАМЕСТИТЕЛ</w:t>
      </w:r>
      <w:r>
        <w:t>ЕЙ И ГЛАВНОГО БУХГАЛТЕРА</w:t>
      </w:r>
    </w:p>
    <w:p w:rsidR="00A95196" w:rsidRPr="001A079E" w:rsidRDefault="00A95196" w:rsidP="006B044F">
      <w:pPr>
        <w:ind w:firstLine="570"/>
        <w:jc w:val="both"/>
        <w:rPr>
          <w:b/>
          <w:bCs/>
        </w:rPr>
      </w:pPr>
    </w:p>
    <w:p w:rsidR="00A95196" w:rsidRDefault="00A95196" w:rsidP="00EF5B84">
      <w:pPr>
        <w:ind w:firstLine="570"/>
        <w:jc w:val="both"/>
      </w:pPr>
      <w:bookmarkStart w:id="21" w:name="Раздел5"/>
      <w:bookmarkEnd w:id="21"/>
      <w:r>
        <w:t>20</w:t>
      </w:r>
      <w:r w:rsidRPr="001A079E">
        <w:t xml:space="preserve">. Настоящий раздел устанавливает </w:t>
      </w:r>
      <w:r>
        <w:t>порядок оплаты труда руководителя учреждения, его</w:t>
      </w:r>
      <w:r w:rsidRPr="001A079E">
        <w:t xml:space="preserve"> зам</w:t>
      </w:r>
      <w:r>
        <w:t>естителей и главного бухгалтера (далее при совместном упоминании – руководители).</w:t>
      </w:r>
    </w:p>
    <w:p w:rsidR="00A95196" w:rsidRDefault="00A95196" w:rsidP="00EF5B84">
      <w:pPr>
        <w:ind w:firstLine="570"/>
        <w:jc w:val="both"/>
      </w:pPr>
      <w:r>
        <w:t xml:space="preserve">21. </w:t>
      </w:r>
      <w:r w:rsidRPr="002C2685">
        <w:t xml:space="preserve">Оплата труда </w:t>
      </w:r>
      <w:r>
        <w:t>руководителей</w:t>
      </w:r>
      <w:r w:rsidRPr="002C2685">
        <w:t xml:space="preserve"> </w:t>
      </w:r>
      <w:r>
        <w:t>состоит из оклада</w:t>
      </w:r>
      <w:r w:rsidRPr="00413850">
        <w:t xml:space="preserve">, </w:t>
      </w:r>
      <w:r>
        <w:t xml:space="preserve">надбавки за руководство, </w:t>
      </w:r>
      <w:r w:rsidRPr="00413850">
        <w:t>выплат стимулирующего</w:t>
      </w:r>
      <w:r>
        <w:t xml:space="preserve"> характера</w:t>
      </w:r>
      <w:r w:rsidRPr="00413850">
        <w:t xml:space="preserve"> и компенсационного характера</w:t>
      </w:r>
      <w:r w:rsidRPr="002C2685">
        <w:t>.</w:t>
      </w:r>
    </w:p>
    <w:p w:rsidR="00A95196" w:rsidRDefault="00A95196" w:rsidP="006036FB">
      <w:pPr>
        <w:ind w:firstLine="570"/>
        <w:jc w:val="both"/>
      </w:pPr>
      <w:r>
        <w:t xml:space="preserve">22. Оклад </w:t>
      </w:r>
      <w:r w:rsidRPr="001A079E">
        <w:t>руководител</w:t>
      </w:r>
      <w:r>
        <w:t xml:space="preserve">ей за календарный месяц устанавливается в процентном отношении к средней заработной плате работников списочного состава основного персонала возглавляемого </w:t>
      </w:r>
      <w:r w:rsidRPr="00EE5F3D">
        <w:t>учреждения</w:t>
      </w:r>
      <w:r>
        <w:t xml:space="preserve"> (далее – основной персонал) в следующих размерах:</w:t>
      </w:r>
    </w:p>
    <w:p w:rsidR="00A95196" w:rsidRDefault="00A95196" w:rsidP="00EF5B84">
      <w:pPr>
        <w:tabs>
          <w:tab w:val="left" w:pos="1026"/>
        </w:tabs>
        <w:ind w:firstLine="570"/>
        <w:jc w:val="both"/>
      </w:pPr>
      <w:r>
        <w:t>1) руководитель учреждения – 100%;</w:t>
      </w:r>
    </w:p>
    <w:p w:rsidR="00A95196" w:rsidRDefault="00A95196" w:rsidP="00EF5B84">
      <w:pPr>
        <w:tabs>
          <w:tab w:val="left" w:pos="1026"/>
        </w:tabs>
        <w:ind w:firstLine="570"/>
        <w:jc w:val="both"/>
      </w:pPr>
      <w:r>
        <w:t xml:space="preserve">2) заместители руководителя и главный бухгалтер (за исключением заместителя руководителя по административно-хозяйственной части) – </w:t>
      </w:r>
      <w:r w:rsidRPr="00D93719">
        <w:t>85%;</w:t>
      </w:r>
    </w:p>
    <w:p w:rsidR="00A95196" w:rsidRDefault="00A95196" w:rsidP="00EF5B84">
      <w:pPr>
        <w:tabs>
          <w:tab w:val="left" w:pos="1026"/>
        </w:tabs>
        <w:ind w:firstLine="570"/>
        <w:jc w:val="both"/>
      </w:pPr>
      <w:r>
        <w:t xml:space="preserve">3) заместитель руководителя по административно-хозяйственной части – </w:t>
      </w:r>
      <w:r w:rsidRPr="00D93719">
        <w:t>70%.</w:t>
      </w:r>
    </w:p>
    <w:p w:rsidR="00A95196" w:rsidRDefault="00A95196" w:rsidP="00EF5B84">
      <w:pPr>
        <w:tabs>
          <w:tab w:val="left" w:pos="1026"/>
        </w:tabs>
        <w:ind w:firstLine="570"/>
        <w:jc w:val="both"/>
      </w:pPr>
      <w:r>
        <w:t xml:space="preserve">23. Размер средней заработной платы работников основного персонала определяется путем деления фонда начисленной им в предшествующем году заработной платы </w:t>
      </w:r>
      <w:r w:rsidRPr="00B8799D">
        <w:t xml:space="preserve">на </w:t>
      </w:r>
      <w:r>
        <w:t>количество месяцев (12) и среднесписочную численность указанных работников.</w:t>
      </w:r>
    </w:p>
    <w:p w:rsidR="00A95196" w:rsidRDefault="00A95196" w:rsidP="00B60268">
      <w:pPr>
        <w:ind w:firstLine="567"/>
        <w:jc w:val="both"/>
      </w:pPr>
      <w:r>
        <w:t>24</w:t>
      </w:r>
      <w:r w:rsidRPr="00107FE8">
        <w:t xml:space="preserve">. </w:t>
      </w:r>
      <w:r>
        <w:t xml:space="preserve">К работникам основного персонала </w:t>
      </w:r>
      <w:r w:rsidRPr="00EE5F3D">
        <w:t>учреждения</w:t>
      </w:r>
      <w:r>
        <w:t xml:space="preserve"> при определении оклада руководителей относятся руководители, специалисты и служащие.</w:t>
      </w:r>
    </w:p>
    <w:p w:rsidR="00A95196" w:rsidRDefault="00A95196" w:rsidP="00781228">
      <w:pPr>
        <w:ind w:firstLine="567"/>
        <w:jc w:val="both"/>
      </w:pPr>
      <w:r>
        <w:t xml:space="preserve">К работникам основного персонала </w:t>
      </w:r>
      <w:r w:rsidRPr="00EE5F3D">
        <w:t>учреждения</w:t>
      </w:r>
      <w:r>
        <w:t xml:space="preserve"> при определении оклада руководителей не относятся директор учреждения</w:t>
      </w:r>
      <w:r w:rsidRPr="001A079E">
        <w:t xml:space="preserve">, </w:t>
      </w:r>
      <w:r>
        <w:t>его</w:t>
      </w:r>
      <w:r w:rsidRPr="001A079E">
        <w:t xml:space="preserve"> зам</w:t>
      </w:r>
      <w:r>
        <w:t>естители и главный бухгалтер.</w:t>
      </w:r>
    </w:p>
    <w:p w:rsidR="00A95196" w:rsidRDefault="00A95196" w:rsidP="00781228">
      <w:pPr>
        <w:ind w:firstLine="567"/>
        <w:jc w:val="both"/>
      </w:pPr>
      <w:r>
        <w:t>25. При определении</w:t>
      </w:r>
      <w:r w:rsidRPr="001956C4">
        <w:t xml:space="preserve"> среднесписочн</w:t>
      </w:r>
      <w:r>
        <w:t xml:space="preserve">ой численности работников основного персонала </w:t>
      </w:r>
      <w:r w:rsidRPr="001956C4">
        <w:t xml:space="preserve">не </w:t>
      </w:r>
      <w:r>
        <w:t>учитываются</w:t>
      </w:r>
      <w:r w:rsidRPr="001956C4">
        <w:t xml:space="preserve">: </w:t>
      </w:r>
    </w:p>
    <w:p w:rsidR="00A95196" w:rsidRDefault="00A95196" w:rsidP="00781228">
      <w:pPr>
        <w:ind w:firstLine="567"/>
        <w:jc w:val="both"/>
      </w:pPr>
      <w:r>
        <w:t xml:space="preserve">1) </w:t>
      </w:r>
      <w:r w:rsidRPr="001956C4">
        <w:t>женщины, находившиеся в отпусках по беременности и родам и в дополнительных</w:t>
      </w:r>
      <w:r>
        <w:t xml:space="preserve"> отпусках по уходу за ребенком;</w:t>
      </w:r>
    </w:p>
    <w:p w:rsidR="00A95196" w:rsidRDefault="00A95196" w:rsidP="00781228">
      <w:pPr>
        <w:ind w:firstLine="567"/>
        <w:jc w:val="both"/>
      </w:pPr>
      <w:r>
        <w:t xml:space="preserve">2) </w:t>
      </w:r>
      <w:r w:rsidRPr="001956C4">
        <w:t>работники, обучавшиеся в образовательных учреждениях и находившиеся в дополнительном отпуске без сохранения заработной платы</w:t>
      </w:r>
      <w:r>
        <w:t>;</w:t>
      </w:r>
    </w:p>
    <w:p w:rsidR="00A95196" w:rsidRDefault="00A95196" w:rsidP="00781228">
      <w:pPr>
        <w:ind w:firstLine="567"/>
        <w:jc w:val="both"/>
      </w:pPr>
      <w:r>
        <w:t xml:space="preserve">3) работники, </w:t>
      </w:r>
      <w:r w:rsidRPr="001956C4">
        <w:t>находившиеся в отпуске без сохранения заработной платы для сдачи вступительных экзаменов</w:t>
      </w:r>
      <w:r>
        <w:t xml:space="preserve"> </w:t>
      </w:r>
      <w:r w:rsidRPr="001956C4">
        <w:t>в образовательные учре</w:t>
      </w:r>
      <w:r>
        <w:t>ждения;</w:t>
      </w:r>
    </w:p>
    <w:p w:rsidR="00A95196" w:rsidRDefault="00A95196" w:rsidP="00781228">
      <w:pPr>
        <w:tabs>
          <w:tab w:val="left" w:pos="1026"/>
        </w:tabs>
        <w:ind w:firstLine="570"/>
        <w:jc w:val="both"/>
      </w:pPr>
      <w:r>
        <w:t>4) работники, работающие в учреждении на условиях внешнего совместительства и работники,</w:t>
      </w:r>
      <w:r w:rsidRPr="005C4D8F">
        <w:t xml:space="preserve"> </w:t>
      </w:r>
      <w:r>
        <w:t>не состоящие в штате учреждения и заключившие с учреждением договор гражданско-правового характера,.</w:t>
      </w:r>
    </w:p>
    <w:p w:rsidR="00A95196" w:rsidRDefault="00A95196" w:rsidP="00781228">
      <w:pPr>
        <w:ind w:firstLine="567"/>
        <w:jc w:val="both"/>
      </w:pPr>
      <w:r>
        <w:t xml:space="preserve">26. </w:t>
      </w:r>
      <w:r w:rsidRPr="001956C4">
        <w:t xml:space="preserve">Среднесписочная численность </w:t>
      </w:r>
      <w:r>
        <w:t xml:space="preserve">работников основного персонала </w:t>
      </w:r>
      <w:r w:rsidRPr="001956C4">
        <w:t xml:space="preserve">за </w:t>
      </w:r>
      <w:r>
        <w:t xml:space="preserve">предшествующий год </w:t>
      </w:r>
      <w:r w:rsidRPr="001956C4">
        <w:t>о</w:t>
      </w:r>
      <w:r>
        <w:t>пр</w:t>
      </w:r>
      <w:r w:rsidRPr="001956C4">
        <w:t xml:space="preserve">еделяется путем суммирования среднесписочной численности </w:t>
      </w:r>
      <w:r>
        <w:t xml:space="preserve">указанных работников </w:t>
      </w:r>
      <w:r w:rsidRPr="001956C4">
        <w:t xml:space="preserve">за </w:t>
      </w:r>
      <w:r>
        <w:t>каждый месяц предшествующего года</w:t>
      </w:r>
      <w:r w:rsidRPr="001956C4">
        <w:t xml:space="preserve"> и деления получен</w:t>
      </w:r>
      <w:r>
        <w:t>ной суммы на количество месяцев (12)</w:t>
      </w:r>
      <w:r w:rsidRPr="001956C4">
        <w:t>.</w:t>
      </w:r>
    </w:p>
    <w:p w:rsidR="00A95196" w:rsidRDefault="00A95196" w:rsidP="00781228">
      <w:pPr>
        <w:ind w:firstLine="567"/>
        <w:jc w:val="both"/>
      </w:pPr>
      <w:r w:rsidRPr="001956C4">
        <w:t xml:space="preserve">Среднесписочная численность </w:t>
      </w:r>
      <w:r>
        <w:t>основного персонала за месяц определяется</w:t>
      </w:r>
      <w:r w:rsidRPr="001956C4">
        <w:t xml:space="preserve"> путем суммирования численности </w:t>
      </w:r>
      <w:r>
        <w:t xml:space="preserve">указанных </w:t>
      </w:r>
      <w:r w:rsidRPr="001956C4">
        <w:t>работников за каждый календарный день месяца (включая выходные и праздничные дни) и деления полученной суммы на</w:t>
      </w:r>
      <w:r>
        <w:t xml:space="preserve"> число календарных дней месяца, п</w:t>
      </w:r>
      <w:r w:rsidRPr="001956C4">
        <w:t xml:space="preserve">ри </w:t>
      </w:r>
      <w:r>
        <w:t>этом</w:t>
      </w:r>
      <w:r w:rsidRPr="001956C4">
        <w:t xml:space="preserve"> лица, работавшие неполное рабочее время</w:t>
      </w:r>
      <w:r>
        <w:t xml:space="preserve"> </w:t>
      </w:r>
      <w:r w:rsidRPr="00626DC3">
        <w:t xml:space="preserve">(менее 1 ставки) </w:t>
      </w:r>
      <w:r w:rsidRPr="001956C4">
        <w:t>в соответствии с трудовым договором, учитываются пропорционал</w:t>
      </w:r>
      <w:r>
        <w:t>ьно отработанному времени.</w:t>
      </w:r>
    </w:p>
    <w:p w:rsidR="00A95196" w:rsidRDefault="00A95196" w:rsidP="00781228">
      <w:pPr>
        <w:ind w:firstLine="567"/>
        <w:jc w:val="both"/>
      </w:pPr>
      <w:r>
        <w:t>С</w:t>
      </w:r>
      <w:r w:rsidRPr="001956C4">
        <w:t>реднесписочн</w:t>
      </w:r>
      <w:r>
        <w:t>ая</w:t>
      </w:r>
      <w:r w:rsidRPr="001956C4">
        <w:t xml:space="preserve"> численност</w:t>
      </w:r>
      <w:r>
        <w:t>ь работников округляется до</w:t>
      </w:r>
      <w:r w:rsidRPr="001956C4">
        <w:t xml:space="preserve"> одн</w:t>
      </w:r>
      <w:r>
        <w:t>ого</w:t>
      </w:r>
      <w:r w:rsidRPr="001956C4">
        <w:t xml:space="preserve"> десятичн</w:t>
      </w:r>
      <w:r>
        <w:t>ого</w:t>
      </w:r>
      <w:r w:rsidRPr="001956C4">
        <w:t xml:space="preserve"> знак</w:t>
      </w:r>
      <w:r>
        <w:t>а по общепринятым правилам</w:t>
      </w:r>
      <w:r w:rsidRPr="001956C4">
        <w:t>.</w:t>
      </w:r>
    </w:p>
    <w:p w:rsidR="00A95196" w:rsidRDefault="00A95196" w:rsidP="00B66D31">
      <w:pPr>
        <w:ind w:firstLine="567"/>
        <w:jc w:val="both"/>
      </w:pPr>
      <w:r>
        <w:t xml:space="preserve">27. В сумму начисленной заработной платы работников основного </w:t>
      </w:r>
      <w:r w:rsidRPr="00E13C13">
        <w:t>персонала</w:t>
      </w:r>
      <w:r>
        <w:t xml:space="preserve"> при определении оклада руководителей:</w:t>
      </w:r>
    </w:p>
    <w:p w:rsidR="00A95196" w:rsidRDefault="00A95196" w:rsidP="00B66D31">
      <w:pPr>
        <w:ind w:firstLine="567"/>
        <w:jc w:val="both"/>
      </w:pPr>
      <w:r>
        <w:t>1)</w:t>
      </w:r>
      <w:r w:rsidRPr="00E13C13">
        <w:t xml:space="preserve"> включа</w:t>
      </w:r>
      <w:r>
        <w:t>ются все начисления</w:t>
      </w:r>
      <w:r w:rsidRPr="00E3762B">
        <w:t xml:space="preserve"> </w:t>
      </w:r>
      <w:r>
        <w:t>независимо от финансовых источников, произведенные работникам в течение года, в том числе</w:t>
      </w:r>
      <w:r w:rsidRPr="00E13C13">
        <w:t xml:space="preserve"> оплата труда</w:t>
      </w:r>
      <w:r>
        <w:t xml:space="preserve"> </w:t>
      </w:r>
      <w:r w:rsidRPr="00E13C13">
        <w:t xml:space="preserve">по внутреннему совместительству, </w:t>
      </w:r>
      <w:r>
        <w:t>и</w:t>
      </w:r>
      <w:r w:rsidRPr="00E13C13">
        <w:t xml:space="preserve"> вознаграждения</w:t>
      </w:r>
      <w:r>
        <w:t xml:space="preserve">, полученные работниками </w:t>
      </w:r>
      <w:r w:rsidRPr="00E13C13">
        <w:t>по договорам гражданско-правового характера, заключенны</w:t>
      </w:r>
      <w:r>
        <w:t>м</w:t>
      </w:r>
      <w:r w:rsidRPr="00E13C13">
        <w:t xml:space="preserve"> с</w:t>
      </w:r>
      <w:r>
        <w:t xml:space="preserve"> учреждением;</w:t>
      </w:r>
    </w:p>
    <w:p w:rsidR="00A95196" w:rsidRDefault="00A95196" w:rsidP="00B66D31">
      <w:pPr>
        <w:ind w:firstLine="567"/>
        <w:jc w:val="both"/>
      </w:pPr>
      <w:r>
        <w:t xml:space="preserve">2) исключаются выплаты компенсационного характера, указанные в разделе </w:t>
      </w:r>
      <w:r>
        <w:rPr>
          <w:lang w:val="en-US"/>
        </w:rPr>
        <w:t>V</w:t>
      </w:r>
      <w:r>
        <w:t xml:space="preserve"> настоящего Положения и оплата периодов временной нетрудоспособности (больничных листов), пособия ФСС, выходные пособия при увольнении.</w:t>
      </w:r>
    </w:p>
    <w:p w:rsidR="00A95196" w:rsidRDefault="00A95196" w:rsidP="00B66D31">
      <w:pPr>
        <w:ind w:firstLine="567"/>
        <w:jc w:val="both"/>
      </w:pPr>
      <w:r>
        <w:t xml:space="preserve">При этом из сумм начислений, рассчитанных от среднего дневного заработка (все виды отпусков и командировок, компенсации за неиспользованный отпуск) вычитаются: </w:t>
      </w:r>
    </w:p>
    <w:p w:rsidR="00A95196" w:rsidRDefault="00A95196" w:rsidP="00B66D31">
      <w:pPr>
        <w:ind w:firstLine="567"/>
        <w:jc w:val="both"/>
      </w:pPr>
      <w:r>
        <w:t>1) компенсационные выплаты за работу в сельской местности в размере 25% в учреждении, где такие выплаты производятся;</w:t>
      </w:r>
    </w:p>
    <w:p w:rsidR="00A95196" w:rsidRPr="00EE5F3D" w:rsidRDefault="00A95196" w:rsidP="00B66D31">
      <w:pPr>
        <w:ind w:firstLine="567"/>
        <w:jc w:val="both"/>
      </w:pPr>
      <w:r>
        <w:t xml:space="preserve">2) </w:t>
      </w:r>
      <w:r w:rsidRPr="00B66D31">
        <w:t>районн</w:t>
      </w:r>
      <w:r>
        <w:t>ый коэффициент</w:t>
      </w:r>
      <w:r w:rsidRPr="00B66D31">
        <w:t xml:space="preserve"> в размере </w:t>
      </w:r>
      <w:r>
        <w:t>30%</w:t>
      </w:r>
      <w:r w:rsidRPr="00B66D31">
        <w:t xml:space="preserve"> и процентн</w:t>
      </w:r>
      <w:r>
        <w:t>ая</w:t>
      </w:r>
      <w:r w:rsidRPr="00B66D31">
        <w:t xml:space="preserve"> надбавк</w:t>
      </w:r>
      <w:r>
        <w:t>а</w:t>
      </w:r>
      <w:r w:rsidRPr="00B66D31">
        <w:t xml:space="preserve"> к заработной плате за работу в южных районах Иркутской области в </w:t>
      </w:r>
      <w:r>
        <w:t>размере 30%</w:t>
      </w:r>
      <w:r w:rsidRPr="00B66D31">
        <w:t>.</w:t>
      </w:r>
    </w:p>
    <w:p w:rsidR="00A95196" w:rsidRDefault="00A95196" w:rsidP="00EF5B84">
      <w:pPr>
        <w:ind w:firstLine="570"/>
        <w:jc w:val="both"/>
      </w:pPr>
      <w:r>
        <w:t>28</w:t>
      </w:r>
      <w:r w:rsidRPr="00E13C13">
        <w:t xml:space="preserve">. </w:t>
      </w:r>
      <w:r>
        <w:t>Надбавка за руководство устанавливается руководителям в зависимости от стажа работы на руководящих должностях и группы оплаты труда возглавляемого учреждения в следующих размерах от его оклада:</w:t>
      </w:r>
    </w:p>
    <w:p w:rsidR="00A95196" w:rsidRDefault="00A95196" w:rsidP="00EF5B84">
      <w:pPr>
        <w:ind w:firstLine="570"/>
        <w:jc w:val="both"/>
      </w:pPr>
    </w:p>
    <w:p w:rsidR="00A95196" w:rsidRDefault="00A95196" w:rsidP="00EF5B84">
      <w:pPr>
        <w:ind w:firstLine="57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8"/>
        <w:gridCol w:w="1649"/>
        <w:gridCol w:w="1247"/>
        <w:gridCol w:w="1241"/>
        <w:gridCol w:w="1241"/>
        <w:gridCol w:w="1208"/>
      </w:tblGrid>
      <w:tr w:rsidR="00A95196" w:rsidTr="00C212D6">
        <w:tc>
          <w:tcPr>
            <w:tcW w:w="5070" w:type="dxa"/>
            <w:gridSpan w:val="2"/>
          </w:tcPr>
          <w:p w:rsidR="00A95196" w:rsidRDefault="00A95196" w:rsidP="00C212D6">
            <w:pPr>
              <w:jc w:val="both"/>
            </w:pPr>
            <w:r>
              <w:t>Группа оплаты труда учреждения</w:t>
            </w:r>
          </w:p>
        </w:tc>
        <w:tc>
          <w:tcPr>
            <w:tcW w:w="1275" w:type="dxa"/>
          </w:tcPr>
          <w:p w:rsidR="00A95196" w:rsidRPr="00C212D6" w:rsidRDefault="00A95196" w:rsidP="00C212D6">
            <w:pPr>
              <w:jc w:val="center"/>
              <w:rPr>
                <w:lang w:val="en-US"/>
              </w:rPr>
            </w:pPr>
            <w:r w:rsidRPr="00C212D6">
              <w:rPr>
                <w:lang w:val="en-US"/>
              </w:rPr>
              <w:t>I</w:t>
            </w:r>
          </w:p>
        </w:tc>
        <w:tc>
          <w:tcPr>
            <w:tcW w:w="1276" w:type="dxa"/>
          </w:tcPr>
          <w:p w:rsidR="00A95196" w:rsidRPr="00C212D6" w:rsidRDefault="00A95196" w:rsidP="00C212D6">
            <w:pPr>
              <w:jc w:val="center"/>
              <w:rPr>
                <w:lang w:val="en-US"/>
              </w:rPr>
            </w:pPr>
            <w:r w:rsidRPr="00C212D6">
              <w:rPr>
                <w:lang w:val="en-US"/>
              </w:rPr>
              <w:t>II</w:t>
            </w:r>
          </w:p>
        </w:tc>
        <w:tc>
          <w:tcPr>
            <w:tcW w:w="1276" w:type="dxa"/>
          </w:tcPr>
          <w:p w:rsidR="00A95196" w:rsidRPr="00C212D6" w:rsidRDefault="00A95196" w:rsidP="00C212D6">
            <w:pPr>
              <w:jc w:val="center"/>
              <w:rPr>
                <w:lang w:val="en-US"/>
              </w:rPr>
            </w:pPr>
            <w:r w:rsidRPr="00C212D6">
              <w:rPr>
                <w:lang w:val="en-US"/>
              </w:rPr>
              <w:t>III</w:t>
            </w:r>
          </w:p>
        </w:tc>
        <w:tc>
          <w:tcPr>
            <w:tcW w:w="1241" w:type="dxa"/>
          </w:tcPr>
          <w:p w:rsidR="00A95196" w:rsidRPr="00D81D21" w:rsidRDefault="00A95196" w:rsidP="00C212D6">
            <w:pPr>
              <w:jc w:val="center"/>
            </w:pPr>
            <w:r w:rsidRPr="00C212D6">
              <w:rPr>
                <w:lang w:val="en-US"/>
              </w:rPr>
              <w:t>IV</w:t>
            </w:r>
          </w:p>
        </w:tc>
      </w:tr>
      <w:tr w:rsidR="00A95196" w:rsidTr="00C212D6">
        <w:tc>
          <w:tcPr>
            <w:tcW w:w="3369" w:type="dxa"/>
            <w:vMerge w:val="restart"/>
          </w:tcPr>
          <w:p w:rsidR="00A95196" w:rsidRDefault="00A95196" w:rsidP="006036FB">
            <w:r>
              <w:t>Стаж работы на руководящих должностях</w:t>
            </w:r>
          </w:p>
        </w:tc>
        <w:tc>
          <w:tcPr>
            <w:tcW w:w="1701" w:type="dxa"/>
          </w:tcPr>
          <w:p w:rsidR="00A95196" w:rsidRDefault="00A95196" w:rsidP="00C212D6">
            <w:pPr>
              <w:jc w:val="both"/>
            </w:pPr>
            <w:r>
              <w:t>более 10 лет</w:t>
            </w:r>
          </w:p>
        </w:tc>
        <w:tc>
          <w:tcPr>
            <w:tcW w:w="1275" w:type="dxa"/>
          </w:tcPr>
          <w:p w:rsidR="00A95196" w:rsidRDefault="00A95196" w:rsidP="00C212D6">
            <w:pPr>
              <w:jc w:val="center"/>
            </w:pPr>
            <w:r>
              <w:t>100%</w:t>
            </w:r>
          </w:p>
        </w:tc>
        <w:tc>
          <w:tcPr>
            <w:tcW w:w="1276" w:type="dxa"/>
          </w:tcPr>
          <w:p w:rsidR="00A95196" w:rsidRDefault="00A95196" w:rsidP="003868CC">
            <w:pPr>
              <w:jc w:val="center"/>
            </w:pPr>
            <w:r>
              <w:t>80%</w:t>
            </w:r>
          </w:p>
        </w:tc>
        <w:tc>
          <w:tcPr>
            <w:tcW w:w="1276" w:type="dxa"/>
          </w:tcPr>
          <w:p w:rsidR="00A95196" w:rsidRDefault="00A95196" w:rsidP="003868CC">
            <w:pPr>
              <w:jc w:val="center"/>
            </w:pPr>
            <w:r>
              <w:t>70%</w:t>
            </w:r>
          </w:p>
        </w:tc>
        <w:tc>
          <w:tcPr>
            <w:tcW w:w="1241" w:type="dxa"/>
          </w:tcPr>
          <w:p w:rsidR="00A95196" w:rsidRDefault="00A95196" w:rsidP="00C212D6">
            <w:pPr>
              <w:jc w:val="center"/>
            </w:pPr>
            <w:r>
              <w:t>60%</w:t>
            </w:r>
          </w:p>
        </w:tc>
      </w:tr>
      <w:tr w:rsidR="00A95196" w:rsidTr="00C212D6">
        <w:tc>
          <w:tcPr>
            <w:tcW w:w="3369" w:type="dxa"/>
            <w:vMerge/>
          </w:tcPr>
          <w:p w:rsidR="00A95196" w:rsidRDefault="00A95196" w:rsidP="00C212D6">
            <w:pPr>
              <w:jc w:val="both"/>
            </w:pPr>
          </w:p>
        </w:tc>
        <w:tc>
          <w:tcPr>
            <w:tcW w:w="1701" w:type="dxa"/>
          </w:tcPr>
          <w:p w:rsidR="00A95196" w:rsidRDefault="00A95196" w:rsidP="00C212D6">
            <w:pPr>
              <w:jc w:val="both"/>
            </w:pPr>
            <w:r>
              <w:t>от 5 до 10 лет</w:t>
            </w:r>
          </w:p>
        </w:tc>
        <w:tc>
          <w:tcPr>
            <w:tcW w:w="1275" w:type="dxa"/>
          </w:tcPr>
          <w:p w:rsidR="00A95196" w:rsidRDefault="00A95196" w:rsidP="003868CC">
            <w:pPr>
              <w:jc w:val="center"/>
            </w:pPr>
            <w:r>
              <w:t>95%</w:t>
            </w:r>
          </w:p>
        </w:tc>
        <w:tc>
          <w:tcPr>
            <w:tcW w:w="1276" w:type="dxa"/>
          </w:tcPr>
          <w:p w:rsidR="00A95196" w:rsidRDefault="00A95196" w:rsidP="003868CC">
            <w:pPr>
              <w:jc w:val="center"/>
            </w:pPr>
            <w:r>
              <w:t>75%</w:t>
            </w:r>
          </w:p>
        </w:tc>
        <w:tc>
          <w:tcPr>
            <w:tcW w:w="1276" w:type="dxa"/>
          </w:tcPr>
          <w:p w:rsidR="00A95196" w:rsidRDefault="00A95196" w:rsidP="00C212D6">
            <w:pPr>
              <w:jc w:val="center"/>
            </w:pPr>
            <w:r>
              <w:t>65%</w:t>
            </w:r>
          </w:p>
        </w:tc>
        <w:tc>
          <w:tcPr>
            <w:tcW w:w="1241" w:type="dxa"/>
          </w:tcPr>
          <w:p w:rsidR="00A95196" w:rsidRDefault="00A95196" w:rsidP="00C212D6">
            <w:pPr>
              <w:jc w:val="center"/>
            </w:pPr>
            <w:r>
              <w:t>55%</w:t>
            </w:r>
          </w:p>
        </w:tc>
      </w:tr>
      <w:tr w:rsidR="00A95196" w:rsidTr="00C212D6">
        <w:tc>
          <w:tcPr>
            <w:tcW w:w="3369" w:type="dxa"/>
            <w:vMerge/>
          </w:tcPr>
          <w:p w:rsidR="00A95196" w:rsidRDefault="00A95196" w:rsidP="00C212D6">
            <w:pPr>
              <w:jc w:val="both"/>
            </w:pPr>
          </w:p>
        </w:tc>
        <w:tc>
          <w:tcPr>
            <w:tcW w:w="1701" w:type="dxa"/>
          </w:tcPr>
          <w:p w:rsidR="00A95196" w:rsidRDefault="00A95196" w:rsidP="00C212D6">
            <w:pPr>
              <w:jc w:val="both"/>
            </w:pPr>
            <w:r>
              <w:t>до 5 лет</w:t>
            </w:r>
          </w:p>
        </w:tc>
        <w:tc>
          <w:tcPr>
            <w:tcW w:w="1275" w:type="dxa"/>
          </w:tcPr>
          <w:p w:rsidR="00A95196" w:rsidRDefault="00A95196" w:rsidP="003868CC">
            <w:pPr>
              <w:jc w:val="center"/>
            </w:pPr>
            <w:r>
              <w:t>90%</w:t>
            </w:r>
          </w:p>
        </w:tc>
        <w:tc>
          <w:tcPr>
            <w:tcW w:w="1276" w:type="dxa"/>
          </w:tcPr>
          <w:p w:rsidR="00A95196" w:rsidRDefault="00A95196" w:rsidP="00C212D6">
            <w:pPr>
              <w:jc w:val="center"/>
            </w:pPr>
            <w:r>
              <w:t>70%</w:t>
            </w:r>
          </w:p>
        </w:tc>
        <w:tc>
          <w:tcPr>
            <w:tcW w:w="1276" w:type="dxa"/>
          </w:tcPr>
          <w:p w:rsidR="00A95196" w:rsidRDefault="00A95196" w:rsidP="003868CC">
            <w:pPr>
              <w:jc w:val="center"/>
            </w:pPr>
            <w:r>
              <w:t>60%</w:t>
            </w:r>
          </w:p>
        </w:tc>
        <w:tc>
          <w:tcPr>
            <w:tcW w:w="1241" w:type="dxa"/>
          </w:tcPr>
          <w:p w:rsidR="00A95196" w:rsidRDefault="00A95196" w:rsidP="00C212D6">
            <w:pPr>
              <w:jc w:val="center"/>
            </w:pPr>
            <w:r>
              <w:t>50%</w:t>
            </w:r>
          </w:p>
        </w:tc>
      </w:tr>
    </w:tbl>
    <w:p w:rsidR="00A95196" w:rsidRDefault="00A95196" w:rsidP="00EF5B84">
      <w:pPr>
        <w:ind w:firstLine="570"/>
        <w:jc w:val="both"/>
      </w:pPr>
    </w:p>
    <w:p w:rsidR="00A95196" w:rsidRDefault="00A95196" w:rsidP="00EF5B84">
      <w:pPr>
        <w:ind w:firstLine="570"/>
        <w:jc w:val="both"/>
      </w:pPr>
      <w:r>
        <w:t xml:space="preserve">29. </w:t>
      </w:r>
      <w:r w:rsidRPr="00407E9D">
        <w:t>Отнесение учреждени</w:t>
      </w:r>
      <w:r>
        <w:t xml:space="preserve">я </w:t>
      </w:r>
      <w:r w:rsidRPr="00407E9D">
        <w:t>к группе оплат</w:t>
      </w:r>
      <w:r>
        <w:t>ы</w:t>
      </w:r>
      <w:r w:rsidRPr="00407E9D">
        <w:t xml:space="preserve"> труда (подтверждение, </w:t>
      </w:r>
      <w:r>
        <w:t>изменение) производится ГРБС ежегодно в период с 1 по 20 января в соответствии с П</w:t>
      </w:r>
      <w:r w:rsidRPr="0090772E">
        <w:t>риложени</w:t>
      </w:r>
      <w:r>
        <w:t xml:space="preserve">ем № </w:t>
      </w:r>
      <w:r w:rsidRPr="000536A6">
        <w:t>2</w:t>
      </w:r>
      <w:r>
        <w:t xml:space="preserve"> к настоящему Положению.</w:t>
      </w:r>
    </w:p>
    <w:p w:rsidR="00A95196" w:rsidRDefault="00A95196" w:rsidP="00EF5B84">
      <w:pPr>
        <w:ind w:firstLine="570"/>
        <w:jc w:val="both"/>
        <w:rPr>
          <w:rStyle w:val="apple-style-span"/>
          <w:color w:val="222222"/>
          <w:shd w:val="clear" w:color="auto" w:fill="FFFFFF"/>
        </w:rPr>
      </w:pPr>
      <w:r>
        <w:t xml:space="preserve">30. Стаж работы руководителей на руководящих должностях определяется на момент установления оклада по </w:t>
      </w:r>
      <w:r>
        <w:rPr>
          <w:rStyle w:val="apple-style-span"/>
          <w:color w:val="222222"/>
          <w:shd w:val="clear" w:color="auto" w:fill="FFFFFF"/>
        </w:rPr>
        <w:t xml:space="preserve">фактической </w:t>
      </w:r>
      <w:r w:rsidRPr="00392033">
        <w:rPr>
          <w:rStyle w:val="apple-style-span"/>
          <w:color w:val="222222"/>
          <w:shd w:val="clear" w:color="auto" w:fill="FFFFFF"/>
        </w:rPr>
        <w:t>продолжительности периодов трудовой</w:t>
      </w:r>
      <w:r>
        <w:rPr>
          <w:rStyle w:val="apple-style-span"/>
          <w:color w:val="222222"/>
          <w:shd w:val="clear" w:color="auto" w:fill="FFFFFF"/>
        </w:rPr>
        <w:t xml:space="preserve"> деятельности в должностях: </w:t>
      </w:r>
      <w:r>
        <w:t>директор, заместитель директора, руководитель (заведующий) структурного подразделения и главный бухгалтер</w:t>
      </w:r>
      <w:r>
        <w:rPr>
          <w:rStyle w:val="apple-style-span"/>
          <w:color w:val="222222"/>
          <w:shd w:val="clear" w:color="auto" w:fill="FFFFFF"/>
        </w:rPr>
        <w:t xml:space="preserve"> в их </w:t>
      </w:r>
      <w:r w:rsidRPr="00392033">
        <w:rPr>
          <w:rStyle w:val="apple-style-span"/>
          <w:color w:val="222222"/>
          <w:shd w:val="clear" w:color="auto" w:fill="FFFFFF"/>
        </w:rPr>
        <w:t>календарном порядке.</w:t>
      </w:r>
    </w:p>
    <w:p w:rsidR="00A95196" w:rsidRDefault="00A95196" w:rsidP="00EF5B84">
      <w:pPr>
        <w:ind w:firstLine="570"/>
        <w:jc w:val="both"/>
      </w:pPr>
      <w:r>
        <w:t>31. Размер оклада руководителей пересматривается ГРБС ежегодно в период с 1 по 20 января в соответствии с достигнутыми учреждением показателями за предшествующий год.</w:t>
      </w:r>
    </w:p>
    <w:p w:rsidR="00A95196" w:rsidRDefault="00A95196" w:rsidP="00EF5B84">
      <w:pPr>
        <w:ind w:firstLine="570"/>
        <w:jc w:val="both"/>
      </w:pPr>
      <w:r>
        <w:t xml:space="preserve">Размер оклада вновь назначенных руководителя учреждения, его заместителей и главного бухгалтера устанавливается на основании значений (размера средней заработной платы работников и группы оплаты труда), установленных по результатам предшествующего года. </w:t>
      </w:r>
    </w:p>
    <w:p w:rsidR="00A95196" w:rsidRDefault="00A95196" w:rsidP="00EF5B84">
      <w:pPr>
        <w:ind w:firstLine="570"/>
        <w:jc w:val="both"/>
      </w:pPr>
      <w:r>
        <w:t>32. Для установления размера оклада р</w:t>
      </w:r>
      <w:r w:rsidRPr="00C52A39">
        <w:t xml:space="preserve">уководитель учреждения обязан ежегодно в период с 1 по 15 января представить ГРБС </w:t>
      </w:r>
      <w:r>
        <w:t>сведения (показатели, документы), подтверждающие группу оплаты труда учреждения и стаж работы на руководящих должностях в соответствии с Приложением 2 к настоящему Положению. В случае не предоставления указанных сведений (показателей, документов) оклад руководителя не пересматривается до момента предоставления таких показателей (сведений, документов).</w:t>
      </w:r>
    </w:p>
    <w:p w:rsidR="00A95196" w:rsidRDefault="00A95196" w:rsidP="00EF5B84">
      <w:pPr>
        <w:ind w:firstLine="570"/>
        <w:jc w:val="both"/>
      </w:pPr>
      <w:r>
        <w:t xml:space="preserve">33. В случае создания нового учреждения для установления размеров окладов руководителей учреждения, применяются: </w:t>
      </w:r>
    </w:p>
    <w:p w:rsidR="00A95196" w:rsidRDefault="00A95196" w:rsidP="00EF5B84">
      <w:pPr>
        <w:ind w:firstLine="570"/>
        <w:jc w:val="both"/>
      </w:pPr>
      <w:r>
        <w:t>1) средний размер заработной платы, установленный для соответствующих категорий работников;</w:t>
      </w:r>
    </w:p>
    <w:p w:rsidR="00A95196" w:rsidRPr="00E7673E" w:rsidRDefault="00A95196" w:rsidP="00EF5B84">
      <w:pPr>
        <w:ind w:firstLine="570"/>
        <w:jc w:val="both"/>
      </w:pPr>
      <w:r>
        <w:t xml:space="preserve">2) группа оплаты труда, установленная на основании </w:t>
      </w:r>
      <w:r w:rsidRPr="000C7C4D">
        <w:t>плановы</w:t>
      </w:r>
      <w:r>
        <w:t>х</w:t>
      </w:r>
      <w:r w:rsidRPr="000C7C4D">
        <w:t xml:space="preserve"> среднегодовы</w:t>
      </w:r>
      <w:r>
        <w:t>х</w:t>
      </w:r>
      <w:r w:rsidRPr="000C7C4D">
        <w:t xml:space="preserve"> показател</w:t>
      </w:r>
      <w:r>
        <w:t>ей</w:t>
      </w:r>
      <w:r w:rsidRPr="000C7C4D">
        <w:t xml:space="preserve"> деятельности</w:t>
      </w:r>
      <w:r>
        <w:t xml:space="preserve"> учреждения.</w:t>
      </w:r>
    </w:p>
    <w:p w:rsidR="00A95196" w:rsidRDefault="00A95196" w:rsidP="00EF5B84">
      <w:pPr>
        <w:ind w:firstLine="567"/>
        <w:jc w:val="both"/>
      </w:pPr>
      <w:r>
        <w:t>34. В</w:t>
      </w:r>
      <w:r w:rsidRPr="00413850">
        <w:t>ыплат</w:t>
      </w:r>
      <w:r>
        <w:t>ы</w:t>
      </w:r>
      <w:r w:rsidRPr="00413850">
        <w:t xml:space="preserve"> стимулирующего</w:t>
      </w:r>
      <w:r>
        <w:t xml:space="preserve"> характера</w:t>
      </w:r>
      <w:r w:rsidRPr="00413850">
        <w:t xml:space="preserve"> и компенсационного характера</w:t>
      </w:r>
      <w:r>
        <w:t xml:space="preserve">, устанавливаются руководителям в соответствии с разделами </w:t>
      </w:r>
      <w:r w:rsidRPr="00EE2376">
        <w:rPr>
          <w:lang w:val="en-US"/>
        </w:rPr>
        <w:t>IV</w:t>
      </w:r>
      <w:r w:rsidRPr="00EE2376">
        <w:t xml:space="preserve">, </w:t>
      </w:r>
      <w:r>
        <w:rPr>
          <w:lang w:val="en-US"/>
        </w:rPr>
        <w:t>V</w:t>
      </w:r>
      <w:r>
        <w:t xml:space="preserve"> настоящего Положения.</w:t>
      </w:r>
    </w:p>
    <w:p w:rsidR="00A95196" w:rsidRDefault="00A95196" w:rsidP="00EF5B84">
      <w:pPr>
        <w:ind w:firstLine="567"/>
        <w:jc w:val="both"/>
      </w:pPr>
      <w:r>
        <w:t xml:space="preserve">35. Условия оплаты труда руководителя учреждения, устанавливаются ГРБС и закрепляются в трудовом договоре (дополнительном соглашении к трудовому договору), </w:t>
      </w:r>
      <w:r w:rsidRPr="001359DD">
        <w:t>оформляе</w:t>
      </w:r>
      <w:r>
        <w:t>мом</w:t>
      </w:r>
      <w:r w:rsidRPr="001359DD">
        <w:t xml:space="preserve"> в соответствии с </w:t>
      </w:r>
      <w:r w:rsidRPr="00287A87">
        <w:rPr>
          <w:rStyle w:val="a0"/>
          <w:b w:val="0"/>
          <w:color w:val="auto"/>
        </w:rPr>
        <w:t>типовой формой</w:t>
      </w:r>
      <w:r>
        <w:rPr>
          <w:rStyle w:val="a0"/>
          <w:b w:val="0"/>
          <w:color w:val="auto"/>
        </w:rPr>
        <w:t xml:space="preserve"> </w:t>
      </w:r>
      <w:r w:rsidRPr="001359DD">
        <w:t xml:space="preserve">трудового договора, утвержденной </w:t>
      </w:r>
      <w:r w:rsidRPr="00287A87">
        <w:rPr>
          <w:rStyle w:val="a0"/>
          <w:b w:val="0"/>
          <w:color w:val="auto"/>
        </w:rPr>
        <w:t>постановлением</w:t>
      </w:r>
      <w:r>
        <w:rPr>
          <w:rStyle w:val="a0"/>
          <w:b w:val="0"/>
          <w:color w:val="auto"/>
        </w:rPr>
        <w:t xml:space="preserve"> </w:t>
      </w:r>
      <w:r w:rsidRPr="001359DD">
        <w:t>Правительства Российской Федерации от 12 апреля 2013</w:t>
      </w:r>
      <w:r>
        <w:t xml:space="preserve"> </w:t>
      </w:r>
      <w:r w:rsidRPr="001359DD">
        <w:t xml:space="preserve">г. </w:t>
      </w:r>
      <w:r>
        <w:t xml:space="preserve">№ </w:t>
      </w:r>
      <w:r w:rsidRPr="001359DD">
        <w:t>329 "О типовой форме трудового договора с руководителем государственного (муниципального) учреждения".</w:t>
      </w:r>
    </w:p>
    <w:p w:rsidR="00A95196" w:rsidRPr="00287A87" w:rsidRDefault="00A95196" w:rsidP="0097624E">
      <w:pPr>
        <w:ind w:firstLine="567"/>
        <w:jc w:val="both"/>
      </w:pPr>
      <w:r>
        <w:t xml:space="preserve">36. Условия оплаты труда заместителя руководителя (главного бухгалтера) устанавливаются руководителем учреждения и закрепляются в трудовом договоре (дополнительном соглашении к трудовому договору), </w:t>
      </w:r>
      <w:r w:rsidRPr="00287A87">
        <w:t xml:space="preserve">оформляемом в соответствии с примерной формой, приведенной в </w:t>
      </w:r>
      <w:r w:rsidRPr="00287A87">
        <w:rPr>
          <w:rStyle w:val="a0"/>
          <w:b w:val="0"/>
          <w:color w:val="auto"/>
        </w:rPr>
        <w:t>приложении № 3</w:t>
      </w:r>
      <w:r w:rsidRPr="00287A87">
        <w:t xml:space="preserve"> к </w:t>
      </w:r>
      <w:r w:rsidRPr="00287A87">
        <w:rPr>
          <w:rStyle w:val="a0"/>
          <w:b w:val="0"/>
          <w:color w:val="auto"/>
        </w:rPr>
        <w:t>Программе</w:t>
      </w:r>
      <w:r w:rsidRPr="00287A87"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r w:rsidRPr="00287A87">
        <w:rPr>
          <w:rStyle w:val="a0"/>
          <w:b w:val="0"/>
          <w:color w:val="auto"/>
        </w:rPr>
        <w:t>распоряжением</w:t>
      </w:r>
      <w:r w:rsidRPr="00287A87">
        <w:t xml:space="preserve"> Правительства Российской Федерации от 26 ноября 2012</w:t>
      </w:r>
      <w:r>
        <w:t xml:space="preserve"> г. № </w:t>
      </w:r>
      <w:r w:rsidRPr="00287A87">
        <w:t xml:space="preserve">2190-р, и </w:t>
      </w:r>
      <w:r w:rsidRPr="00287A87">
        <w:rPr>
          <w:rStyle w:val="a0"/>
          <w:b w:val="0"/>
          <w:color w:val="auto"/>
        </w:rPr>
        <w:t>рекомендациями</w:t>
      </w:r>
      <w:r w:rsidRPr="00287A87">
        <w:t xml:space="preserve"> по оформлению трудовых отношений с работником государственного (муниципального) учреждения при введении эффективного контракта, утвержденными </w:t>
      </w:r>
      <w:r w:rsidRPr="00287A87">
        <w:rPr>
          <w:rStyle w:val="a0"/>
          <w:b w:val="0"/>
          <w:color w:val="auto"/>
        </w:rPr>
        <w:t>приказом</w:t>
      </w:r>
      <w:r w:rsidRPr="00287A87">
        <w:t xml:space="preserve"> Минтруда России от 26 апреля 2013 г. № 167н.</w:t>
      </w:r>
    </w:p>
    <w:p w:rsidR="00A95196" w:rsidRDefault="00A95196" w:rsidP="00EF5B84">
      <w:pPr>
        <w:ind w:firstLine="567"/>
        <w:jc w:val="both"/>
      </w:pPr>
      <w:r w:rsidRPr="00287A87">
        <w:t>3</w:t>
      </w:r>
      <w:r>
        <w:t>7</w:t>
      </w:r>
      <w:r w:rsidRPr="00287A87">
        <w:t>. Дополнительная работа руководителя учреждения по совместительству (совмещению</w:t>
      </w:r>
      <w:r>
        <w:t>), в том числе в возглавляемом им учреждении, допускается только после согласования с ГРБС продолжительности, объема и графика такой работы.</w:t>
      </w:r>
    </w:p>
    <w:p w:rsidR="00A95196" w:rsidRDefault="00A95196" w:rsidP="006B044F">
      <w:pPr>
        <w:jc w:val="center"/>
      </w:pPr>
    </w:p>
    <w:p w:rsidR="00A95196" w:rsidRPr="00546C6F" w:rsidRDefault="00A95196" w:rsidP="006B044F">
      <w:pPr>
        <w:jc w:val="center"/>
      </w:pPr>
      <w:r>
        <w:rPr>
          <w:lang w:val="en-US"/>
        </w:rPr>
        <w:t>I</w:t>
      </w:r>
      <w:r w:rsidRPr="00546C6F">
        <w:rPr>
          <w:lang w:val="en-US"/>
        </w:rPr>
        <w:t>V</w:t>
      </w:r>
      <w:r w:rsidRPr="00546C6F">
        <w:t>.</w:t>
      </w:r>
      <w:r>
        <w:t xml:space="preserve"> СТИМУЛИРУЮЩИЕ</w:t>
      </w:r>
      <w:r w:rsidRPr="00546C6F">
        <w:t xml:space="preserve"> ВЫПЛАТЫ</w:t>
      </w:r>
    </w:p>
    <w:p w:rsidR="00A95196" w:rsidRPr="00546C6F" w:rsidRDefault="00A95196" w:rsidP="006B044F">
      <w:pPr>
        <w:ind w:firstLine="570"/>
        <w:jc w:val="both"/>
      </w:pPr>
    </w:p>
    <w:p w:rsidR="00A95196" w:rsidRDefault="00A95196" w:rsidP="007114EF">
      <w:pPr>
        <w:ind w:firstLine="567"/>
        <w:jc w:val="both"/>
      </w:pPr>
      <w:bookmarkStart w:id="22" w:name="sub_16"/>
      <w:r>
        <w:t>38</w:t>
      </w:r>
      <w:r w:rsidRPr="001359DD">
        <w:t xml:space="preserve">. </w:t>
      </w:r>
      <w:r>
        <w:t>Порядок, р</w:t>
      </w:r>
      <w:r w:rsidRPr="001359DD">
        <w:t>азмеры и условия осуществления выплат стимулирующего характера для всех категорий работников учреждени</w:t>
      </w:r>
      <w:r>
        <w:t>я, за исключением руководителя учреждения,</w:t>
      </w:r>
      <w:r w:rsidRPr="001359DD">
        <w:t xml:space="preserve"> устанавливаются локальным </w:t>
      </w:r>
      <w:r>
        <w:t>нормативным</w:t>
      </w:r>
      <w:r w:rsidRPr="001359DD">
        <w:t xml:space="preserve"> акт</w:t>
      </w:r>
      <w:r>
        <w:t>ом учреждения, принимаемым</w:t>
      </w:r>
      <w:r w:rsidRPr="001359DD">
        <w:t xml:space="preserve"> с учетом мнения представительного органа работников на основе формализованных показателей и критериев эффективности работы, измеряемых качественными и количественными показателями.</w:t>
      </w:r>
    </w:p>
    <w:p w:rsidR="00A95196" w:rsidRDefault="00A95196" w:rsidP="007114EF">
      <w:pPr>
        <w:ind w:firstLine="567"/>
        <w:jc w:val="both"/>
      </w:pPr>
      <w:r>
        <w:t>39. Порядок, р</w:t>
      </w:r>
      <w:r w:rsidRPr="001359DD">
        <w:t xml:space="preserve">азмеры и условия осуществления выплат стимулирующего характера </w:t>
      </w:r>
      <w:r>
        <w:t>для руководителя</w:t>
      </w:r>
      <w:r w:rsidRPr="001359DD">
        <w:t xml:space="preserve"> учреждени</w:t>
      </w:r>
      <w:r>
        <w:t xml:space="preserve">я </w:t>
      </w:r>
      <w:r w:rsidRPr="001359DD">
        <w:t>устанавливаются</w:t>
      </w:r>
      <w:r>
        <w:t xml:space="preserve"> ГРБС </w:t>
      </w:r>
      <w:r w:rsidRPr="001359DD">
        <w:t>на основе формализованных показателей и критериев эффективности работы</w:t>
      </w:r>
      <w:r>
        <w:t xml:space="preserve"> руководителей учреждений</w:t>
      </w:r>
      <w:r w:rsidRPr="001359DD">
        <w:t>, измеряемых качественными и количественными показателями.</w:t>
      </w:r>
    </w:p>
    <w:p w:rsidR="00A95196" w:rsidRPr="005968BF" w:rsidRDefault="00A95196" w:rsidP="007114EF">
      <w:pPr>
        <w:pStyle w:val="NormalWeb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t xml:space="preserve">40. </w:t>
      </w:r>
      <w:r>
        <w:rPr>
          <w:shd w:val="clear" w:color="auto" w:fill="FFFFFF"/>
        </w:rPr>
        <w:t>Локальный нормативный акт, устанавливающий размеры и условия осуществления выплат стимулирующего характера работникам учреждения (включая заместителей руководителя и главного бухгалтера),</w:t>
      </w:r>
      <w:r w:rsidRPr="005968BF">
        <w:rPr>
          <w:shd w:val="clear" w:color="auto" w:fill="FFFFFF"/>
        </w:rPr>
        <w:t xml:space="preserve"> долж</w:t>
      </w:r>
      <w:r>
        <w:rPr>
          <w:shd w:val="clear" w:color="auto" w:fill="FFFFFF"/>
        </w:rPr>
        <w:t>ен</w:t>
      </w:r>
      <w:r w:rsidRPr="005968BF">
        <w:rPr>
          <w:shd w:val="clear" w:color="auto" w:fill="FFFFFF"/>
        </w:rPr>
        <w:t xml:space="preserve"> в</w:t>
      </w:r>
      <w:r>
        <w:rPr>
          <w:shd w:val="clear" w:color="auto" w:fill="FFFFFF"/>
        </w:rPr>
        <w:t>ключать в себя</w:t>
      </w:r>
      <w:r w:rsidRPr="005968BF">
        <w:rPr>
          <w:shd w:val="clear" w:color="auto" w:fill="FFFFFF"/>
        </w:rPr>
        <w:t>:</w:t>
      </w:r>
    </w:p>
    <w:p w:rsidR="00A95196" w:rsidRDefault="00A95196" w:rsidP="007114EF">
      <w:pPr>
        <w:pStyle w:val="NormalWeb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1) порядок формирования фонда стимулирующих выплат и </w:t>
      </w:r>
      <w:r w:rsidRPr="0010535B">
        <w:rPr>
          <w:shd w:val="clear" w:color="auto" w:fill="FFFFFF"/>
        </w:rPr>
        <w:t>источник</w:t>
      </w:r>
      <w:r>
        <w:rPr>
          <w:shd w:val="clear" w:color="auto" w:fill="FFFFFF"/>
        </w:rPr>
        <w:t>и его</w:t>
      </w:r>
      <w:r w:rsidRPr="0010535B">
        <w:rPr>
          <w:shd w:val="clear" w:color="auto" w:fill="FFFFFF"/>
        </w:rPr>
        <w:t xml:space="preserve"> финансирования;</w:t>
      </w:r>
      <w:r>
        <w:rPr>
          <w:shd w:val="clear" w:color="auto" w:fill="FFFFFF"/>
        </w:rPr>
        <w:t xml:space="preserve"> </w:t>
      </w:r>
    </w:p>
    <w:p w:rsidR="00A95196" w:rsidRPr="0010535B" w:rsidRDefault="00A95196" w:rsidP="007114EF">
      <w:pPr>
        <w:pStyle w:val="NormalWeb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перечень категорий </w:t>
      </w:r>
      <w:r w:rsidRPr="0010535B">
        <w:rPr>
          <w:shd w:val="clear" w:color="auto" w:fill="FFFFFF"/>
        </w:rPr>
        <w:t>работников</w:t>
      </w:r>
      <w:r>
        <w:rPr>
          <w:shd w:val="clear" w:color="auto" w:fill="FFFFFF"/>
        </w:rPr>
        <w:t>, имеющих право на получение стимулирующих выплат, предусмотренных локальным нормативным актом</w:t>
      </w:r>
      <w:r w:rsidRPr="0010535B">
        <w:rPr>
          <w:shd w:val="clear" w:color="auto" w:fill="FFFFFF"/>
        </w:rPr>
        <w:t>;</w:t>
      </w:r>
    </w:p>
    <w:p w:rsidR="00A95196" w:rsidRDefault="00A95196" w:rsidP="007114EF">
      <w:pPr>
        <w:pStyle w:val="NormalWeb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3)</w:t>
      </w:r>
      <w:r w:rsidRPr="0010535B">
        <w:rPr>
          <w:shd w:val="clear" w:color="auto" w:fill="FFFFFF"/>
        </w:rPr>
        <w:t xml:space="preserve"> перечень</w:t>
      </w:r>
      <w:r>
        <w:rPr>
          <w:shd w:val="clear" w:color="auto" w:fill="FFFFFF"/>
        </w:rPr>
        <w:t xml:space="preserve"> наименований стимулирующих выплат с указанием </w:t>
      </w:r>
      <w:r w:rsidRPr="0010535B">
        <w:rPr>
          <w:shd w:val="clear" w:color="auto" w:fill="FFFFFF"/>
        </w:rPr>
        <w:t>основани</w:t>
      </w:r>
      <w:r>
        <w:rPr>
          <w:shd w:val="clear" w:color="auto" w:fill="FFFFFF"/>
        </w:rPr>
        <w:t>й</w:t>
      </w:r>
      <w:r w:rsidRPr="0010535B">
        <w:rPr>
          <w:shd w:val="clear" w:color="auto" w:fill="FFFFFF"/>
        </w:rPr>
        <w:t>, показател</w:t>
      </w:r>
      <w:r>
        <w:rPr>
          <w:shd w:val="clear" w:color="auto" w:fill="FFFFFF"/>
        </w:rPr>
        <w:t>ей и</w:t>
      </w:r>
      <w:r w:rsidRPr="0010535B">
        <w:rPr>
          <w:shd w:val="clear" w:color="auto" w:fill="FFFFFF"/>
        </w:rPr>
        <w:t xml:space="preserve"> услови</w:t>
      </w:r>
      <w:r>
        <w:rPr>
          <w:shd w:val="clear" w:color="auto" w:fill="FFFFFF"/>
        </w:rPr>
        <w:t>й их установления, а также размеры (</w:t>
      </w:r>
      <w:r w:rsidRPr="0010535B">
        <w:rPr>
          <w:shd w:val="clear" w:color="auto" w:fill="FFFFFF"/>
        </w:rPr>
        <w:t>шкалу</w:t>
      </w:r>
      <w:r>
        <w:rPr>
          <w:shd w:val="clear" w:color="auto" w:fill="FFFFFF"/>
        </w:rPr>
        <w:t xml:space="preserve"> размеров либо бальную систему) по каждому наименованию</w:t>
      </w:r>
      <w:r w:rsidRPr="0010535B">
        <w:rPr>
          <w:shd w:val="clear" w:color="auto" w:fill="FFFFFF"/>
        </w:rPr>
        <w:t>;</w:t>
      </w:r>
      <w:r>
        <w:rPr>
          <w:shd w:val="clear" w:color="auto" w:fill="FFFFFF"/>
        </w:rPr>
        <w:t xml:space="preserve">   </w:t>
      </w:r>
    </w:p>
    <w:p w:rsidR="00A95196" w:rsidRDefault="00A95196" w:rsidP="007114EF">
      <w:pPr>
        <w:pStyle w:val="NormalWeb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Pr="000D3551">
        <w:rPr>
          <w:shd w:val="clear" w:color="auto" w:fill="FFFFFF"/>
        </w:rPr>
        <w:t>)</w:t>
      </w:r>
      <w:r>
        <w:rPr>
          <w:shd w:val="clear" w:color="auto" w:fill="FFFFFF"/>
        </w:rPr>
        <w:t xml:space="preserve"> периодичность и порядок установления (пересмотра) стимулирующих выплат, </w:t>
      </w:r>
      <w:r w:rsidRPr="0010535B">
        <w:rPr>
          <w:shd w:val="clear" w:color="auto" w:fill="FFFFFF"/>
        </w:rPr>
        <w:t>методику расчет</w:t>
      </w:r>
      <w:r>
        <w:rPr>
          <w:shd w:val="clear" w:color="auto" w:fill="FFFFFF"/>
        </w:rPr>
        <w:t xml:space="preserve">ов и размер денежного эквивалента одного балла стимулирующих выплат (в случае использования бальной системы); </w:t>
      </w:r>
    </w:p>
    <w:p w:rsidR="00A95196" w:rsidRDefault="00A95196" w:rsidP="007114EF">
      <w:pPr>
        <w:pStyle w:val="NormalWeb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5) механизм предоставления работниками сведений о достигнутых </w:t>
      </w:r>
      <w:r>
        <w:t>показателях</w:t>
      </w:r>
      <w:r w:rsidRPr="001359DD">
        <w:t xml:space="preserve"> эффективности работы</w:t>
      </w:r>
      <w:r>
        <w:t xml:space="preserve"> </w:t>
      </w:r>
      <w:r>
        <w:rPr>
          <w:shd w:val="clear" w:color="auto" w:fill="FFFFFF"/>
        </w:rPr>
        <w:t>для установления им выплат стимулирующего характера</w:t>
      </w:r>
      <w:r w:rsidRPr="0010535B">
        <w:rPr>
          <w:shd w:val="clear" w:color="auto" w:fill="FFFFFF"/>
        </w:rPr>
        <w:t>;</w:t>
      </w:r>
    </w:p>
    <w:p w:rsidR="00A95196" w:rsidRPr="001359DD" w:rsidRDefault="00A95196" w:rsidP="007114EF">
      <w:pPr>
        <w:pStyle w:val="NormalWeb"/>
        <w:spacing w:before="0" w:beforeAutospacing="0" w:after="0" w:afterAutospacing="0"/>
        <w:ind w:firstLine="567"/>
        <w:jc w:val="both"/>
      </w:pPr>
      <w:r>
        <w:rPr>
          <w:shd w:val="clear" w:color="auto" w:fill="FFFFFF"/>
        </w:rPr>
        <w:t>6)</w:t>
      </w:r>
      <w:r w:rsidRPr="0010535B">
        <w:rPr>
          <w:shd w:val="clear" w:color="auto" w:fill="FFFFFF"/>
        </w:rPr>
        <w:t xml:space="preserve"> условия, при которых </w:t>
      </w:r>
      <w:r>
        <w:rPr>
          <w:shd w:val="clear" w:color="auto" w:fill="FFFFFF"/>
        </w:rPr>
        <w:t xml:space="preserve">выплаты работнику </w:t>
      </w:r>
      <w:r w:rsidRPr="0010535B">
        <w:rPr>
          <w:shd w:val="clear" w:color="auto" w:fill="FFFFFF"/>
        </w:rPr>
        <w:t xml:space="preserve">не </w:t>
      </w:r>
      <w:r>
        <w:rPr>
          <w:shd w:val="clear" w:color="auto" w:fill="FFFFFF"/>
        </w:rPr>
        <w:t xml:space="preserve">назначаются, не </w:t>
      </w:r>
      <w:r w:rsidRPr="0010535B">
        <w:rPr>
          <w:shd w:val="clear" w:color="auto" w:fill="FFFFFF"/>
        </w:rPr>
        <w:t>выплачива</w:t>
      </w:r>
      <w:r>
        <w:rPr>
          <w:shd w:val="clear" w:color="auto" w:fill="FFFFFF"/>
        </w:rPr>
        <w:t>ю</w:t>
      </w:r>
      <w:r w:rsidRPr="0010535B">
        <w:rPr>
          <w:shd w:val="clear" w:color="auto" w:fill="FFFFFF"/>
        </w:rPr>
        <w:t>тся либо выплачива</w:t>
      </w:r>
      <w:r>
        <w:rPr>
          <w:shd w:val="clear" w:color="auto" w:fill="FFFFFF"/>
        </w:rPr>
        <w:t>ю</w:t>
      </w:r>
      <w:r w:rsidRPr="0010535B">
        <w:rPr>
          <w:shd w:val="clear" w:color="auto" w:fill="FFFFFF"/>
        </w:rPr>
        <w:t>тся в меньшем размере.</w:t>
      </w:r>
    </w:p>
    <w:bookmarkEnd w:id="22"/>
    <w:p w:rsidR="00A95196" w:rsidRPr="001359DD" w:rsidRDefault="00A95196" w:rsidP="007114EF">
      <w:pPr>
        <w:ind w:firstLine="567"/>
        <w:jc w:val="both"/>
      </w:pPr>
      <w:r>
        <w:t xml:space="preserve">41. </w:t>
      </w:r>
      <w:r w:rsidRPr="001359DD">
        <w:t>Разработка показателей и критериев эффективности работы</w:t>
      </w:r>
      <w:r>
        <w:t xml:space="preserve"> для установления размеров стимулирующих выплат</w:t>
      </w:r>
      <w:r w:rsidRPr="001359DD">
        <w:t xml:space="preserve"> осуществляется с учетом следующих принципов:</w:t>
      </w:r>
    </w:p>
    <w:p w:rsidR="00A95196" w:rsidRPr="001359DD" w:rsidRDefault="00A95196" w:rsidP="007114EF">
      <w:pPr>
        <w:ind w:firstLine="567"/>
        <w:jc w:val="both"/>
      </w:pPr>
      <w:bookmarkStart w:id="23" w:name="sub_161"/>
      <w:r>
        <w:t>1</w:t>
      </w:r>
      <w:r w:rsidRPr="001359DD">
        <w:t>) 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A95196" w:rsidRPr="001359DD" w:rsidRDefault="00A95196" w:rsidP="007114EF">
      <w:pPr>
        <w:ind w:firstLine="567"/>
        <w:jc w:val="both"/>
      </w:pPr>
      <w:bookmarkStart w:id="24" w:name="sub_162"/>
      <w:bookmarkEnd w:id="23"/>
      <w:r>
        <w:t>2</w:t>
      </w:r>
      <w:r w:rsidRPr="001359DD">
        <w:t>) предсказуемость -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A95196" w:rsidRPr="001359DD" w:rsidRDefault="00A95196" w:rsidP="007114EF">
      <w:pPr>
        <w:ind w:firstLine="567"/>
        <w:jc w:val="both"/>
      </w:pPr>
      <w:bookmarkStart w:id="25" w:name="sub_163"/>
      <w:bookmarkEnd w:id="24"/>
      <w:r>
        <w:t>3</w:t>
      </w:r>
      <w:r w:rsidRPr="001359DD">
        <w:t>) адекватность - вознаграждение должно быть адекватно трудовому вкладу каждого работника в результат коллективного труда;</w:t>
      </w:r>
    </w:p>
    <w:p w:rsidR="00A95196" w:rsidRPr="001359DD" w:rsidRDefault="00A95196" w:rsidP="007114EF">
      <w:pPr>
        <w:ind w:firstLine="567"/>
        <w:jc w:val="both"/>
      </w:pPr>
      <w:bookmarkStart w:id="26" w:name="sub_164"/>
      <w:bookmarkEnd w:id="25"/>
      <w:r>
        <w:t>4</w:t>
      </w:r>
      <w:r w:rsidRPr="001359DD">
        <w:t>) своевременность - вознаграждение должно следовать за достижением результатов;</w:t>
      </w:r>
    </w:p>
    <w:p w:rsidR="00A95196" w:rsidRPr="001359DD" w:rsidRDefault="00A95196" w:rsidP="007114EF">
      <w:pPr>
        <w:ind w:firstLine="567"/>
        <w:jc w:val="both"/>
      </w:pPr>
      <w:bookmarkStart w:id="27" w:name="sub_165"/>
      <w:bookmarkEnd w:id="26"/>
      <w:r>
        <w:t>5</w:t>
      </w:r>
      <w:r w:rsidRPr="001359DD">
        <w:t>) прозрачность - правила определения вознаграждения должны быть понятны каждому работнику</w:t>
      </w:r>
      <w:r>
        <w:t>.</w:t>
      </w:r>
    </w:p>
    <w:bookmarkEnd w:id="27"/>
    <w:p w:rsidR="00A95196" w:rsidRPr="00C85129" w:rsidRDefault="00A95196" w:rsidP="00C85129">
      <w:pPr>
        <w:ind w:firstLine="567"/>
        <w:jc w:val="both"/>
      </w:pPr>
      <w:r>
        <w:t xml:space="preserve">42. </w:t>
      </w:r>
      <w:r w:rsidRPr="001359DD">
        <w:t>При разработке показателей и критериев эффективности работы</w:t>
      </w:r>
      <w:r>
        <w:t xml:space="preserve"> для установления размеров стимулирующих выплат необходимо </w:t>
      </w:r>
      <w:r w:rsidRPr="001359DD">
        <w:t xml:space="preserve">учитывать методические рекомендации по разработке органами государственной власти субъектов </w:t>
      </w:r>
      <w:r w:rsidRPr="00C85129">
        <w:t>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 по видам учреждений и основным категориям работников, утвержденные:</w:t>
      </w:r>
    </w:p>
    <w:p w:rsidR="00A95196" w:rsidRPr="00C85129" w:rsidRDefault="00A95196" w:rsidP="00C85129">
      <w:pPr>
        <w:pStyle w:val="Heading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C85129">
        <w:rPr>
          <w:b w:val="0"/>
          <w:sz w:val="24"/>
          <w:szCs w:val="24"/>
        </w:rPr>
        <w:t xml:space="preserve">) Приказом Министерства труда и социальной защиты РФ от 1 июля 2013 г. </w:t>
      </w:r>
      <w:r>
        <w:rPr>
          <w:b w:val="0"/>
          <w:sz w:val="24"/>
          <w:szCs w:val="24"/>
        </w:rPr>
        <w:t>№ 287 «</w:t>
      </w:r>
      <w:r w:rsidRPr="00C85129">
        <w:rPr>
          <w:b w:val="0"/>
          <w:sz w:val="24"/>
          <w:szCs w:val="24"/>
        </w:rPr>
        <w:t>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</w:t>
      </w:r>
      <w:r>
        <w:rPr>
          <w:b w:val="0"/>
          <w:sz w:val="24"/>
          <w:szCs w:val="24"/>
        </w:rPr>
        <w:t xml:space="preserve"> основным категориям работников»</w:t>
      </w:r>
      <w:r w:rsidRPr="00C85129">
        <w:rPr>
          <w:b w:val="0"/>
          <w:sz w:val="24"/>
          <w:szCs w:val="24"/>
        </w:rPr>
        <w:t>;</w:t>
      </w:r>
    </w:p>
    <w:p w:rsidR="00A95196" w:rsidRPr="00C85129" w:rsidRDefault="00A95196" w:rsidP="00C85129">
      <w:pPr>
        <w:pStyle w:val="Heading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C85129">
        <w:rPr>
          <w:b w:val="0"/>
          <w:sz w:val="24"/>
          <w:szCs w:val="24"/>
        </w:rPr>
        <w:t xml:space="preserve">) Приказом Министерства </w:t>
      </w:r>
      <w:r>
        <w:rPr>
          <w:b w:val="0"/>
          <w:sz w:val="24"/>
          <w:szCs w:val="24"/>
        </w:rPr>
        <w:t>культуры РФ от 28 июня 2013 г. № 920 «</w:t>
      </w:r>
      <w:r w:rsidRPr="00C85129">
        <w:rPr>
          <w:b w:val="0"/>
          <w:sz w:val="24"/>
          <w:szCs w:val="24"/>
        </w:rPr>
        <w:t>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</w:t>
      </w:r>
      <w:r>
        <w:rPr>
          <w:b w:val="0"/>
          <w:sz w:val="24"/>
          <w:szCs w:val="24"/>
        </w:rPr>
        <w:t xml:space="preserve"> основным категориям работников»;</w:t>
      </w:r>
    </w:p>
    <w:p w:rsidR="00A95196" w:rsidRPr="00C85129" w:rsidRDefault="00A95196" w:rsidP="00C85129">
      <w:pPr>
        <w:pStyle w:val="Heading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C85129">
        <w:rPr>
          <w:b w:val="0"/>
          <w:sz w:val="24"/>
          <w:szCs w:val="24"/>
        </w:rPr>
        <w:t>) Письмом Министерства образования и науки РФ от 20 июня 201</w:t>
      </w:r>
      <w:r>
        <w:rPr>
          <w:b w:val="0"/>
          <w:sz w:val="24"/>
          <w:szCs w:val="24"/>
        </w:rPr>
        <w:t>3 г. № АП-1073/02 «</w:t>
      </w:r>
      <w:r w:rsidRPr="00C85129">
        <w:rPr>
          <w:b w:val="0"/>
          <w:sz w:val="24"/>
          <w:szCs w:val="24"/>
        </w:rPr>
        <w:t>О разра</w:t>
      </w:r>
      <w:r>
        <w:rPr>
          <w:b w:val="0"/>
          <w:sz w:val="24"/>
          <w:szCs w:val="24"/>
        </w:rPr>
        <w:t>ботке показателей эффективности».</w:t>
      </w:r>
    </w:p>
    <w:p w:rsidR="00A95196" w:rsidRDefault="00A95196" w:rsidP="007114EF">
      <w:pPr>
        <w:tabs>
          <w:tab w:val="left" w:pos="1026"/>
        </w:tabs>
        <w:ind w:firstLine="567"/>
        <w:jc w:val="both"/>
      </w:pPr>
      <w:r>
        <w:t>43. Обязательными к применению во всех учреждениях являются следующие выплаты стимулирующего характера:</w:t>
      </w:r>
    </w:p>
    <w:p w:rsidR="00A95196" w:rsidRDefault="00A95196" w:rsidP="007114EF">
      <w:pPr>
        <w:ind w:firstLine="567"/>
        <w:jc w:val="both"/>
      </w:pPr>
      <w:bookmarkStart w:id="28" w:name="Пункт8_3"/>
      <w:bookmarkEnd w:id="28"/>
      <w:r>
        <w:t>1</w:t>
      </w:r>
      <w:r w:rsidRPr="002C2685">
        <w:t xml:space="preserve">) </w:t>
      </w:r>
      <w:r>
        <w:t>н</w:t>
      </w:r>
      <w:r w:rsidRPr="002C2685">
        <w:t>адбавка за почетн</w:t>
      </w:r>
      <w:r>
        <w:t>ые</w:t>
      </w:r>
      <w:r w:rsidRPr="002C2685">
        <w:t xml:space="preserve"> звани</w:t>
      </w:r>
      <w:r>
        <w:t>я «</w:t>
      </w:r>
      <w:r w:rsidRPr="002C2685">
        <w:t>Народный артист</w:t>
      </w:r>
      <w:r>
        <w:t>», «Народный художник»</w:t>
      </w:r>
      <w:r w:rsidRPr="002C2685">
        <w:t xml:space="preserve"> </w:t>
      </w:r>
      <w:r>
        <w:t xml:space="preserve">в размере 2000 рублей в месяц без учета </w:t>
      </w:r>
      <w:r w:rsidRPr="001A079E">
        <w:t xml:space="preserve">районного коэффициента и процентной надбавки к заработной плате за работу в </w:t>
      </w:r>
      <w:r>
        <w:t>южных районах Иркутской области;</w:t>
      </w:r>
    </w:p>
    <w:p w:rsidR="00A95196" w:rsidRPr="002C2685" w:rsidRDefault="00A95196" w:rsidP="007114EF">
      <w:pPr>
        <w:ind w:firstLine="567"/>
        <w:jc w:val="both"/>
      </w:pPr>
      <w:r>
        <w:t>2</w:t>
      </w:r>
      <w:r w:rsidRPr="002C2685">
        <w:t xml:space="preserve">) </w:t>
      </w:r>
      <w:r>
        <w:t>н</w:t>
      </w:r>
      <w:r w:rsidRPr="002C2685">
        <w:t>адбавка за почетн</w:t>
      </w:r>
      <w:r>
        <w:t>ые</w:t>
      </w:r>
      <w:r w:rsidRPr="002C2685">
        <w:t xml:space="preserve"> звани</w:t>
      </w:r>
      <w:r>
        <w:t>я «</w:t>
      </w:r>
      <w:r w:rsidRPr="002C2685">
        <w:t>Заслуженный деятель</w:t>
      </w:r>
      <w:r>
        <w:t>»</w:t>
      </w:r>
      <w:r w:rsidRPr="002C2685">
        <w:t>,</w:t>
      </w:r>
      <w:r>
        <w:t xml:space="preserve"> «Заслуженный артист», «</w:t>
      </w:r>
      <w:r w:rsidRPr="002C2685">
        <w:t>Заслуженный художник</w:t>
      </w:r>
      <w:r>
        <w:t>», «</w:t>
      </w:r>
      <w:r w:rsidRPr="002C2685">
        <w:t>Заслуженный работник</w:t>
      </w:r>
      <w:r>
        <w:t>»</w:t>
      </w:r>
      <w:r w:rsidRPr="002C2685">
        <w:t xml:space="preserve"> </w:t>
      </w:r>
      <w:r>
        <w:t xml:space="preserve">(образования, культуры, спорта) в размере 1800 рублей в месяц без учета </w:t>
      </w:r>
      <w:r w:rsidRPr="001A079E">
        <w:t xml:space="preserve">районного коэффициента и процентной надбавки к заработной плате за работу в </w:t>
      </w:r>
      <w:r>
        <w:t>южных районах Иркутской области;</w:t>
      </w:r>
    </w:p>
    <w:p w:rsidR="00A95196" w:rsidRDefault="00A95196" w:rsidP="007114EF">
      <w:pPr>
        <w:ind w:firstLine="567"/>
        <w:jc w:val="both"/>
      </w:pPr>
      <w:bookmarkStart w:id="29" w:name="Пункт8_4"/>
      <w:bookmarkEnd w:id="29"/>
      <w:r>
        <w:t>3</w:t>
      </w:r>
      <w:r w:rsidRPr="002C2685">
        <w:t xml:space="preserve">) </w:t>
      </w:r>
      <w:r>
        <w:t>н</w:t>
      </w:r>
      <w:r w:rsidRPr="002C2685">
        <w:t>адбавка за награждение знаками отличия Министерства культуры СССР, Министерства кинематографии СССР, Министерства культуры Российской Федерации, Министерства культуры и массовых коммуникаций Российской Федерации</w:t>
      </w:r>
      <w:r w:rsidRPr="00821300">
        <w:t>", «Министерства спорта» в размере 1600 рублей в месяц без учета районного коэффициента и</w:t>
      </w:r>
      <w:r w:rsidRPr="001A079E">
        <w:t xml:space="preserve"> процентной надбавки к заработной плате за работу в </w:t>
      </w:r>
      <w:r>
        <w:t>южных районах Иркутской области;</w:t>
      </w:r>
    </w:p>
    <w:p w:rsidR="00A95196" w:rsidRDefault="00A95196" w:rsidP="008370F0">
      <w:pPr>
        <w:ind w:firstLine="567"/>
        <w:jc w:val="both"/>
      </w:pPr>
      <w:r>
        <w:t xml:space="preserve">4) единовременная выплата </w:t>
      </w:r>
      <w:r w:rsidRPr="002C2685">
        <w:t>за награждение</w:t>
      </w:r>
      <w:r>
        <w:t xml:space="preserve"> работника Почетной грамотой ГРБС в размере 1000 рублей без учета </w:t>
      </w:r>
      <w:r w:rsidRPr="001A079E">
        <w:t xml:space="preserve">районного коэффициента и процентной надбавки к заработной плате за работу в </w:t>
      </w:r>
      <w:r>
        <w:t>южных районах Иркутской области;</w:t>
      </w:r>
    </w:p>
    <w:p w:rsidR="00A95196" w:rsidRDefault="00A95196" w:rsidP="008370F0">
      <w:pPr>
        <w:ind w:firstLine="567"/>
        <w:jc w:val="both"/>
      </w:pPr>
      <w:r>
        <w:t xml:space="preserve">5) единовременная выплата </w:t>
      </w:r>
      <w:r w:rsidRPr="002C2685">
        <w:t>за награждение</w:t>
      </w:r>
      <w:r>
        <w:t xml:space="preserve"> работника </w:t>
      </w:r>
      <w:r w:rsidRPr="00821300">
        <w:t>Благодарностью</w:t>
      </w:r>
      <w:r>
        <w:t xml:space="preserve"> ГРБС в размере 500 рублей без учета </w:t>
      </w:r>
      <w:r w:rsidRPr="001A079E">
        <w:t xml:space="preserve">районного коэффициента и процентной надбавки к заработной плате за работу в </w:t>
      </w:r>
      <w:r>
        <w:t>южных районах Иркутской области.</w:t>
      </w:r>
    </w:p>
    <w:p w:rsidR="00A95196" w:rsidRDefault="00A95196" w:rsidP="007114EF">
      <w:pPr>
        <w:ind w:firstLine="567"/>
        <w:jc w:val="both"/>
      </w:pPr>
      <w:r>
        <w:t>44. О</w:t>
      </w:r>
      <w:r w:rsidRPr="00241F40">
        <w:t>ценк</w:t>
      </w:r>
      <w:r>
        <w:t>а</w:t>
      </w:r>
      <w:r w:rsidRPr="00241F40">
        <w:t xml:space="preserve"> эффективности </w:t>
      </w:r>
      <w:r>
        <w:t>деятельности работников учреждения, руководителя учреждения, его заместителей и главного бухгалтера при</w:t>
      </w:r>
      <w:r w:rsidRPr="00241F40">
        <w:t xml:space="preserve"> приняти</w:t>
      </w:r>
      <w:r>
        <w:t>и</w:t>
      </w:r>
      <w:r w:rsidRPr="00241F40">
        <w:t xml:space="preserve"> решения об установлении </w:t>
      </w:r>
      <w:r>
        <w:t xml:space="preserve">им </w:t>
      </w:r>
      <w:r w:rsidRPr="00241F40">
        <w:t xml:space="preserve">выплат стимулирующего характера </w:t>
      </w:r>
      <w:r>
        <w:t xml:space="preserve">допускается только с </w:t>
      </w:r>
      <w:r w:rsidRPr="00241F40">
        <w:t>применение</w:t>
      </w:r>
      <w:r>
        <w:t xml:space="preserve">м </w:t>
      </w:r>
      <w:r w:rsidRPr="00241F40">
        <w:t xml:space="preserve">демократических процедур </w:t>
      </w:r>
      <w:r>
        <w:t xml:space="preserve">путем </w:t>
      </w:r>
      <w:r w:rsidRPr="00241F40">
        <w:t>создани</w:t>
      </w:r>
      <w:r>
        <w:t>я</w:t>
      </w:r>
      <w:r w:rsidRPr="00241F40">
        <w:t xml:space="preserve"> соответствующ</w:t>
      </w:r>
      <w:r>
        <w:t>их</w:t>
      </w:r>
      <w:r w:rsidRPr="00241F40">
        <w:t xml:space="preserve"> комисси</w:t>
      </w:r>
      <w:r>
        <w:t xml:space="preserve">й, в том числе </w:t>
      </w:r>
      <w:r w:rsidRPr="00241F40">
        <w:t>с участием предс</w:t>
      </w:r>
      <w:r>
        <w:t>тавительного органа работников (при наличии).</w:t>
      </w:r>
    </w:p>
    <w:p w:rsidR="00A95196" w:rsidRDefault="00A95196" w:rsidP="007114EF">
      <w:pPr>
        <w:ind w:firstLine="567"/>
        <w:jc w:val="both"/>
      </w:pPr>
      <w:r>
        <w:t xml:space="preserve">Всем работникам учреждения, включая руководителя учреждения, его заместителей и главного бухгалтера, должна быть обеспечена возможность ознакомиться с решением </w:t>
      </w:r>
      <w:r w:rsidRPr="00241F40">
        <w:t xml:space="preserve">об установлении </w:t>
      </w:r>
      <w:r>
        <w:t xml:space="preserve">им </w:t>
      </w:r>
      <w:r w:rsidRPr="00241F40">
        <w:t>выплат стимулирующего характера</w:t>
      </w:r>
      <w:r>
        <w:t>.</w:t>
      </w:r>
    </w:p>
    <w:p w:rsidR="00A95196" w:rsidRDefault="00A95196" w:rsidP="007114EF">
      <w:pPr>
        <w:ind w:firstLine="567"/>
        <w:jc w:val="both"/>
      </w:pPr>
      <w:r>
        <w:t xml:space="preserve">45. </w:t>
      </w:r>
      <w:r w:rsidRPr="001359DD">
        <w:t xml:space="preserve">При разработке показателей и критериев эффективности </w:t>
      </w:r>
      <w:r>
        <w:t>деятельности работников, установлении им размеров стимулирующих выплат, не допускается:</w:t>
      </w:r>
    </w:p>
    <w:p w:rsidR="00A95196" w:rsidRDefault="00A95196" w:rsidP="007114EF">
      <w:pPr>
        <w:ind w:firstLine="567"/>
        <w:jc w:val="both"/>
      </w:pPr>
      <w:r>
        <w:t xml:space="preserve">1) использовать показатели и критерии эффективности, дублирующие квалификационные характеристики, установленные ЕТКС для конкретной должности, за исключением должностных обязанностей, исполнение которых требует разграничения уровней качества их исполнения; </w:t>
      </w:r>
    </w:p>
    <w:p w:rsidR="00A95196" w:rsidRDefault="00A95196" w:rsidP="007114EF">
      <w:pPr>
        <w:ind w:firstLine="567"/>
        <w:jc w:val="both"/>
      </w:pPr>
      <w:r>
        <w:t>2) устанавливать показатели и критерии эффективности за исполнение работ, не входящих в должностные обязанности работника, в случае если эти должностные обязанности предусмотрены квалификационной характеристикой любой другой должности, присутствующей в штатном расписании учреждения культуры;</w:t>
      </w:r>
    </w:p>
    <w:p w:rsidR="00A95196" w:rsidRDefault="00A95196" w:rsidP="007114EF">
      <w:pPr>
        <w:ind w:firstLine="567"/>
        <w:jc w:val="both"/>
      </w:pPr>
      <w:r>
        <w:t>3) использовать не конкретные формулировки, характеризующие качественное и количественное значение показателей и критериев эффективности работы;</w:t>
      </w:r>
    </w:p>
    <w:p w:rsidR="00A95196" w:rsidRDefault="00A95196" w:rsidP="007114EF">
      <w:pPr>
        <w:ind w:firstLine="567"/>
        <w:jc w:val="both"/>
      </w:pPr>
      <w:r>
        <w:t>4) устанавливать показатели и критерии эффективности для работников, не состоящих в штате учреждения культуры, в том числе заключивших с учреждением культуры договор гражданско-правового характера;</w:t>
      </w:r>
    </w:p>
    <w:p w:rsidR="00A95196" w:rsidRDefault="00A95196" w:rsidP="007114EF">
      <w:pPr>
        <w:ind w:firstLine="567"/>
        <w:jc w:val="both"/>
      </w:pPr>
      <w:r>
        <w:t>5) устанавливать показатели и критерии эффективности, предусматривающие компенсацию любых материальных затрат работникам учреждения, в том числе связанных с исполнением ими своих должностных обязанностей за исключением материальной помощи;</w:t>
      </w:r>
    </w:p>
    <w:p w:rsidR="00A95196" w:rsidRDefault="00A95196" w:rsidP="007114EF">
      <w:pPr>
        <w:ind w:firstLine="567"/>
        <w:jc w:val="both"/>
      </w:pPr>
      <w:r>
        <w:t>6) устанавливать показатели и критерии эффективности работы, не соответствующие целям создания (деятельности) учреждения и задачам, закрепленным в уставе учреждения;</w:t>
      </w:r>
    </w:p>
    <w:p w:rsidR="00A95196" w:rsidRDefault="00A95196" w:rsidP="007114EF">
      <w:pPr>
        <w:ind w:firstLine="567"/>
        <w:jc w:val="both"/>
        <w:rPr>
          <w:shd w:val="clear" w:color="auto" w:fill="FFFFFF"/>
        </w:rPr>
      </w:pPr>
      <w:r>
        <w:t xml:space="preserve">7) устанавливать работнику выплаты, не предусмотренные </w:t>
      </w:r>
      <w:r>
        <w:rPr>
          <w:shd w:val="clear" w:color="auto" w:fill="FFFFFF"/>
        </w:rPr>
        <w:t>локальным нормативным актом, устанавливающим размеры и условия осуществления выплат стимулирующего характера;</w:t>
      </w:r>
    </w:p>
    <w:p w:rsidR="00A95196" w:rsidRDefault="00A95196" w:rsidP="007114EF">
      <w:pPr>
        <w:ind w:firstLine="567"/>
        <w:jc w:val="both"/>
      </w:pPr>
      <w:r>
        <w:rPr>
          <w:shd w:val="clear" w:color="auto" w:fill="FFFFFF"/>
        </w:rPr>
        <w:t xml:space="preserve">8) </w:t>
      </w:r>
      <w:r>
        <w:t>устанавливать работнику выплаты с формулировкой «Прочие выплаты», без обоснования показателей, критериев эффективности выполненных работником работ, причин использования данной формулировки и без согласования таких выплат с ГРБС в каждом случае использования формулировки «Прочие выплаты»</w:t>
      </w:r>
      <w:r>
        <w:rPr>
          <w:shd w:val="clear" w:color="auto" w:fill="FFFFFF"/>
        </w:rPr>
        <w:t>.</w:t>
      </w:r>
    </w:p>
    <w:p w:rsidR="00A95196" w:rsidRDefault="00A95196" w:rsidP="007114EF">
      <w:pPr>
        <w:ind w:firstLine="567"/>
        <w:jc w:val="both"/>
      </w:pPr>
      <w:r>
        <w:t>46. Из фонда стимулирующих выплат производятся стимулирующие выплаты и материальная помощь.</w:t>
      </w:r>
    </w:p>
    <w:p w:rsidR="00A95196" w:rsidRDefault="00A95196" w:rsidP="007114EF">
      <w:pPr>
        <w:ind w:firstLine="567"/>
        <w:jc w:val="both"/>
      </w:pPr>
      <w:r>
        <w:t>Стимулирующие выплаты могут устанавливаться работникам на определенный период (далее – стимулирующие выплаты постоянного характера) или выплачиваться единовременно (далее – стимулирующие выплаты временного характера).</w:t>
      </w:r>
    </w:p>
    <w:p w:rsidR="00A95196" w:rsidRDefault="00A95196" w:rsidP="007114EF">
      <w:pPr>
        <w:ind w:firstLine="567"/>
        <w:jc w:val="both"/>
      </w:pPr>
      <w:r>
        <w:t>Стимулирующие выплаты постоянного характера устанавливаются работнику на время исполнения долгосрочных работ, действия званий (наград) и производятся пропорционально отработанному в месяце времени.</w:t>
      </w:r>
    </w:p>
    <w:p w:rsidR="00A95196" w:rsidRDefault="00A95196" w:rsidP="007114EF">
      <w:pPr>
        <w:ind w:firstLine="567"/>
        <w:jc w:val="both"/>
      </w:pPr>
      <w:r>
        <w:t>Стимулирующие выплаты временного характера устанавливаются работнику за достижение конкретных показателей, исполнение конкретных работ (победа в конкурсе, концертное выступление и т.п.) и производятся в полном установленном объеме независимо от фактически отработанного в месяце времени.</w:t>
      </w:r>
    </w:p>
    <w:p w:rsidR="00A95196" w:rsidRDefault="00A95196" w:rsidP="00AE2C8D">
      <w:pPr>
        <w:ind w:firstLine="567"/>
        <w:jc w:val="both"/>
      </w:pPr>
      <w:r>
        <w:t>47. Материальная помощь может быть выплачена работникам (кроме внешних совместителей и лиц, работающих по договорам гражданско-правового характера), по их письменному заявлению, при представлении подтверждающих документов в следующих случаях:</w:t>
      </w:r>
    </w:p>
    <w:p w:rsidR="00A95196" w:rsidRDefault="00A95196" w:rsidP="00AE2C8D">
      <w:pPr>
        <w:ind w:firstLine="567"/>
        <w:jc w:val="both"/>
      </w:pPr>
      <w:r>
        <w:t>1) в связи с рождением ребенка;</w:t>
      </w:r>
    </w:p>
    <w:p w:rsidR="00A95196" w:rsidRDefault="00A95196" w:rsidP="00AE2C8D">
      <w:pPr>
        <w:ind w:firstLine="567"/>
        <w:jc w:val="both"/>
      </w:pPr>
      <w:r>
        <w:t>2) на оплату дорогостоящего лечения;</w:t>
      </w:r>
    </w:p>
    <w:p w:rsidR="00A95196" w:rsidRDefault="00A95196" w:rsidP="00AE2C8D">
      <w:pPr>
        <w:ind w:firstLine="567"/>
        <w:jc w:val="both"/>
      </w:pPr>
      <w:r>
        <w:t>3) в связи с причинением материального ущерба в результате стихийных бедствий или квартирной кражи;</w:t>
      </w:r>
    </w:p>
    <w:p w:rsidR="00A95196" w:rsidRDefault="00A95196" w:rsidP="00AE2C8D">
      <w:pPr>
        <w:ind w:firstLine="567"/>
        <w:jc w:val="both"/>
      </w:pPr>
      <w:r>
        <w:t>4) на организацию похорон работника учреждения либо близких родственников работника (супруг, супруга, дети, родители).</w:t>
      </w:r>
    </w:p>
    <w:p w:rsidR="00A95196" w:rsidRDefault="00A95196" w:rsidP="00AE2C8D">
      <w:pPr>
        <w:ind w:firstLine="567"/>
        <w:jc w:val="both"/>
      </w:pPr>
      <w:r>
        <w:t xml:space="preserve">Общий размер материальной помощи выплаченной одному работнику в календарном году не может превышать 20 тысяч рублей. </w:t>
      </w:r>
    </w:p>
    <w:p w:rsidR="00A95196" w:rsidRDefault="00A95196" w:rsidP="00AE2C8D">
      <w:pPr>
        <w:ind w:firstLine="567"/>
        <w:jc w:val="both"/>
      </w:pPr>
      <w:r>
        <w:t>Материальная помощь выплачивается работнику только при наличии средств в фонде стимулирующих выплат.</w:t>
      </w:r>
    </w:p>
    <w:p w:rsidR="00A95196" w:rsidRDefault="00A95196" w:rsidP="00AE2C8D">
      <w:pPr>
        <w:ind w:firstLine="567"/>
        <w:jc w:val="both"/>
      </w:pPr>
      <w:r>
        <w:t>48. Фонд стимулирующих выплат учреждения устанавливается (пересматривается) ежегодно в срок с 1 по 20 января, утверждается приказом ГРБС на календарный (финансовый) год в денежном выражении в рамках фонда оплаты труда учреждения и закрепляется в штатном расписании учреждения.</w:t>
      </w:r>
    </w:p>
    <w:p w:rsidR="00A95196" w:rsidRDefault="00A95196" w:rsidP="007114EF">
      <w:pPr>
        <w:ind w:firstLine="567"/>
        <w:jc w:val="both"/>
      </w:pPr>
      <w:r>
        <w:t>49. Минимальный размер ф</w:t>
      </w:r>
      <w:r w:rsidRPr="004E14BE">
        <w:t>онд</w:t>
      </w:r>
      <w:r>
        <w:t>а стимулирующих выплат работников устанавливается в рамках фонда оплаты труда учреждения и должен обеспечивать:</w:t>
      </w:r>
    </w:p>
    <w:p w:rsidR="00A95196" w:rsidRDefault="00A95196" w:rsidP="007114EF">
      <w:pPr>
        <w:ind w:firstLine="567"/>
        <w:jc w:val="both"/>
      </w:pPr>
      <w:r>
        <w:t>1) осуществление обязательных к применению выплат в соответствии с пунктом 45 настоящего Положения;</w:t>
      </w:r>
    </w:p>
    <w:p w:rsidR="00A95196" w:rsidRDefault="00A95196" w:rsidP="007114EF">
      <w:pPr>
        <w:ind w:firstLine="567"/>
        <w:jc w:val="both"/>
      </w:pPr>
      <w:r>
        <w:t>2) достижение уровня заработной платы, установленного Указами Президента РФ для отдельных категорий работников.</w:t>
      </w:r>
    </w:p>
    <w:p w:rsidR="00A95196" w:rsidRDefault="00A95196" w:rsidP="00F910BA">
      <w:pPr>
        <w:ind w:firstLine="567"/>
        <w:jc w:val="both"/>
      </w:pPr>
      <w:r>
        <w:t>50. Размер фонда стимулирующих выплат руководителя учреждения составляет 2% от фонда оплаты труда возглавляемого учреждения культуры.</w:t>
      </w:r>
    </w:p>
    <w:p w:rsidR="00A95196" w:rsidRDefault="00A95196" w:rsidP="00986A7C">
      <w:pPr>
        <w:ind w:firstLine="567"/>
        <w:jc w:val="both"/>
      </w:pPr>
      <w:r>
        <w:t>51. Руководитель учреждения культуры не вправе претендовать на выплаты стимулирующего характера из фонда стимулирующих выплат работников, даже в случае его работы по совместительству (совмещению) в возглавляемом учреждении.</w:t>
      </w:r>
    </w:p>
    <w:p w:rsidR="00A95196" w:rsidRDefault="00A95196" w:rsidP="003548CF">
      <w:pPr>
        <w:ind w:firstLine="567"/>
        <w:jc w:val="both"/>
      </w:pPr>
      <w:r>
        <w:t>52</w:t>
      </w:r>
      <w:r w:rsidRPr="000D3551">
        <w:t xml:space="preserve">. </w:t>
      </w:r>
      <w:r>
        <w:t>В случае изменения в</w:t>
      </w:r>
      <w:r w:rsidRPr="000D3551">
        <w:t xml:space="preserve"> течение календарного (финансового) года </w:t>
      </w:r>
      <w:r>
        <w:t xml:space="preserve">фонда оплаты труда учреждения </w:t>
      </w:r>
      <w:r w:rsidRPr="000D3551">
        <w:t>допуска</w:t>
      </w:r>
      <w:r>
        <w:t>е</w:t>
      </w:r>
      <w:r w:rsidRPr="000D3551">
        <w:t>тся изменени</w:t>
      </w:r>
      <w:r>
        <w:t>е</w:t>
      </w:r>
      <w:r w:rsidRPr="000D3551">
        <w:t xml:space="preserve"> размер</w:t>
      </w:r>
      <w:r>
        <w:t>а</w:t>
      </w:r>
      <w:r w:rsidRPr="000D3551">
        <w:t xml:space="preserve"> фонд</w:t>
      </w:r>
      <w:r>
        <w:t>а</w:t>
      </w:r>
      <w:r w:rsidRPr="000D3551">
        <w:t xml:space="preserve"> стимулирующих</w:t>
      </w:r>
      <w:r>
        <w:t xml:space="preserve"> выплат работников учреждения и </w:t>
      </w:r>
      <w:r w:rsidRPr="000D3551">
        <w:t>размер</w:t>
      </w:r>
      <w:r>
        <w:t>а</w:t>
      </w:r>
      <w:r w:rsidRPr="000D3551">
        <w:t xml:space="preserve"> фонд</w:t>
      </w:r>
      <w:r>
        <w:t>а</w:t>
      </w:r>
      <w:r w:rsidRPr="000D3551">
        <w:t xml:space="preserve"> стимулирующих</w:t>
      </w:r>
      <w:r>
        <w:t xml:space="preserve"> выплат руководителя учреждения, в том числе в сторону уменьшения.</w:t>
      </w:r>
    </w:p>
    <w:p w:rsidR="00A95196" w:rsidRDefault="00A95196" w:rsidP="009E4299">
      <w:pPr>
        <w:ind w:firstLine="567"/>
        <w:jc w:val="both"/>
      </w:pPr>
      <w:r>
        <w:t>И</w:t>
      </w:r>
      <w:r w:rsidRPr="000D3551">
        <w:t>зменени</w:t>
      </w:r>
      <w:r>
        <w:t>е</w:t>
      </w:r>
      <w:r w:rsidRPr="000D3551">
        <w:t xml:space="preserve"> размер</w:t>
      </w:r>
      <w:r>
        <w:t>а</w:t>
      </w:r>
      <w:r w:rsidRPr="000D3551">
        <w:t xml:space="preserve"> фонд</w:t>
      </w:r>
      <w:r>
        <w:t>а</w:t>
      </w:r>
      <w:r w:rsidRPr="000D3551">
        <w:t xml:space="preserve"> стимулирующих</w:t>
      </w:r>
      <w:r>
        <w:t xml:space="preserve"> выплат работников и </w:t>
      </w:r>
      <w:r w:rsidRPr="000D3551">
        <w:t>размер</w:t>
      </w:r>
      <w:r>
        <w:t xml:space="preserve">а </w:t>
      </w:r>
      <w:r w:rsidRPr="000D3551">
        <w:t>фонд</w:t>
      </w:r>
      <w:r>
        <w:t>а</w:t>
      </w:r>
      <w:r w:rsidRPr="000D3551">
        <w:t xml:space="preserve"> стимулирующих</w:t>
      </w:r>
      <w:r>
        <w:t xml:space="preserve"> выплат руководителя учреждения в течение календарного (финансового) года, не влечет за собой перерасчета ранее произведенных выплат стимулирующего характера.</w:t>
      </w:r>
    </w:p>
    <w:p w:rsidR="00A95196" w:rsidRDefault="00A95196" w:rsidP="007114EF">
      <w:pPr>
        <w:ind w:firstLine="567"/>
        <w:jc w:val="both"/>
      </w:pPr>
      <w:r>
        <w:t>И</w:t>
      </w:r>
      <w:r w:rsidRPr="000D3551">
        <w:t>зменени</w:t>
      </w:r>
      <w:r>
        <w:t>е</w:t>
      </w:r>
      <w:r w:rsidRPr="000D3551">
        <w:t xml:space="preserve"> размер</w:t>
      </w:r>
      <w:r>
        <w:t>а</w:t>
      </w:r>
      <w:r w:rsidRPr="000D3551">
        <w:t xml:space="preserve"> фонд</w:t>
      </w:r>
      <w:r>
        <w:t>а</w:t>
      </w:r>
      <w:r w:rsidRPr="000D3551">
        <w:t xml:space="preserve"> стимулирующих</w:t>
      </w:r>
      <w:r>
        <w:t xml:space="preserve"> выплат работников утверждается приказом директора,  </w:t>
      </w:r>
      <w:r w:rsidRPr="000D3551">
        <w:t>размер</w:t>
      </w:r>
      <w:r>
        <w:t xml:space="preserve">а </w:t>
      </w:r>
      <w:r w:rsidRPr="000D3551">
        <w:t>фонд</w:t>
      </w:r>
      <w:r>
        <w:t>а</w:t>
      </w:r>
      <w:r w:rsidRPr="000D3551">
        <w:t xml:space="preserve"> стимулирующих</w:t>
      </w:r>
      <w:r>
        <w:t xml:space="preserve"> выплат руководителя учреждения утверждается распоряжением Главы Чеховского муниципального образования (ГРБС) .</w:t>
      </w:r>
    </w:p>
    <w:p w:rsidR="00A95196" w:rsidRDefault="00A95196" w:rsidP="00135F8E">
      <w:pPr>
        <w:ind w:firstLine="567"/>
        <w:jc w:val="both"/>
      </w:pPr>
      <w:r>
        <w:t xml:space="preserve">53. Сумма фонда </w:t>
      </w:r>
      <w:r w:rsidRPr="000D3551">
        <w:t>стимулирующих</w:t>
      </w:r>
      <w:r>
        <w:t xml:space="preserve"> выплат работников учреждения и фонда </w:t>
      </w:r>
      <w:r w:rsidRPr="000D3551">
        <w:t>стимулирующих</w:t>
      </w:r>
      <w:r>
        <w:t xml:space="preserve"> выплат руководителя учреждения, неиспользованная в течение календарного (финансового) года, не может быть использована учреждением в следующем году.</w:t>
      </w:r>
    </w:p>
    <w:p w:rsidR="00A95196" w:rsidRDefault="00A95196" w:rsidP="006B044F">
      <w:pPr>
        <w:ind w:firstLine="570"/>
        <w:jc w:val="both"/>
      </w:pPr>
    </w:p>
    <w:p w:rsidR="00A95196" w:rsidRPr="00ED0CE7" w:rsidRDefault="00A95196" w:rsidP="006B044F">
      <w:pPr>
        <w:ind w:firstLine="570"/>
        <w:jc w:val="center"/>
      </w:pPr>
      <w:r>
        <w:rPr>
          <w:lang w:val="en-US"/>
        </w:rPr>
        <w:t>V</w:t>
      </w:r>
      <w:r>
        <w:t>. КОМПЕНСАЦИОННЫЕ ВЫПЛАТЫ</w:t>
      </w:r>
    </w:p>
    <w:p w:rsidR="00A95196" w:rsidRPr="002C2685" w:rsidRDefault="00A95196" w:rsidP="006B044F">
      <w:pPr>
        <w:ind w:firstLine="570"/>
        <w:jc w:val="both"/>
      </w:pPr>
    </w:p>
    <w:p w:rsidR="00A95196" w:rsidRDefault="00A95196" w:rsidP="00FA35DC">
      <w:pPr>
        <w:ind w:firstLine="570"/>
        <w:jc w:val="both"/>
      </w:pPr>
      <w:r>
        <w:t>54</w:t>
      </w:r>
      <w:r w:rsidRPr="001A079E">
        <w:t>. Молодым специалистам, впервы</w:t>
      </w:r>
      <w:r>
        <w:t>е приступившим к работе,</w:t>
      </w:r>
      <w:r w:rsidRPr="001A079E">
        <w:t xml:space="preserve"> в течение первых трех лет работы</w:t>
      </w:r>
      <w:r>
        <w:t xml:space="preserve"> в учреждении устанавливается </w:t>
      </w:r>
      <w:r w:rsidRPr="001A079E">
        <w:t xml:space="preserve">ежемесячная </w:t>
      </w:r>
      <w:r>
        <w:t xml:space="preserve">компенсационная выплата </w:t>
      </w:r>
      <w:r w:rsidRPr="001A079E">
        <w:t>в размер</w:t>
      </w:r>
      <w:r>
        <w:t>е 30% должностного оклада, установленного за ставку заработной платы по основной должности, при соблюдении следующих условий:</w:t>
      </w:r>
    </w:p>
    <w:p w:rsidR="00A95196" w:rsidRPr="001A079E" w:rsidRDefault="00A95196" w:rsidP="00FA35DC">
      <w:pPr>
        <w:ind w:firstLine="570"/>
        <w:jc w:val="both"/>
      </w:pPr>
      <w:r>
        <w:t>1) возраст специалиста не превышает 35 лет;</w:t>
      </w:r>
    </w:p>
    <w:p w:rsidR="00A95196" w:rsidRPr="0077072C" w:rsidRDefault="00A95196" w:rsidP="00FA35DC">
      <w:pPr>
        <w:ind w:firstLine="570"/>
        <w:jc w:val="both"/>
      </w:pPr>
      <w:r>
        <w:t>2</w:t>
      </w:r>
      <w:r w:rsidRPr="001A079E">
        <w:t>) наличие</w:t>
      </w:r>
      <w:r>
        <w:t xml:space="preserve"> у молодого специалиста</w:t>
      </w:r>
      <w:r w:rsidRPr="001A079E">
        <w:t xml:space="preserve"> диплома государственного образца об окончании </w:t>
      </w:r>
      <w:r>
        <w:t>образовательной организации</w:t>
      </w:r>
      <w:r w:rsidRPr="001A079E">
        <w:t xml:space="preserve"> высшего или среднего профессионального образования</w:t>
      </w:r>
      <w:r>
        <w:t xml:space="preserve"> по профилю работы учреждения</w:t>
      </w:r>
      <w:r w:rsidRPr="0077072C">
        <w:t>;</w:t>
      </w:r>
    </w:p>
    <w:p w:rsidR="00A95196" w:rsidRDefault="00A95196" w:rsidP="00FA35DC">
      <w:pPr>
        <w:ind w:firstLine="570"/>
        <w:jc w:val="both"/>
      </w:pPr>
      <w:r>
        <w:t>3</w:t>
      </w:r>
      <w:r w:rsidRPr="001A079E">
        <w:t xml:space="preserve">) </w:t>
      </w:r>
      <w:r>
        <w:t xml:space="preserve">молодой специалист относится к основному персоналу учреждения и </w:t>
      </w:r>
      <w:r w:rsidRPr="001A079E">
        <w:t>работ</w:t>
      </w:r>
      <w:r>
        <w:t>ает</w:t>
      </w:r>
      <w:r w:rsidRPr="001A079E">
        <w:t xml:space="preserve"> в учреждении </w:t>
      </w:r>
      <w:r>
        <w:t xml:space="preserve">на основном месте работы </w:t>
      </w:r>
      <w:r w:rsidRPr="001A079E">
        <w:t>по специальности</w:t>
      </w:r>
      <w:r>
        <w:t>,</w:t>
      </w:r>
      <w:r w:rsidRPr="001A079E">
        <w:t xml:space="preserve"> указанной в дипломе.</w:t>
      </w:r>
    </w:p>
    <w:p w:rsidR="00A95196" w:rsidRDefault="00A95196" w:rsidP="00501B21">
      <w:pPr>
        <w:ind w:firstLine="570"/>
        <w:jc w:val="both"/>
      </w:pPr>
      <w:r>
        <w:t>55. Оплата за к</w:t>
      </w:r>
      <w:r w:rsidRPr="002F135B">
        <w:t xml:space="preserve">аждый час работы в ночное время (с 22 часов до 6 часов) </w:t>
      </w:r>
      <w:r>
        <w:t>производится в повышенном на 35% размере.</w:t>
      </w:r>
      <w:r w:rsidRPr="00501B21">
        <w:t xml:space="preserve"> </w:t>
      </w:r>
    </w:p>
    <w:p w:rsidR="00A95196" w:rsidRDefault="00A95196" w:rsidP="00501B21">
      <w:pPr>
        <w:ind w:firstLine="570"/>
        <w:jc w:val="both"/>
      </w:pPr>
      <w:r>
        <w:t>Каждый час работы в выходной или нерабочий праздничный день оплачивается в двойном размере.</w:t>
      </w:r>
    </w:p>
    <w:p w:rsidR="00A95196" w:rsidRDefault="00A95196" w:rsidP="006B044F">
      <w:pPr>
        <w:ind w:firstLine="570"/>
        <w:jc w:val="both"/>
      </w:pPr>
      <w: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A95196" w:rsidRPr="001A079E" w:rsidRDefault="00A95196" w:rsidP="006B044F">
      <w:pPr>
        <w:ind w:firstLine="570"/>
        <w:jc w:val="both"/>
      </w:pPr>
      <w:r>
        <w:t>56</w:t>
      </w:r>
      <w:r w:rsidRPr="001A079E">
        <w:t xml:space="preserve">. В порядке и случаях, установленных трудовым законодательством, </w:t>
      </w:r>
      <w:r>
        <w:t>к окладу работника устанавливается выплата</w:t>
      </w:r>
      <w:r w:rsidRPr="001A079E">
        <w:t xml:space="preserve"> за работу с вредными и (или) опасными условиями труда.</w:t>
      </w:r>
    </w:p>
    <w:p w:rsidR="00A95196" w:rsidRDefault="00A95196" w:rsidP="00FA35DC">
      <w:pPr>
        <w:ind w:firstLine="570"/>
        <w:jc w:val="both"/>
      </w:pPr>
      <w:r w:rsidRPr="001A079E">
        <w:t xml:space="preserve">Конкретный размер </w:t>
      </w:r>
      <w:r>
        <w:t>выплаты</w:t>
      </w:r>
      <w:r w:rsidRPr="001A079E">
        <w:t xml:space="preserve"> за работу с вредными и (или) опасными условиями труда устанавливается руководителем учреждения в соответствии с трудовым законодательством</w:t>
      </w:r>
      <w:r>
        <w:t xml:space="preserve"> по</w:t>
      </w:r>
      <w:r w:rsidRPr="009A3F02">
        <w:t xml:space="preserve"> результат</w:t>
      </w:r>
      <w:r>
        <w:t>ам</w:t>
      </w:r>
      <w:r w:rsidRPr="009A3F02">
        <w:t xml:space="preserve"> аттестации рабочего места (условий труда).</w:t>
      </w:r>
    </w:p>
    <w:p w:rsidR="00A95196" w:rsidRPr="00333081" w:rsidRDefault="00A95196" w:rsidP="00B04948">
      <w:pPr>
        <w:ind w:firstLine="567"/>
        <w:jc w:val="both"/>
      </w:pPr>
      <w:r w:rsidRPr="00B04948">
        <w:t>Размеры и условия установления повышенной оплаты труда работников,</w:t>
      </w:r>
      <w:r>
        <w:t xml:space="preserve"> а также ранее установленные выплаты работникам,</w:t>
      </w:r>
      <w:r w:rsidRPr="00B04948">
        <w:t xml:space="preserve"> заняты</w:t>
      </w:r>
      <w:r>
        <w:t>м</w:t>
      </w:r>
      <w:r w:rsidRPr="00B04948">
        <w:t xml:space="preserve"> на тяжелых работах, работах с вредными и (или) опасными и иными особыми условиями труда</w:t>
      </w:r>
      <w:r>
        <w:t>,</w:t>
      </w:r>
      <w:r w:rsidRPr="00B04948">
        <w:t xml:space="preserve"> не могут быть снижены и (или) ухудшены по сравнению с размерами и условиями, установленными в соответствии с трудовым законодательством, иными нормативными правовыми актами Российской Федерации, содержащими нормы трудового права, а также коллективными договорами и соглашениями без проведения аттестации рабочих мест.</w:t>
      </w:r>
    </w:p>
    <w:p w:rsidR="00A95196" w:rsidRDefault="00A95196" w:rsidP="006B044F">
      <w:pPr>
        <w:ind w:firstLine="570"/>
        <w:jc w:val="both"/>
      </w:pPr>
      <w:r>
        <w:t>57. Работникам учреждений (структурных подразделений, филиалов учреждений)</w:t>
      </w:r>
      <w:r w:rsidRPr="001A079E">
        <w:t>, ра</w:t>
      </w:r>
      <w:r>
        <w:t>сположенных</w:t>
      </w:r>
      <w:r w:rsidRPr="001A079E">
        <w:t xml:space="preserve"> в сельск</w:t>
      </w:r>
      <w:r>
        <w:t>их</w:t>
      </w:r>
      <w:r w:rsidRPr="001A079E">
        <w:t xml:space="preserve"> населенных пунктах</w:t>
      </w:r>
      <w:r>
        <w:t xml:space="preserve">  (рабочий поселок, поселок, село, деревня, участок),</w:t>
      </w:r>
      <w:r w:rsidRPr="001A079E">
        <w:t xml:space="preserve"> в целях поддержания стабильности коллективов, сохранения </w:t>
      </w:r>
      <w:r>
        <w:t xml:space="preserve">и закрепления кадрового состава </w:t>
      </w:r>
      <w:r w:rsidRPr="001A079E">
        <w:t>устанавл</w:t>
      </w:r>
      <w:r>
        <w:t>ивается компенсационная выплата в размере 25% от оклада (далее – выплата за работу в сельской местности).</w:t>
      </w:r>
    </w:p>
    <w:p w:rsidR="00A95196" w:rsidRDefault="00A95196" w:rsidP="006B044F">
      <w:pPr>
        <w:ind w:firstLine="570"/>
        <w:jc w:val="both"/>
      </w:pPr>
      <w:r>
        <w:t>Выплата за работу в сельской местности не образует нового оклада.</w:t>
      </w:r>
    </w:p>
    <w:p w:rsidR="00A95196" w:rsidRDefault="00A95196" w:rsidP="006B044F">
      <w:pPr>
        <w:ind w:firstLine="570"/>
        <w:jc w:val="both"/>
      </w:pPr>
      <w:r>
        <w:t>58</w:t>
      </w:r>
      <w:r w:rsidRPr="001A079E">
        <w:t xml:space="preserve">. Оплата труда работников осуществляется с применением районного коэффициента </w:t>
      </w:r>
      <w:r w:rsidRPr="0052276C">
        <w:t xml:space="preserve">в размере </w:t>
      </w:r>
      <w:r>
        <w:t xml:space="preserve">1,3 </w:t>
      </w:r>
      <w:r w:rsidRPr="001A079E">
        <w:t xml:space="preserve">и процентной надбавки к заработной плате за работу в </w:t>
      </w:r>
      <w:r>
        <w:t xml:space="preserve">южных районах Иркутской области в соответствии с действующим </w:t>
      </w:r>
      <w:r w:rsidRPr="001A079E">
        <w:t>законодательством.</w:t>
      </w:r>
    </w:p>
    <w:p w:rsidR="00A95196" w:rsidRDefault="00A95196" w:rsidP="006B044F">
      <w:pPr>
        <w:ind w:firstLine="570"/>
        <w:jc w:val="both"/>
      </w:pPr>
    </w:p>
    <w:p w:rsidR="00A95196" w:rsidRDefault="00A95196" w:rsidP="006B044F">
      <w:pPr>
        <w:ind w:firstLine="570"/>
        <w:jc w:val="both"/>
      </w:pPr>
    </w:p>
    <w:p w:rsidR="00A95196" w:rsidRDefault="00A95196" w:rsidP="000F5430">
      <w:pPr>
        <w:jc w:val="right"/>
      </w:pPr>
    </w:p>
    <w:p w:rsidR="00A95196" w:rsidRDefault="00A95196" w:rsidP="000F5430">
      <w:pPr>
        <w:jc w:val="right"/>
      </w:pPr>
    </w:p>
    <w:p w:rsidR="00A95196" w:rsidRDefault="00A95196" w:rsidP="000F5430">
      <w:pPr>
        <w:jc w:val="right"/>
      </w:pPr>
      <w:r>
        <w:t xml:space="preserve"> Директор</w:t>
      </w:r>
      <w:r>
        <w:tab/>
        <w:t xml:space="preserve">                                                                                   </w:t>
      </w:r>
      <w:r>
        <w:tab/>
        <w:t xml:space="preserve">  Г.Ф.Конушкина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5196" w:rsidRDefault="00A95196" w:rsidP="00772899">
      <w:pPr>
        <w:tabs>
          <w:tab w:val="left" w:pos="285"/>
        </w:tabs>
        <w:ind w:left="3828"/>
      </w:pPr>
      <w:r>
        <w:t>М.П.</w:t>
      </w:r>
    </w:p>
    <w:p w:rsidR="00A95196" w:rsidRPr="00034024" w:rsidRDefault="00A95196" w:rsidP="00772899">
      <w:pPr>
        <w:tabs>
          <w:tab w:val="left" w:pos="285"/>
        </w:tabs>
        <w:ind w:left="3828"/>
        <w:rPr>
          <w:sz w:val="16"/>
          <w:szCs w:val="16"/>
        </w:rPr>
      </w:pPr>
      <w:r>
        <w:rPr>
          <w:sz w:val="16"/>
          <w:szCs w:val="16"/>
        </w:rPr>
        <w:t>(учреждения)</w:t>
      </w: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</w:p>
    <w:p w:rsidR="00A95196" w:rsidRDefault="00A95196" w:rsidP="006B044F">
      <w:pPr>
        <w:tabs>
          <w:tab w:val="left" w:pos="285"/>
        </w:tabs>
        <w:ind w:left="5812" w:firstLine="570"/>
        <w:jc w:val="right"/>
      </w:pPr>
      <w:r w:rsidRPr="001A079E">
        <w:t xml:space="preserve">Приложение </w:t>
      </w:r>
      <w:r>
        <w:t xml:space="preserve">1 </w:t>
      </w:r>
      <w:r w:rsidRPr="001A079E">
        <w:t xml:space="preserve">к </w:t>
      </w:r>
      <w:r w:rsidRPr="00B60268">
        <w:t>Положени</w:t>
      </w:r>
      <w:r>
        <w:t>ю</w:t>
      </w:r>
      <w:r w:rsidRPr="00B60268">
        <w:t xml:space="preserve"> об оплате труда работников </w:t>
      </w:r>
      <w:r>
        <w:t>М</w:t>
      </w:r>
      <w:r w:rsidRPr="00291DAD">
        <w:t xml:space="preserve">униципального казенного учреждения культуры Чеховского муниципального образования </w:t>
      </w:r>
    </w:p>
    <w:p w:rsidR="00A95196" w:rsidRPr="001A079E" w:rsidRDefault="00A95196" w:rsidP="009B17F8">
      <w:pPr>
        <w:tabs>
          <w:tab w:val="left" w:pos="285"/>
        </w:tabs>
        <w:ind w:left="5812" w:firstLine="570"/>
        <w:jc w:val="right"/>
      </w:pPr>
    </w:p>
    <w:p w:rsidR="00A95196" w:rsidRDefault="00A95196" w:rsidP="009B17F8">
      <w:pPr>
        <w:ind w:firstLine="570"/>
        <w:jc w:val="center"/>
        <w:rPr>
          <w:b/>
        </w:rPr>
      </w:pPr>
      <w:r w:rsidRPr="00061EFE">
        <w:rPr>
          <w:b/>
        </w:rPr>
        <w:t xml:space="preserve">РАЗМЕРЫ ОКЛАДОВ РАБОТНИКОВ </w:t>
      </w:r>
      <w:r>
        <w:rPr>
          <w:b/>
        </w:rPr>
        <w:t xml:space="preserve">УЧРЕЖДЕНИЯ </w:t>
      </w:r>
    </w:p>
    <w:p w:rsidR="00A95196" w:rsidRDefault="00A95196" w:rsidP="009B17F8">
      <w:pPr>
        <w:ind w:firstLine="570"/>
        <w:jc w:val="center"/>
      </w:pPr>
      <w:r w:rsidRPr="00DC7123">
        <w:rPr>
          <w:b/>
        </w:rPr>
        <w:t xml:space="preserve">ЗА КАЛЕНДАРНЫЙ МЕСЯЦ ЛИБО ЗА НОРМУ ТРУДА </w:t>
      </w:r>
    </w:p>
    <w:p w:rsidR="00A95196" w:rsidRDefault="00A95196" w:rsidP="00812801">
      <w:pPr>
        <w:ind w:firstLine="570"/>
        <w:jc w:val="center"/>
      </w:pPr>
    </w:p>
    <w:p w:rsidR="00A95196" w:rsidRPr="000F471A" w:rsidRDefault="00A95196" w:rsidP="000F471A">
      <w:pPr>
        <w:ind w:firstLine="567"/>
        <w:jc w:val="center"/>
      </w:pPr>
      <w:r w:rsidRPr="000F471A">
        <w:rPr>
          <w:lang w:val="en-US"/>
        </w:rPr>
        <w:t>I</w:t>
      </w:r>
      <w:r w:rsidRPr="000F471A">
        <w:t>. ОКЛАДЫ РАБОТНИКОВ ПРОФЕССИОНАЛЬНЫХ КВАЛИФИКАЦИОННЫХ ГРУПП ОБЩЕОТРАСЛЕВЫХ ДОЛЖНОСТЕЙ РУКОВОДИТЕЛЕЙ, СПЕЦИАЛИСТОВ И СЛУЖАЩИХ:</w:t>
      </w:r>
    </w:p>
    <w:p w:rsidR="00A95196" w:rsidRPr="000F471A" w:rsidRDefault="00A95196" w:rsidP="000F471A">
      <w:pPr>
        <w:ind w:firstLine="567"/>
        <w:jc w:val="both"/>
      </w:pPr>
    </w:p>
    <w:p w:rsidR="00A95196" w:rsidRPr="000F471A" w:rsidRDefault="00A95196" w:rsidP="000F471A">
      <w:pPr>
        <w:ind w:firstLine="709"/>
        <w:jc w:val="both"/>
      </w:pPr>
      <w:r w:rsidRPr="000F471A">
        <w:t>Глава 1. Профессиональная квалификационная группа  «Общеотраслевые должности служащих первого уровня»:</w:t>
      </w:r>
    </w:p>
    <w:p w:rsidR="00A95196" w:rsidRPr="000F471A" w:rsidRDefault="00A95196" w:rsidP="000F471A">
      <w:pPr>
        <w:ind w:firstLine="540"/>
        <w:jc w:val="both"/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2"/>
        <w:gridCol w:w="1134"/>
      </w:tblGrid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A95196" w:rsidRPr="000F471A" w:rsidTr="000F471A">
        <w:trPr>
          <w:cantSplit/>
          <w:trHeight w:val="240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6" w:rsidRPr="000F471A" w:rsidRDefault="00A95196" w:rsidP="00801269">
            <w:pPr>
              <w:snapToGrid w:val="0"/>
              <w:jc w:val="center"/>
              <w:rPr>
                <w:lang w:eastAsia="en-US"/>
              </w:rPr>
            </w:pPr>
            <w:r w:rsidRPr="000F471A">
              <w:rPr>
                <w:lang w:eastAsia="en-US"/>
              </w:rPr>
              <w:t>5141</w:t>
            </w:r>
          </w:p>
        </w:tc>
      </w:tr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</w:tbl>
    <w:p w:rsidR="00A95196" w:rsidRPr="000F471A" w:rsidRDefault="00A95196" w:rsidP="000F471A">
      <w:pPr>
        <w:jc w:val="both"/>
        <w:rPr>
          <w:lang w:eastAsia="en-US"/>
        </w:rPr>
      </w:pPr>
    </w:p>
    <w:p w:rsidR="00A95196" w:rsidRPr="000F471A" w:rsidRDefault="00A95196" w:rsidP="000F471A">
      <w:pPr>
        <w:ind w:firstLine="709"/>
        <w:jc w:val="both"/>
      </w:pPr>
      <w:r w:rsidRPr="000F471A">
        <w:t>Глава 2. Профессиональная квалификационная группа «Общеотраслевые должности служащих второго уровня»:</w:t>
      </w:r>
    </w:p>
    <w:p w:rsidR="00A95196" w:rsidRPr="000F471A" w:rsidRDefault="00A95196" w:rsidP="000F471A">
      <w:pPr>
        <w:ind w:firstLine="540"/>
        <w:jc w:val="both"/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2"/>
        <w:gridCol w:w="1134"/>
      </w:tblGrid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A95196" w:rsidRPr="000F471A" w:rsidTr="000F471A">
        <w:trPr>
          <w:cantSplit/>
          <w:trHeight w:val="240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jc w:val="center"/>
              <w:rPr>
                <w:lang w:eastAsia="en-US"/>
              </w:rPr>
            </w:pPr>
            <w:r w:rsidRPr="000F471A">
              <w:rPr>
                <w:lang w:eastAsia="en-US"/>
              </w:rPr>
              <w:t>5609</w:t>
            </w:r>
          </w:p>
        </w:tc>
      </w:tr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snapToGrid w:val="0"/>
              <w:jc w:val="center"/>
              <w:rPr>
                <w:lang w:eastAsia="en-US"/>
              </w:rPr>
            </w:pPr>
            <w:r w:rsidRPr="000F471A">
              <w:rPr>
                <w:lang w:eastAsia="en-US"/>
              </w:rPr>
              <w:t>5734</w:t>
            </w:r>
          </w:p>
        </w:tc>
      </w:tr>
    </w:tbl>
    <w:p w:rsidR="00A95196" w:rsidRPr="000F471A" w:rsidRDefault="00A95196" w:rsidP="000F471A">
      <w:pPr>
        <w:ind w:firstLine="540"/>
        <w:jc w:val="both"/>
        <w:rPr>
          <w:lang w:eastAsia="en-US"/>
        </w:rPr>
      </w:pPr>
    </w:p>
    <w:p w:rsidR="00A95196" w:rsidRPr="000F471A" w:rsidRDefault="00A95196" w:rsidP="000F471A">
      <w:pPr>
        <w:ind w:firstLine="709"/>
        <w:jc w:val="both"/>
      </w:pPr>
      <w:r w:rsidRPr="000F471A">
        <w:t>Глава 3. Профессиональная квалификационная группа «Общеотраслевые должности служащих третьего уровня»:</w:t>
      </w:r>
    </w:p>
    <w:p w:rsidR="00A95196" w:rsidRPr="000F471A" w:rsidRDefault="00A95196" w:rsidP="000F471A">
      <w:pPr>
        <w:ind w:firstLine="540"/>
        <w:jc w:val="both"/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2"/>
        <w:gridCol w:w="1134"/>
      </w:tblGrid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A95196" w:rsidRPr="000F471A" w:rsidTr="000F471A">
        <w:trPr>
          <w:cantSplit/>
          <w:trHeight w:val="240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196" w:rsidRPr="000F471A" w:rsidRDefault="00A95196" w:rsidP="00801269">
            <w:pPr>
              <w:snapToGrid w:val="0"/>
              <w:jc w:val="center"/>
              <w:rPr>
                <w:lang w:eastAsia="en-US"/>
              </w:rPr>
            </w:pPr>
            <w:r w:rsidRPr="000F471A">
              <w:rPr>
                <w:lang w:eastAsia="en-US"/>
              </w:rPr>
              <w:t>6672</w:t>
            </w:r>
          </w:p>
        </w:tc>
      </w:tr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(программист)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Инженер - электроник (электроник)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</w:tbl>
    <w:p w:rsidR="00A95196" w:rsidRPr="000F471A" w:rsidRDefault="00A95196" w:rsidP="000F471A">
      <w:pPr>
        <w:ind w:firstLine="540"/>
        <w:jc w:val="both"/>
        <w:rPr>
          <w:lang w:eastAsia="en-US"/>
        </w:rPr>
      </w:pPr>
    </w:p>
    <w:p w:rsidR="00A95196" w:rsidRPr="000F471A" w:rsidRDefault="00A95196" w:rsidP="000F471A">
      <w:pPr>
        <w:ind w:firstLine="709"/>
        <w:jc w:val="both"/>
      </w:pPr>
      <w:r w:rsidRPr="000F471A">
        <w:t>Глава 4. Профессиональная квалификационная группа «Общеотраслевые должности служащих четвертого уровня»:</w:t>
      </w:r>
    </w:p>
    <w:p w:rsidR="00A95196" w:rsidRPr="000F471A" w:rsidRDefault="00A95196" w:rsidP="000F471A">
      <w:pPr>
        <w:ind w:firstLine="540"/>
        <w:jc w:val="both"/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2"/>
        <w:gridCol w:w="1134"/>
      </w:tblGrid>
      <w:tr w:rsidR="00A95196" w:rsidRPr="000F471A" w:rsidTr="0023427E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A95196" w:rsidRPr="000F471A" w:rsidTr="0023427E">
        <w:trPr>
          <w:cantSplit/>
          <w:trHeight w:val="240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A95196" w:rsidRPr="000F471A" w:rsidTr="0023427E">
        <w:trPr>
          <w:cantSplit/>
          <w:trHeight w:val="36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заведующий) филиала, другого обособленного структурного подразделения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</w:tr>
    </w:tbl>
    <w:p w:rsidR="00A95196" w:rsidRPr="000F471A" w:rsidRDefault="00A95196" w:rsidP="000F471A">
      <w:pPr>
        <w:ind w:firstLine="540"/>
        <w:jc w:val="both"/>
        <w:rPr>
          <w:lang w:eastAsia="en-US"/>
        </w:rPr>
      </w:pPr>
    </w:p>
    <w:p w:rsidR="00A95196" w:rsidRPr="000F471A" w:rsidRDefault="00A95196" w:rsidP="000F471A">
      <w:pPr>
        <w:ind w:firstLine="540"/>
        <w:jc w:val="center"/>
      </w:pPr>
      <w:r>
        <w:rPr>
          <w:lang w:val="en-US"/>
        </w:rPr>
        <w:t>I</w:t>
      </w:r>
      <w:r w:rsidRPr="000F471A">
        <w:rPr>
          <w:lang w:val="en-US"/>
        </w:rPr>
        <w:t>I</w:t>
      </w:r>
      <w:r w:rsidRPr="000F471A">
        <w:t>. ОКЛАДЫ РАБОТНИКОВ ПРОФЕССИОНАЛЬНЫХ КВАЛИФИКАЦИОННЫХ ГРУПП ДОЛЖНОСТЕЙ РАБОТНИКОВ КУЛЬТУРЫ, ИСКУССТВА И КИНЕМАТОГРАФИИ:</w:t>
      </w:r>
    </w:p>
    <w:p w:rsidR="00A95196" w:rsidRPr="000F471A" w:rsidRDefault="00A95196" w:rsidP="000F471A">
      <w:pPr>
        <w:ind w:firstLine="540"/>
        <w:jc w:val="both"/>
      </w:pPr>
    </w:p>
    <w:p w:rsidR="00A95196" w:rsidRPr="000F471A" w:rsidRDefault="00A95196" w:rsidP="000F471A">
      <w:pPr>
        <w:ind w:firstLine="709"/>
        <w:jc w:val="both"/>
      </w:pPr>
      <w:r w:rsidRPr="000F471A">
        <w:t>Глава 1. Профессиональная квалификационная группа «Должности работников культуры, искусства и кинематографии среднего звена»</w:t>
      </w:r>
    </w:p>
    <w:p w:rsidR="00A95196" w:rsidRPr="000F471A" w:rsidRDefault="00A95196" w:rsidP="000F471A">
      <w:pPr>
        <w:ind w:firstLine="540"/>
        <w:jc w:val="center"/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2"/>
        <w:gridCol w:w="1134"/>
      </w:tblGrid>
      <w:tr w:rsidR="00A95196" w:rsidRPr="000F471A" w:rsidTr="00821300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A95196" w:rsidRPr="000F471A" w:rsidTr="00821300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костюмерной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6" w:rsidRPr="000F471A" w:rsidRDefault="00A95196" w:rsidP="00801269">
            <w:pPr>
              <w:snapToGrid w:val="0"/>
              <w:jc w:val="center"/>
              <w:rPr>
                <w:lang w:eastAsia="en-US"/>
              </w:rPr>
            </w:pPr>
            <w:r w:rsidRPr="000F471A">
              <w:t>6521</w:t>
            </w:r>
          </w:p>
        </w:tc>
      </w:tr>
      <w:tr w:rsidR="00A95196" w:rsidRPr="000F471A" w:rsidTr="00821300">
        <w:trPr>
          <w:cantSplit/>
          <w:trHeight w:val="36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821300">
        <w:trPr>
          <w:cantSplit/>
          <w:trHeight w:val="36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танцевального вечера, ведущий дискотеки, руководитель музыкальной части дискотеки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821300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821300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</w:tbl>
    <w:p w:rsidR="00A95196" w:rsidRPr="000F471A" w:rsidRDefault="00A95196" w:rsidP="000F471A">
      <w:pPr>
        <w:ind w:firstLine="540"/>
        <w:jc w:val="both"/>
        <w:rPr>
          <w:lang w:eastAsia="en-US"/>
        </w:rPr>
      </w:pPr>
    </w:p>
    <w:p w:rsidR="00A95196" w:rsidRPr="000F471A" w:rsidRDefault="00A95196" w:rsidP="000F471A">
      <w:pPr>
        <w:ind w:firstLine="709"/>
        <w:jc w:val="both"/>
      </w:pPr>
      <w:r w:rsidRPr="000F471A">
        <w:t>Глава 2. Профессиональная квалификационная группа «Должности работников культуры, искусства и кинематографии ведущего звена»</w:t>
      </w:r>
    </w:p>
    <w:p w:rsidR="00A95196" w:rsidRPr="000F471A" w:rsidRDefault="00A95196" w:rsidP="000F471A">
      <w:pPr>
        <w:ind w:firstLine="540"/>
        <w:jc w:val="both"/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2"/>
        <w:gridCol w:w="1134"/>
      </w:tblGrid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7494</w:t>
            </w:r>
          </w:p>
        </w:tc>
      </w:tr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Художник-декоратор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60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36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Артист симфонического, камерного, эстрадно-симфонического, духового оркестров, оркестра народных инструментов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36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Артист оркестра ансамблей песни и танца, артист эстрадного оркестра (ансамбля)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Артист хора ансамбля песни и танца, хорового коллектива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фольклору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жанрам творчества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методике клубной работы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Кинооператор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</w:tbl>
    <w:p w:rsidR="00A95196" w:rsidRPr="000F471A" w:rsidRDefault="00A95196" w:rsidP="000F471A">
      <w:pPr>
        <w:ind w:firstLine="540"/>
        <w:jc w:val="both"/>
        <w:rPr>
          <w:lang w:eastAsia="en-US"/>
        </w:rPr>
      </w:pPr>
    </w:p>
    <w:p w:rsidR="00A95196" w:rsidRPr="000F471A" w:rsidRDefault="00A95196" w:rsidP="000F471A">
      <w:pPr>
        <w:ind w:firstLine="709"/>
        <w:jc w:val="both"/>
      </w:pPr>
      <w:r w:rsidRPr="000F471A">
        <w:t>Глава 3. Профессиональная квалификационная группа «Должности руководящего состава учреждений культуры, искусства и кинематографии»</w:t>
      </w:r>
    </w:p>
    <w:p w:rsidR="00A95196" w:rsidRPr="000F471A" w:rsidRDefault="00A95196" w:rsidP="000F471A">
      <w:pPr>
        <w:ind w:firstLine="540"/>
        <w:jc w:val="both"/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2"/>
        <w:gridCol w:w="1134"/>
      </w:tblGrid>
      <w:tr w:rsidR="00A95196" w:rsidRPr="000F471A" w:rsidTr="004744DB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A95196" w:rsidRPr="000F471A" w:rsidTr="004744DB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CE66D9" w:rsidRDefault="00A95196" w:rsidP="008012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6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отделом (сектором) библиотеки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196" w:rsidRPr="00CE66D9" w:rsidRDefault="00A95196" w:rsidP="00801269">
            <w:pPr>
              <w:snapToGrid w:val="0"/>
              <w:jc w:val="center"/>
              <w:rPr>
                <w:b/>
                <w:lang w:eastAsia="en-US"/>
              </w:rPr>
            </w:pPr>
            <w:r w:rsidRPr="00CE66D9">
              <w:rPr>
                <w:b/>
              </w:rPr>
              <w:t>9838</w:t>
            </w:r>
          </w:p>
        </w:tc>
      </w:tr>
      <w:tr w:rsidR="00A95196" w:rsidRPr="000F471A" w:rsidTr="004744DB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музея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4744DB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(дирижер, балетмейстер, хормейстер)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4744DB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4744DB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хранитель фондов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4744DB">
        <w:trPr>
          <w:cantSplit/>
          <w:trHeight w:val="8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6D9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отделом (сектором) дома (дворца) культуры</w:t>
            </w: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организаций, заведующий художественно-оформительской мастерской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4744DB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массовых представлений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4744DB">
        <w:trPr>
          <w:cantSplit/>
          <w:trHeight w:val="48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6D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клубного формирования – любительского объединения</w:t>
            </w: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, студии, коллектива самодеятельного искусства, клуба по интересам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4744DB">
        <w:trPr>
          <w:cantSplit/>
          <w:trHeight w:val="245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Координатор социальных проектов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4744DB">
        <w:trPr>
          <w:cantSplit/>
          <w:trHeight w:val="263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</w:tbl>
    <w:p w:rsidR="00A95196" w:rsidRPr="000F471A" w:rsidRDefault="00A95196" w:rsidP="000F471A">
      <w:pPr>
        <w:ind w:firstLine="540"/>
        <w:jc w:val="center"/>
      </w:pPr>
    </w:p>
    <w:p w:rsidR="00A95196" w:rsidRPr="000F471A" w:rsidRDefault="00A95196" w:rsidP="000F471A">
      <w:pPr>
        <w:ind w:firstLine="540"/>
        <w:jc w:val="center"/>
      </w:pPr>
      <w:r>
        <w:rPr>
          <w:lang w:val="en-US"/>
        </w:rPr>
        <w:t>III</w:t>
      </w:r>
      <w:r w:rsidRPr="000F471A">
        <w:t>. ОКЛАДЫ РАБОТНИКОВ ПРОФЕССИОНАЛЬНЫХ КВАЛИФИКАЦИОННЫХ ГРУПП ОБЩЕОТРАСЛЕВЫХ ПРОФЕССИЙ РАБОЧИХ</w:t>
      </w:r>
    </w:p>
    <w:p w:rsidR="00A95196" w:rsidRPr="000F471A" w:rsidRDefault="00A95196" w:rsidP="000F471A">
      <w:pPr>
        <w:ind w:firstLine="540"/>
        <w:jc w:val="both"/>
      </w:pPr>
    </w:p>
    <w:p w:rsidR="00A95196" w:rsidRPr="000F471A" w:rsidRDefault="00A95196" w:rsidP="000F471A">
      <w:pPr>
        <w:ind w:firstLine="709"/>
        <w:jc w:val="both"/>
      </w:pPr>
      <w:r w:rsidRPr="000F471A">
        <w:t>Глава 1. Профессиональная квалификационная группа «Общеотраслевые профессии рабочих первого уровня»</w:t>
      </w:r>
    </w:p>
    <w:p w:rsidR="00A95196" w:rsidRPr="000F471A" w:rsidRDefault="00A95196" w:rsidP="000F471A">
      <w:pPr>
        <w:ind w:firstLine="540"/>
        <w:jc w:val="both"/>
      </w:pP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3"/>
        <w:gridCol w:w="1134"/>
      </w:tblGrid>
      <w:tr w:rsidR="00A95196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A95196" w:rsidRPr="000F471A" w:rsidTr="000F471A">
        <w:trPr>
          <w:cantSplit/>
          <w:trHeight w:val="240"/>
        </w:trPr>
        <w:tc>
          <w:tcPr>
            <w:tcW w:w="9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95196" w:rsidRPr="000F471A" w:rsidTr="000F471A">
        <w:trPr>
          <w:cantSplit/>
          <w:trHeight w:val="1059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1,2,3 квалификационных разрядов,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</w:tr>
      <w:tr w:rsidR="00A95196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Оператор электрокотельной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Слесарь-сантехник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Истопник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Садовник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Сторож (вахтер)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Уборщик территорий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snapToGrid w:val="0"/>
              <w:rPr>
                <w:lang w:eastAsia="en-US"/>
              </w:rPr>
            </w:pPr>
          </w:p>
        </w:tc>
      </w:tr>
    </w:tbl>
    <w:p w:rsidR="00A95196" w:rsidRPr="000F471A" w:rsidRDefault="00A95196" w:rsidP="000F471A">
      <w:pPr>
        <w:ind w:firstLine="540"/>
        <w:jc w:val="both"/>
        <w:rPr>
          <w:lang w:eastAsia="en-US"/>
        </w:rPr>
      </w:pPr>
    </w:p>
    <w:p w:rsidR="00A95196" w:rsidRPr="000F471A" w:rsidRDefault="00A95196" w:rsidP="000F471A">
      <w:pPr>
        <w:ind w:firstLine="709"/>
        <w:jc w:val="both"/>
      </w:pPr>
      <w:r w:rsidRPr="000F471A">
        <w:t>Глава 2. Профессиональная квалификационная группа «Общеотраслевые профессии рабочих второго уровня»</w:t>
      </w:r>
    </w:p>
    <w:p w:rsidR="00A95196" w:rsidRPr="000F471A" w:rsidRDefault="00A95196" w:rsidP="000F471A">
      <w:pPr>
        <w:ind w:firstLine="540"/>
        <w:jc w:val="both"/>
      </w:pP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3"/>
        <w:gridCol w:w="1134"/>
      </w:tblGrid>
      <w:tr w:rsidR="00A95196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A95196" w:rsidRPr="000F471A" w:rsidTr="000F471A">
        <w:trPr>
          <w:cantSplit/>
          <w:trHeight w:val="240"/>
        </w:trPr>
        <w:tc>
          <w:tcPr>
            <w:tcW w:w="9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95196" w:rsidRPr="000F471A" w:rsidTr="000F471A">
        <w:trPr>
          <w:cantSplit/>
          <w:trHeight w:val="1067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разрядов,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5901</w:t>
            </w:r>
          </w:p>
        </w:tc>
      </w:tr>
      <w:tr w:rsidR="00A95196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Машинист котельной установки 4-5 разряда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96" w:rsidRPr="000F471A" w:rsidTr="000F471A">
        <w:trPr>
          <w:cantSplit/>
          <w:trHeight w:val="240"/>
        </w:trPr>
        <w:tc>
          <w:tcPr>
            <w:tcW w:w="9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95196" w:rsidRPr="000F471A" w:rsidTr="000F471A">
        <w:trPr>
          <w:cantSplit/>
          <w:trHeight w:val="8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в соответствии с Единым тарифно-квалификационным справочником работ и профессий рабочих предусмотрено присвоение: </w:t>
            </w:r>
          </w:p>
          <w:p w:rsidR="00A95196" w:rsidRPr="000F471A" w:rsidRDefault="00A95196" w:rsidP="00801269">
            <w:r w:rsidRPr="000F471A">
              <w:t>6 квалификационного разряда</w:t>
            </w:r>
          </w:p>
          <w:p w:rsidR="00A95196" w:rsidRPr="000F471A" w:rsidRDefault="00A95196" w:rsidP="00801269">
            <w:r w:rsidRPr="000F471A">
              <w:t>7 квалификационного разряда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6805</w:t>
            </w:r>
          </w:p>
        </w:tc>
      </w:tr>
      <w:tr w:rsidR="00A95196" w:rsidRPr="000F471A" w:rsidTr="000F471A">
        <w:trPr>
          <w:cantSplit/>
          <w:trHeight w:val="240"/>
        </w:trPr>
        <w:tc>
          <w:tcPr>
            <w:tcW w:w="9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A95196" w:rsidRPr="000F471A" w:rsidTr="000F471A">
        <w:trPr>
          <w:cantSplit/>
          <w:trHeight w:val="60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196" w:rsidRPr="000F471A" w:rsidRDefault="00A95196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 - квалификационным справочником работ и профессий рабочих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196" w:rsidRPr="000F471A" w:rsidRDefault="00A95196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7560</w:t>
            </w:r>
          </w:p>
        </w:tc>
      </w:tr>
    </w:tbl>
    <w:p w:rsidR="00A95196" w:rsidRPr="000F471A" w:rsidRDefault="00A95196" w:rsidP="000F471A">
      <w:pPr>
        <w:ind w:firstLine="540"/>
        <w:jc w:val="both"/>
        <w:rPr>
          <w:lang w:eastAsia="en-US"/>
        </w:rPr>
      </w:pPr>
    </w:p>
    <w:p w:rsidR="00A95196" w:rsidRDefault="00A95196" w:rsidP="000F471A">
      <w:pPr>
        <w:jc w:val="both"/>
      </w:pPr>
    </w:p>
    <w:p w:rsidR="00A95196" w:rsidRDefault="00A95196" w:rsidP="000F471A">
      <w:pPr>
        <w:jc w:val="both"/>
      </w:pPr>
    </w:p>
    <w:p w:rsidR="00A95196" w:rsidRPr="00DB55E2" w:rsidRDefault="00A95196" w:rsidP="00A32610">
      <w:r>
        <w:t xml:space="preserve">Директор                                                                                                                Г.Ф.Конушкина </w:t>
      </w:r>
    </w:p>
    <w:p w:rsidR="00A95196" w:rsidRDefault="00A95196" w:rsidP="006B044F">
      <w:pPr>
        <w:ind w:left="5812" w:firstLine="570"/>
        <w:jc w:val="right"/>
      </w:pPr>
    </w:p>
    <w:p w:rsidR="00A95196" w:rsidRDefault="00A95196" w:rsidP="00772899">
      <w:pPr>
        <w:tabs>
          <w:tab w:val="left" w:pos="285"/>
        </w:tabs>
        <w:ind w:left="3828"/>
      </w:pPr>
      <w:r>
        <w:t>М.П.</w:t>
      </w:r>
    </w:p>
    <w:p w:rsidR="00A95196" w:rsidRPr="00034024" w:rsidRDefault="00A95196" w:rsidP="00772899">
      <w:pPr>
        <w:tabs>
          <w:tab w:val="left" w:pos="285"/>
        </w:tabs>
        <w:ind w:left="3828"/>
        <w:rPr>
          <w:sz w:val="16"/>
          <w:szCs w:val="16"/>
        </w:rPr>
      </w:pPr>
      <w:r>
        <w:rPr>
          <w:sz w:val="16"/>
          <w:szCs w:val="16"/>
        </w:rPr>
        <w:t>(учреждения)</w:t>
      </w:r>
    </w:p>
    <w:p w:rsidR="00A95196" w:rsidRDefault="00A95196" w:rsidP="00772899">
      <w:pPr>
        <w:ind w:left="5812" w:firstLine="573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Default="00A95196" w:rsidP="006B044F">
      <w:pPr>
        <w:ind w:left="5812" w:firstLine="573"/>
        <w:jc w:val="right"/>
      </w:pPr>
    </w:p>
    <w:p w:rsidR="00A95196" w:rsidRPr="000C7C4D" w:rsidRDefault="00A95196" w:rsidP="006B044F">
      <w:pPr>
        <w:ind w:left="5812" w:firstLine="573"/>
        <w:jc w:val="right"/>
      </w:pPr>
      <w:r>
        <w:t>П</w:t>
      </w:r>
      <w:r w:rsidRPr="000C7C4D">
        <w:t>риложение 2</w:t>
      </w:r>
    </w:p>
    <w:p w:rsidR="00A95196" w:rsidRPr="00291DAD" w:rsidRDefault="00A95196" w:rsidP="00291DAD">
      <w:pPr>
        <w:ind w:left="5812" w:firstLine="573"/>
        <w:jc w:val="right"/>
      </w:pPr>
      <w:r w:rsidRPr="001A079E">
        <w:t xml:space="preserve">к </w:t>
      </w:r>
      <w:r w:rsidRPr="00B60268">
        <w:t>Положени</w:t>
      </w:r>
      <w:r>
        <w:t>ю</w:t>
      </w:r>
      <w:r w:rsidRPr="00B60268">
        <w:t xml:space="preserve"> об оплате труда </w:t>
      </w:r>
      <w:r>
        <w:t>работников М</w:t>
      </w:r>
      <w:r w:rsidRPr="00291DAD">
        <w:t xml:space="preserve">униципального казенного учреждения культуры Чеховского муниципального образования </w:t>
      </w:r>
    </w:p>
    <w:p w:rsidR="00A95196" w:rsidRPr="000C7C4D" w:rsidRDefault="00A95196" w:rsidP="000C7C4D">
      <w:pPr>
        <w:jc w:val="center"/>
        <w:rPr>
          <w:b/>
          <w:bCs/>
        </w:rPr>
      </w:pPr>
      <w:r w:rsidRPr="00291DAD">
        <w:rPr>
          <w:b/>
          <w:bCs/>
        </w:rPr>
        <w:t>ПОРЯДОК ОТНЕСЕНИЯ УЧРЕЖДЕНИЯ</w:t>
      </w:r>
    </w:p>
    <w:p w:rsidR="00A95196" w:rsidRPr="000C7C4D" w:rsidRDefault="00A95196" w:rsidP="000C7C4D">
      <w:pPr>
        <w:jc w:val="center"/>
        <w:rPr>
          <w:b/>
          <w:bCs/>
        </w:rPr>
      </w:pPr>
      <w:r w:rsidRPr="000C7C4D">
        <w:rPr>
          <w:b/>
          <w:bCs/>
        </w:rPr>
        <w:t>К ГРУППЕ ОПЛАТЫ ТРУДА</w:t>
      </w:r>
    </w:p>
    <w:p w:rsidR="00A95196" w:rsidRPr="000C7C4D" w:rsidRDefault="00A95196" w:rsidP="000C7C4D">
      <w:pPr>
        <w:ind w:firstLine="567"/>
      </w:pPr>
    </w:p>
    <w:p w:rsidR="00A95196" w:rsidRPr="000C7C4D" w:rsidRDefault="00A95196" w:rsidP="000C7C4D">
      <w:pPr>
        <w:ind w:firstLine="570"/>
        <w:jc w:val="both"/>
      </w:pPr>
      <w:r w:rsidRPr="000C7C4D">
        <w:t>1. Отнесение учреждени</w:t>
      </w:r>
      <w:r>
        <w:t>я</w:t>
      </w:r>
      <w:r w:rsidRPr="000C7C4D">
        <w:t xml:space="preserve"> к группе оплаты труда (её подтверждение, изменение) производится исходя из среднегодовых статистических показателей за предшествующий год, характеризующих масштабы управления учреждением, на основе статистической, финансовой и иной отчетной документации. </w:t>
      </w:r>
    </w:p>
    <w:p w:rsidR="00A95196" w:rsidRPr="000C7C4D" w:rsidRDefault="00A95196" w:rsidP="000C7C4D">
      <w:pPr>
        <w:ind w:firstLine="570"/>
        <w:jc w:val="both"/>
      </w:pPr>
      <w:r>
        <w:t>2</w:t>
      </w:r>
      <w:r w:rsidRPr="000C7C4D">
        <w:t xml:space="preserve">. </w:t>
      </w:r>
      <w:r>
        <w:t>На период</w:t>
      </w:r>
      <w:r w:rsidRPr="000C7C4D">
        <w:t xml:space="preserve"> капитально</w:t>
      </w:r>
      <w:r>
        <w:t>го</w:t>
      </w:r>
      <w:r w:rsidRPr="000C7C4D">
        <w:t xml:space="preserve"> ремонт</w:t>
      </w:r>
      <w:r>
        <w:t>а</w:t>
      </w:r>
      <w:r w:rsidRPr="000C7C4D">
        <w:t xml:space="preserve"> (при наличии подтверждающих документов), </w:t>
      </w:r>
      <w:r>
        <w:t xml:space="preserve">за учреждением </w:t>
      </w:r>
      <w:r w:rsidRPr="000C7C4D">
        <w:t xml:space="preserve">сохраняется группа оплаты труда, определенная до начала ремонтных работ, но на срок не более двух лет. </w:t>
      </w:r>
    </w:p>
    <w:p w:rsidR="00A95196" w:rsidRDefault="00A95196" w:rsidP="000C7C4D">
      <w:pPr>
        <w:ind w:firstLine="570"/>
        <w:jc w:val="both"/>
      </w:pPr>
      <w:r>
        <w:t>3</w:t>
      </w:r>
      <w:r w:rsidRPr="000C7C4D">
        <w:t>. Показатели, характеризующие масштабы управления учреждением</w:t>
      </w:r>
      <w:r>
        <w:t>, определяются в соответствии с Таблицей 1.</w:t>
      </w:r>
    </w:p>
    <w:p w:rsidR="00A95196" w:rsidRPr="000C7C4D" w:rsidRDefault="00A95196" w:rsidP="00B2655C">
      <w:pPr>
        <w:ind w:firstLine="570"/>
        <w:jc w:val="right"/>
      </w:pPr>
      <w:r>
        <w:t>Таблица 1</w:t>
      </w:r>
    </w:p>
    <w:p w:rsidR="00A95196" w:rsidRPr="000C7C4D" w:rsidRDefault="00A95196" w:rsidP="000C7C4D">
      <w:pPr>
        <w:ind w:firstLine="570"/>
        <w:jc w:val="both"/>
      </w:pPr>
    </w:p>
    <w:tbl>
      <w:tblPr>
        <w:tblW w:w="9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435"/>
        <w:gridCol w:w="1434"/>
        <w:gridCol w:w="1559"/>
        <w:gridCol w:w="2727"/>
      </w:tblGrid>
      <w:tr w:rsidR="00A95196" w:rsidRPr="000C7C4D" w:rsidTr="00821300">
        <w:tc>
          <w:tcPr>
            <w:tcW w:w="534" w:type="dxa"/>
          </w:tcPr>
          <w:p w:rsidR="00A95196" w:rsidRPr="000C7C4D" w:rsidRDefault="00A95196" w:rsidP="000C7C4D">
            <w:pPr>
              <w:jc w:val="center"/>
            </w:pPr>
            <w:r w:rsidRPr="000C7C4D">
              <w:t>№ п/п</w:t>
            </w:r>
          </w:p>
        </w:tc>
        <w:tc>
          <w:tcPr>
            <w:tcW w:w="3435" w:type="dxa"/>
          </w:tcPr>
          <w:p w:rsidR="00A95196" w:rsidRPr="000C7C4D" w:rsidRDefault="00A95196" w:rsidP="000C7C4D">
            <w:pPr>
              <w:jc w:val="center"/>
            </w:pPr>
            <w:r w:rsidRPr="000C7C4D">
              <w:t>Наименование показателя</w:t>
            </w:r>
          </w:p>
        </w:tc>
        <w:tc>
          <w:tcPr>
            <w:tcW w:w="1434" w:type="dxa"/>
          </w:tcPr>
          <w:p w:rsidR="00A95196" w:rsidRPr="000C7C4D" w:rsidRDefault="00A95196" w:rsidP="000C7C4D">
            <w:pPr>
              <w:jc w:val="center"/>
            </w:pPr>
            <w:r w:rsidRPr="000C7C4D">
              <w:t xml:space="preserve">Количество баллов </w:t>
            </w:r>
          </w:p>
        </w:tc>
        <w:tc>
          <w:tcPr>
            <w:tcW w:w="1559" w:type="dxa"/>
          </w:tcPr>
          <w:p w:rsidR="00A95196" w:rsidRPr="000C7C4D" w:rsidRDefault="00A95196" w:rsidP="000C7C4D">
            <w:pPr>
              <w:jc w:val="center"/>
            </w:pPr>
            <w:r w:rsidRPr="000C7C4D">
              <w:t>Примечания</w:t>
            </w:r>
          </w:p>
        </w:tc>
        <w:tc>
          <w:tcPr>
            <w:tcW w:w="2727" w:type="dxa"/>
          </w:tcPr>
          <w:p w:rsidR="00A95196" w:rsidRPr="000C7C4D" w:rsidRDefault="00A95196" w:rsidP="000C7C4D">
            <w:pPr>
              <w:jc w:val="center"/>
            </w:pPr>
            <w:r w:rsidRPr="000C7C4D">
              <w:t>Подтверждающий документ</w:t>
            </w:r>
          </w:p>
        </w:tc>
      </w:tr>
      <w:tr w:rsidR="00A95196" w:rsidRPr="000C7C4D" w:rsidTr="00821300">
        <w:tc>
          <w:tcPr>
            <w:tcW w:w="9689" w:type="dxa"/>
            <w:gridSpan w:val="5"/>
          </w:tcPr>
          <w:p w:rsidR="00A95196" w:rsidRDefault="00A95196" w:rsidP="00812801">
            <w:pPr>
              <w:ind w:left="720"/>
            </w:pPr>
          </w:p>
          <w:p w:rsidR="00A95196" w:rsidRDefault="00A95196" w:rsidP="00C30679">
            <w:pPr>
              <w:numPr>
                <w:ilvl w:val="0"/>
                <w:numId w:val="45"/>
              </w:numPr>
              <w:jc w:val="center"/>
            </w:pPr>
            <w:r w:rsidRPr="00DA161F">
              <w:t>ОБЩЕОТРАСЛЕВЫЕ ПОКАЗАТЕЛИ ДЛЯ ВСЕХ ТИПОВ УЧРЕЖДЕНИЙ</w:t>
            </w:r>
          </w:p>
          <w:p w:rsidR="00A95196" w:rsidRPr="00DA161F" w:rsidRDefault="00A95196" w:rsidP="00466CC6">
            <w:pPr>
              <w:ind w:left="720"/>
            </w:pPr>
          </w:p>
        </w:tc>
      </w:tr>
      <w:tr w:rsidR="00A95196" w:rsidRPr="000C7C4D" w:rsidTr="00821300">
        <w:tc>
          <w:tcPr>
            <w:tcW w:w="534" w:type="dxa"/>
          </w:tcPr>
          <w:p w:rsidR="00A95196" w:rsidRPr="000C7C4D" w:rsidRDefault="00A95196" w:rsidP="000C7C4D">
            <w:pPr>
              <w:jc w:val="right"/>
            </w:pPr>
            <w:r w:rsidRPr="000C7C4D">
              <w:t>1.1</w:t>
            </w:r>
          </w:p>
        </w:tc>
        <w:tc>
          <w:tcPr>
            <w:tcW w:w="3435" w:type="dxa"/>
          </w:tcPr>
          <w:p w:rsidR="00A95196" w:rsidRPr="000C7C4D" w:rsidRDefault="00A95196" w:rsidP="000C7C4D">
            <w:r w:rsidRPr="000C7C4D">
              <w:t>К</w:t>
            </w:r>
            <w:r>
              <w:t>оличество штатных единиц</w:t>
            </w:r>
          </w:p>
        </w:tc>
        <w:tc>
          <w:tcPr>
            <w:tcW w:w="1434" w:type="dxa"/>
          </w:tcPr>
          <w:p w:rsidR="00A95196" w:rsidRPr="000C7C4D" w:rsidRDefault="00A95196" w:rsidP="000C7C4D">
            <w:pPr>
              <w:jc w:val="center"/>
            </w:pPr>
            <w:r w:rsidRPr="000C7C4D">
              <w:t xml:space="preserve">0,5 балла </w:t>
            </w:r>
          </w:p>
        </w:tc>
        <w:tc>
          <w:tcPr>
            <w:tcW w:w="1559" w:type="dxa"/>
          </w:tcPr>
          <w:p w:rsidR="00A95196" w:rsidRPr="000C7C4D" w:rsidRDefault="00A95196" w:rsidP="000C7C4D">
            <w:pPr>
              <w:jc w:val="center"/>
            </w:pPr>
            <w:r w:rsidRPr="000C7C4D">
              <w:t>За каждую штатную единицу</w:t>
            </w:r>
          </w:p>
        </w:tc>
        <w:tc>
          <w:tcPr>
            <w:tcW w:w="2727" w:type="dxa"/>
          </w:tcPr>
          <w:p w:rsidR="00A95196" w:rsidRPr="000C7C4D" w:rsidRDefault="00A95196" w:rsidP="000C7C4D">
            <w:pPr>
              <w:jc w:val="center"/>
            </w:pPr>
            <w:r w:rsidRPr="000C7C4D">
              <w:t>Утвержденное и согласованное с ГРБС штатное расписание учреждения</w:t>
            </w:r>
          </w:p>
        </w:tc>
      </w:tr>
      <w:tr w:rsidR="00A95196" w:rsidRPr="000C7C4D" w:rsidTr="00821300">
        <w:tc>
          <w:tcPr>
            <w:tcW w:w="534" w:type="dxa"/>
          </w:tcPr>
          <w:p w:rsidR="00A95196" w:rsidRPr="000C7C4D" w:rsidRDefault="00A95196" w:rsidP="000C7C4D">
            <w:pPr>
              <w:jc w:val="right"/>
            </w:pPr>
            <w:r w:rsidRPr="000C7C4D">
              <w:t>1.2</w:t>
            </w:r>
          </w:p>
        </w:tc>
        <w:tc>
          <w:tcPr>
            <w:tcW w:w="3435" w:type="dxa"/>
          </w:tcPr>
          <w:p w:rsidR="00A95196" w:rsidRPr="000C7C4D" w:rsidRDefault="00A95196" w:rsidP="005A6722">
            <w:r w:rsidRPr="000C7C4D">
              <w:rPr>
                <w:color w:val="000000"/>
              </w:rPr>
              <w:t>Суммарная площадь всех занимаемых учреждением помещений</w:t>
            </w:r>
            <w:r>
              <w:rPr>
                <w:color w:val="000000"/>
              </w:rPr>
              <w:t xml:space="preserve">, </w:t>
            </w:r>
            <w:r w:rsidRPr="000C7C4D">
              <w:rPr>
                <w:color w:val="000000"/>
              </w:rPr>
              <w:t>включая арендованн</w:t>
            </w:r>
            <w:r>
              <w:rPr>
                <w:color w:val="000000"/>
              </w:rPr>
              <w:t xml:space="preserve">ые и безвозмездно используемые, </w:t>
            </w:r>
            <w:r w:rsidRPr="000C7C4D">
              <w:rPr>
                <w:color w:val="000000"/>
              </w:rPr>
              <w:t>квадратных метров</w:t>
            </w:r>
          </w:p>
        </w:tc>
        <w:tc>
          <w:tcPr>
            <w:tcW w:w="1434" w:type="dxa"/>
          </w:tcPr>
          <w:p w:rsidR="00A95196" w:rsidRPr="000C7C4D" w:rsidRDefault="00A95196" w:rsidP="000C7C4D">
            <w:pPr>
              <w:jc w:val="center"/>
              <w:rPr>
                <w:vertAlign w:val="superscript"/>
              </w:rPr>
            </w:pPr>
            <w:r w:rsidRPr="000C7C4D">
              <w:t>0,1 балла</w:t>
            </w:r>
          </w:p>
        </w:tc>
        <w:tc>
          <w:tcPr>
            <w:tcW w:w="1559" w:type="dxa"/>
          </w:tcPr>
          <w:p w:rsidR="00A95196" w:rsidRPr="000C7C4D" w:rsidRDefault="00A95196" w:rsidP="000C7C4D">
            <w:pPr>
              <w:jc w:val="center"/>
            </w:pPr>
            <w:r w:rsidRPr="000C7C4D">
              <w:t>За каждый квадратный метр</w:t>
            </w:r>
          </w:p>
        </w:tc>
        <w:tc>
          <w:tcPr>
            <w:tcW w:w="2727" w:type="dxa"/>
          </w:tcPr>
          <w:p w:rsidR="00A95196" w:rsidRPr="000C7C4D" w:rsidRDefault="00A95196" w:rsidP="000C7C4D">
            <w:pPr>
              <w:jc w:val="center"/>
            </w:pPr>
            <w:r w:rsidRPr="000C7C4D">
              <w:t>Документ, подтверждающий право учреждения занимать помещения</w:t>
            </w:r>
          </w:p>
        </w:tc>
      </w:tr>
      <w:tr w:rsidR="00A95196" w:rsidRPr="000C7C4D" w:rsidTr="00821300">
        <w:tc>
          <w:tcPr>
            <w:tcW w:w="534" w:type="dxa"/>
          </w:tcPr>
          <w:p w:rsidR="00A95196" w:rsidRPr="000C7C4D" w:rsidRDefault="00A95196" w:rsidP="000C7C4D">
            <w:pPr>
              <w:jc w:val="right"/>
            </w:pPr>
            <w:r w:rsidRPr="000C7C4D">
              <w:t>1.3</w:t>
            </w:r>
          </w:p>
        </w:tc>
        <w:tc>
          <w:tcPr>
            <w:tcW w:w="3435" w:type="dxa"/>
          </w:tcPr>
          <w:p w:rsidR="00A95196" w:rsidRPr="000C7C4D" w:rsidRDefault="00A95196" w:rsidP="005A6722">
            <w:r w:rsidRPr="000C7C4D">
              <w:rPr>
                <w:color w:val="000000"/>
              </w:rPr>
              <w:t>Число отдельных зданий, в которых расположены, занимаемые учреждением помещения</w:t>
            </w:r>
            <w:r>
              <w:rPr>
                <w:color w:val="000000"/>
              </w:rPr>
              <w:t>,</w:t>
            </w:r>
            <w:r w:rsidRPr="000C7C4D">
              <w:rPr>
                <w:color w:val="000000"/>
              </w:rPr>
              <w:t xml:space="preserve"> включая арендованные и безво</w:t>
            </w:r>
            <w:r>
              <w:rPr>
                <w:color w:val="000000"/>
              </w:rPr>
              <w:t xml:space="preserve">змездно используемые помещения, </w:t>
            </w:r>
            <w:r w:rsidRPr="000C7C4D">
              <w:rPr>
                <w:color w:val="000000"/>
              </w:rPr>
              <w:t>единиц</w:t>
            </w:r>
          </w:p>
        </w:tc>
        <w:tc>
          <w:tcPr>
            <w:tcW w:w="1434" w:type="dxa"/>
          </w:tcPr>
          <w:p w:rsidR="00A95196" w:rsidRPr="000C7C4D" w:rsidRDefault="00A95196" w:rsidP="000C7C4D">
            <w:pPr>
              <w:jc w:val="center"/>
            </w:pPr>
            <w:r w:rsidRPr="000C7C4D">
              <w:t>5 баллов</w:t>
            </w:r>
          </w:p>
        </w:tc>
        <w:tc>
          <w:tcPr>
            <w:tcW w:w="1559" w:type="dxa"/>
          </w:tcPr>
          <w:p w:rsidR="00A95196" w:rsidRPr="000C7C4D" w:rsidRDefault="00A95196" w:rsidP="000C7C4D">
            <w:pPr>
              <w:jc w:val="center"/>
            </w:pPr>
            <w:r w:rsidRPr="000C7C4D">
              <w:t>За каждое здание</w:t>
            </w:r>
          </w:p>
        </w:tc>
        <w:tc>
          <w:tcPr>
            <w:tcW w:w="2727" w:type="dxa"/>
          </w:tcPr>
          <w:p w:rsidR="00A95196" w:rsidRPr="000C7C4D" w:rsidRDefault="00A95196" w:rsidP="000C7C4D">
            <w:pPr>
              <w:jc w:val="center"/>
            </w:pPr>
            <w:r w:rsidRPr="000C7C4D">
              <w:t>Документ, подтверждающий право учреждения занимать помещения</w:t>
            </w:r>
          </w:p>
        </w:tc>
      </w:tr>
      <w:tr w:rsidR="00A95196" w:rsidRPr="000C7C4D" w:rsidTr="00821300">
        <w:tc>
          <w:tcPr>
            <w:tcW w:w="534" w:type="dxa"/>
          </w:tcPr>
          <w:p w:rsidR="00A95196" w:rsidRPr="000C7C4D" w:rsidRDefault="00A95196" w:rsidP="000C7C4D">
            <w:pPr>
              <w:jc w:val="right"/>
            </w:pPr>
            <w:r w:rsidRPr="000C7C4D">
              <w:t>1.4</w:t>
            </w:r>
          </w:p>
        </w:tc>
        <w:tc>
          <w:tcPr>
            <w:tcW w:w="3435" w:type="dxa"/>
          </w:tcPr>
          <w:p w:rsidR="00A95196" w:rsidRPr="000C7C4D" w:rsidRDefault="00A95196" w:rsidP="005A6722">
            <w:r w:rsidRPr="000C7C4D">
              <w:t xml:space="preserve">Наличие </w:t>
            </w:r>
            <w:r>
              <w:t xml:space="preserve">автономной, </w:t>
            </w:r>
            <w:r w:rsidRPr="000C7C4D">
              <w:t>эксплуатируем</w:t>
            </w:r>
            <w:r>
              <w:t xml:space="preserve">ой котельной, </w:t>
            </w:r>
            <w:r w:rsidRPr="000C7C4D">
              <w:t>единиц</w:t>
            </w:r>
          </w:p>
        </w:tc>
        <w:tc>
          <w:tcPr>
            <w:tcW w:w="1434" w:type="dxa"/>
          </w:tcPr>
          <w:p w:rsidR="00A95196" w:rsidRPr="000C7C4D" w:rsidRDefault="00A95196" w:rsidP="000C7C4D">
            <w:pPr>
              <w:jc w:val="center"/>
            </w:pPr>
            <w:r w:rsidRPr="000C7C4D">
              <w:t>10 баллов</w:t>
            </w:r>
          </w:p>
        </w:tc>
        <w:tc>
          <w:tcPr>
            <w:tcW w:w="1559" w:type="dxa"/>
          </w:tcPr>
          <w:p w:rsidR="00A95196" w:rsidRPr="000C7C4D" w:rsidRDefault="00A95196" w:rsidP="000C7C4D">
            <w:pPr>
              <w:jc w:val="center"/>
            </w:pPr>
            <w:r w:rsidRPr="000C7C4D">
              <w:t>За каждую котельную</w:t>
            </w:r>
          </w:p>
        </w:tc>
        <w:tc>
          <w:tcPr>
            <w:tcW w:w="2727" w:type="dxa"/>
          </w:tcPr>
          <w:p w:rsidR="00A95196" w:rsidRPr="000C7C4D" w:rsidRDefault="00A95196" w:rsidP="000C7C4D">
            <w:pPr>
              <w:jc w:val="center"/>
            </w:pPr>
            <w:r w:rsidRPr="000C7C4D">
              <w:t>Паспорт котельной, утвержденный уполномоченным лицом</w:t>
            </w:r>
          </w:p>
        </w:tc>
      </w:tr>
      <w:tr w:rsidR="00A95196" w:rsidRPr="000C7C4D" w:rsidTr="00821300">
        <w:tc>
          <w:tcPr>
            <w:tcW w:w="534" w:type="dxa"/>
          </w:tcPr>
          <w:p w:rsidR="00A95196" w:rsidRPr="000C7C4D" w:rsidRDefault="00A95196" w:rsidP="000C7C4D">
            <w:pPr>
              <w:jc w:val="right"/>
            </w:pPr>
            <w:r w:rsidRPr="000C7C4D">
              <w:t>1.5</w:t>
            </w:r>
          </w:p>
        </w:tc>
        <w:tc>
          <w:tcPr>
            <w:tcW w:w="3435" w:type="dxa"/>
          </w:tcPr>
          <w:p w:rsidR="00A95196" w:rsidRPr="000C7C4D" w:rsidRDefault="00A95196" w:rsidP="000C7C4D">
            <w:r w:rsidRPr="000C7C4D">
              <w:t>Работа учреждения в условиях самостоятельного ведения бухгалтерского учета</w:t>
            </w:r>
          </w:p>
        </w:tc>
        <w:tc>
          <w:tcPr>
            <w:tcW w:w="1434" w:type="dxa"/>
          </w:tcPr>
          <w:p w:rsidR="00A95196" w:rsidRPr="000C7C4D" w:rsidRDefault="00A95196" w:rsidP="000C7C4D">
            <w:pPr>
              <w:jc w:val="center"/>
            </w:pPr>
            <w:r w:rsidRPr="000C7C4D">
              <w:t>10 баллов</w:t>
            </w:r>
          </w:p>
        </w:tc>
        <w:tc>
          <w:tcPr>
            <w:tcW w:w="1559" w:type="dxa"/>
          </w:tcPr>
          <w:p w:rsidR="00A95196" w:rsidRPr="000C7C4D" w:rsidRDefault="00A95196" w:rsidP="000C7C4D">
            <w:pPr>
              <w:jc w:val="center"/>
            </w:pPr>
            <w:r w:rsidRPr="000C7C4D">
              <w:t>Независимо от количества, при наличии в штатном расписании учреждения должности бухгалтер</w:t>
            </w:r>
          </w:p>
        </w:tc>
        <w:tc>
          <w:tcPr>
            <w:tcW w:w="2727" w:type="dxa"/>
          </w:tcPr>
          <w:p w:rsidR="00A95196" w:rsidRPr="000C7C4D" w:rsidRDefault="00A95196" w:rsidP="000C7C4D">
            <w:pPr>
              <w:jc w:val="center"/>
            </w:pPr>
            <w:r w:rsidRPr="000C7C4D">
              <w:t>Утвержденное и согласованное с ГРБС штатное расписание учреждения</w:t>
            </w:r>
          </w:p>
        </w:tc>
      </w:tr>
      <w:tr w:rsidR="00A95196" w:rsidRPr="000C7C4D" w:rsidTr="00821300">
        <w:tc>
          <w:tcPr>
            <w:tcW w:w="534" w:type="dxa"/>
          </w:tcPr>
          <w:p w:rsidR="00A95196" w:rsidRPr="000C7C4D" w:rsidRDefault="00A95196" w:rsidP="000C7C4D">
            <w:pPr>
              <w:jc w:val="right"/>
            </w:pPr>
            <w:r w:rsidRPr="000C7C4D">
              <w:t>1.6</w:t>
            </w:r>
          </w:p>
        </w:tc>
        <w:tc>
          <w:tcPr>
            <w:tcW w:w="3435" w:type="dxa"/>
          </w:tcPr>
          <w:p w:rsidR="00A95196" w:rsidRPr="000C7C4D" w:rsidRDefault="00A95196" w:rsidP="000C7C4D">
            <w:r w:rsidRPr="000C7C4D">
              <w:t xml:space="preserve">Количество </w:t>
            </w:r>
            <w:r>
              <w:t xml:space="preserve">эксплуатируемого автотранспорта, </w:t>
            </w:r>
            <w:r w:rsidRPr="000C7C4D">
              <w:t>единиц</w:t>
            </w:r>
          </w:p>
        </w:tc>
        <w:tc>
          <w:tcPr>
            <w:tcW w:w="1434" w:type="dxa"/>
          </w:tcPr>
          <w:p w:rsidR="00A95196" w:rsidRPr="000C7C4D" w:rsidRDefault="00A95196" w:rsidP="000C7C4D">
            <w:pPr>
              <w:jc w:val="center"/>
            </w:pPr>
            <w:r w:rsidRPr="000C7C4D">
              <w:t>5 баллов</w:t>
            </w:r>
          </w:p>
        </w:tc>
        <w:tc>
          <w:tcPr>
            <w:tcW w:w="1559" w:type="dxa"/>
          </w:tcPr>
          <w:p w:rsidR="00A95196" w:rsidRPr="000C7C4D" w:rsidRDefault="00A95196" w:rsidP="000C7C4D">
            <w:pPr>
              <w:jc w:val="center"/>
            </w:pPr>
            <w:r w:rsidRPr="000C7C4D">
              <w:t>За каждый автомобиль</w:t>
            </w:r>
          </w:p>
        </w:tc>
        <w:tc>
          <w:tcPr>
            <w:tcW w:w="2727" w:type="dxa"/>
          </w:tcPr>
          <w:p w:rsidR="00A95196" w:rsidRPr="000C7C4D" w:rsidRDefault="00A95196" w:rsidP="000C7C4D">
            <w:pPr>
              <w:jc w:val="center"/>
            </w:pPr>
            <w:r w:rsidRPr="000C7C4D">
              <w:t>Документ, подтверждающий право учреждения на эксплуатацию автотранспорта</w:t>
            </w:r>
          </w:p>
        </w:tc>
      </w:tr>
      <w:tr w:rsidR="00A95196" w:rsidRPr="000C7C4D" w:rsidTr="00821300">
        <w:tc>
          <w:tcPr>
            <w:tcW w:w="9689" w:type="dxa"/>
            <w:gridSpan w:val="5"/>
          </w:tcPr>
          <w:p w:rsidR="00A95196" w:rsidRDefault="00A95196" w:rsidP="00DA161F">
            <w:pPr>
              <w:jc w:val="center"/>
            </w:pPr>
          </w:p>
          <w:p w:rsidR="00A95196" w:rsidRDefault="00A95196" w:rsidP="00466CC6">
            <w:pPr>
              <w:numPr>
                <w:ilvl w:val="0"/>
                <w:numId w:val="46"/>
              </w:numPr>
              <w:jc w:val="center"/>
            </w:pPr>
            <w:r w:rsidRPr="000C7C4D">
              <w:t>ПРОФИЛЬНЫЕ ПОКАЗАТЕЛИ ДЛЯ УЧРЕЖДЕНИЙ КУЛЬТУРНО-ДОСУГОВОГО ТИПА</w:t>
            </w:r>
          </w:p>
          <w:p w:rsidR="00A95196" w:rsidRPr="000C7C4D" w:rsidRDefault="00A95196" w:rsidP="00812801">
            <w:pPr>
              <w:ind w:left="720"/>
            </w:pPr>
          </w:p>
        </w:tc>
      </w:tr>
      <w:tr w:rsidR="00A95196" w:rsidRPr="000C7C4D" w:rsidTr="00821300">
        <w:tc>
          <w:tcPr>
            <w:tcW w:w="534" w:type="dxa"/>
          </w:tcPr>
          <w:p w:rsidR="00A95196" w:rsidRPr="000C7C4D" w:rsidRDefault="00A95196" w:rsidP="000C7C4D">
            <w:pPr>
              <w:jc w:val="right"/>
            </w:pPr>
            <w:r w:rsidRPr="000C7C4D">
              <w:t>2.1</w:t>
            </w:r>
          </w:p>
        </w:tc>
        <w:tc>
          <w:tcPr>
            <w:tcW w:w="3435" w:type="dxa"/>
          </w:tcPr>
          <w:p w:rsidR="00A95196" w:rsidRPr="000C7C4D" w:rsidRDefault="00A95196" w:rsidP="000C7C4D">
            <w:r w:rsidRPr="000C7C4D">
              <w:t>Количество постоянно действующих на базе учреждения клубных формирований, включая коллек</w:t>
            </w:r>
            <w:r>
              <w:t xml:space="preserve">тивы, имеющие звание «Народный», </w:t>
            </w:r>
            <w:r w:rsidRPr="000C7C4D">
              <w:t>единиц</w:t>
            </w:r>
          </w:p>
        </w:tc>
        <w:tc>
          <w:tcPr>
            <w:tcW w:w="1434" w:type="dxa"/>
          </w:tcPr>
          <w:p w:rsidR="00A95196" w:rsidRPr="000C7C4D" w:rsidRDefault="00A95196" w:rsidP="000C7C4D">
            <w:pPr>
              <w:jc w:val="center"/>
            </w:pPr>
            <w:r w:rsidRPr="000C7C4D">
              <w:t xml:space="preserve">1 балл </w:t>
            </w:r>
          </w:p>
        </w:tc>
        <w:tc>
          <w:tcPr>
            <w:tcW w:w="1559" w:type="dxa"/>
          </w:tcPr>
          <w:p w:rsidR="00A95196" w:rsidRPr="000C7C4D" w:rsidRDefault="00A95196" w:rsidP="000C7C4D">
            <w:pPr>
              <w:jc w:val="center"/>
            </w:pPr>
            <w:r w:rsidRPr="000C7C4D">
              <w:t>За каждое клубное формирование</w:t>
            </w:r>
          </w:p>
        </w:tc>
        <w:tc>
          <w:tcPr>
            <w:tcW w:w="2727" w:type="dxa"/>
          </w:tcPr>
          <w:p w:rsidR="00A95196" w:rsidRPr="000C7C4D" w:rsidRDefault="00A95196" w:rsidP="000C7C4D">
            <w:pPr>
              <w:jc w:val="center"/>
            </w:pPr>
            <w:r w:rsidRPr="000C7C4D">
              <w:t>Отчет по форме федерального статистического наблюдения № 7-НК</w:t>
            </w:r>
          </w:p>
        </w:tc>
      </w:tr>
      <w:tr w:rsidR="00A95196" w:rsidRPr="000C7C4D" w:rsidTr="00821300">
        <w:tc>
          <w:tcPr>
            <w:tcW w:w="534" w:type="dxa"/>
          </w:tcPr>
          <w:p w:rsidR="00A95196" w:rsidRPr="000C7C4D" w:rsidRDefault="00A95196" w:rsidP="000C7C4D">
            <w:pPr>
              <w:jc w:val="right"/>
            </w:pPr>
            <w:r w:rsidRPr="000C7C4D">
              <w:t>2.2</w:t>
            </w:r>
          </w:p>
        </w:tc>
        <w:tc>
          <w:tcPr>
            <w:tcW w:w="3435" w:type="dxa"/>
          </w:tcPr>
          <w:p w:rsidR="00A95196" w:rsidRPr="000C7C4D" w:rsidRDefault="00A95196" w:rsidP="000C7C4D">
            <w:r w:rsidRPr="000C7C4D">
              <w:t>Количество постоянно действующих на базе учреждения коллект</w:t>
            </w:r>
            <w:r>
              <w:t xml:space="preserve">ивов, имеющих звание «Народный», </w:t>
            </w:r>
            <w:r w:rsidRPr="000C7C4D">
              <w:t>единиц</w:t>
            </w:r>
          </w:p>
        </w:tc>
        <w:tc>
          <w:tcPr>
            <w:tcW w:w="1434" w:type="dxa"/>
          </w:tcPr>
          <w:p w:rsidR="00A95196" w:rsidRPr="000C7C4D" w:rsidRDefault="00A95196" w:rsidP="000C7C4D">
            <w:pPr>
              <w:jc w:val="center"/>
              <w:rPr>
                <w:vertAlign w:val="superscript"/>
              </w:rPr>
            </w:pPr>
            <w:r w:rsidRPr="000C7C4D">
              <w:t>2 балла</w:t>
            </w:r>
          </w:p>
        </w:tc>
        <w:tc>
          <w:tcPr>
            <w:tcW w:w="1559" w:type="dxa"/>
          </w:tcPr>
          <w:p w:rsidR="00A95196" w:rsidRPr="000C7C4D" w:rsidRDefault="00A95196" w:rsidP="000C7C4D">
            <w:pPr>
              <w:jc w:val="center"/>
            </w:pPr>
            <w:r w:rsidRPr="000C7C4D">
              <w:t>За каждый коллектив</w:t>
            </w:r>
          </w:p>
        </w:tc>
        <w:tc>
          <w:tcPr>
            <w:tcW w:w="2727" w:type="dxa"/>
          </w:tcPr>
          <w:p w:rsidR="00A95196" w:rsidRPr="000C7C4D" w:rsidRDefault="00A95196" w:rsidP="000C7C4D">
            <w:pPr>
              <w:jc w:val="center"/>
            </w:pPr>
            <w:r w:rsidRPr="000C7C4D">
              <w:t>Отчет по форме федерального статистического наблюдения № 7-НК</w:t>
            </w:r>
          </w:p>
        </w:tc>
      </w:tr>
      <w:tr w:rsidR="00A95196" w:rsidRPr="000C7C4D" w:rsidTr="00821300">
        <w:tc>
          <w:tcPr>
            <w:tcW w:w="534" w:type="dxa"/>
          </w:tcPr>
          <w:p w:rsidR="00A95196" w:rsidRPr="000C7C4D" w:rsidRDefault="00A95196" w:rsidP="000C7C4D">
            <w:pPr>
              <w:jc w:val="right"/>
            </w:pPr>
            <w:r w:rsidRPr="000C7C4D">
              <w:t>2.3</w:t>
            </w:r>
          </w:p>
        </w:tc>
        <w:tc>
          <w:tcPr>
            <w:tcW w:w="3435" w:type="dxa"/>
          </w:tcPr>
          <w:p w:rsidR="00A95196" w:rsidRPr="000C7C4D" w:rsidRDefault="00A95196" w:rsidP="0055578C">
            <w:r w:rsidRPr="000C7C4D">
              <w:t xml:space="preserve">Численность участников постоянно действующих на базе учреждения клубных формирований, включая </w:t>
            </w:r>
            <w:r>
              <w:t xml:space="preserve">участников </w:t>
            </w:r>
            <w:r w:rsidRPr="000C7C4D">
              <w:t>коллектив</w:t>
            </w:r>
            <w:r>
              <w:t>ов,</w:t>
            </w:r>
            <w:r w:rsidRPr="000C7C4D">
              <w:t xml:space="preserve"> имеющи</w:t>
            </w:r>
            <w:r>
              <w:t xml:space="preserve">х звание «Народный», </w:t>
            </w:r>
            <w:r w:rsidRPr="000C7C4D">
              <w:t>человек</w:t>
            </w:r>
          </w:p>
        </w:tc>
        <w:tc>
          <w:tcPr>
            <w:tcW w:w="1434" w:type="dxa"/>
          </w:tcPr>
          <w:p w:rsidR="00A95196" w:rsidRPr="000C7C4D" w:rsidRDefault="00A95196" w:rsidP="000C7C4D">
            <w:pPr>
              <w:jc w:val="center"/>
              <w:rPr>
                <w:vertAlign w:val="superscript"/>
              </w:rPr>
            </w:pPr>
            <w:r w:rsidRPr="000C7C4D">
              <w:t>0,05 балла</w:t>
            </w:r>
          </w:p>
        </w:tc>
        <w:tc>
          <w:tcPr>
            <w:tcW w:w="1559" w:type="dxa"/>
          </w:tcPr>
          <w:p w:rsidR="00A95196" w:rsidRPr="000C7C4D" w:rsidRDefault="00A95196" w:rsidP="000C7C4D">
            <w:pPr>
              <w:jc w:val="center"/>
            </w:pPr>
            <w:r w:rsidRPr="000C7C4D">
              <w:t>За каждого участника</w:t>
            </w:r>
          </w:p>
        </w:tc>
        <w:tc>
          <w:tcPr>
            <w:tcW w:w="2727" w:type="dxa"/>
          </w:tcPr>
          <w:p w:rsidR="00A95196" w:rsidRPr="000C7C4D" w:rsidRDefault="00A95196" w:rsidP="000C7C4D">
            <w:pPr>
              <w:jc w:val="center"/>
            </w:pPr>
            <w:r w:rsidRPr="000C7C4D">
              <w:t>Отчет по форме федерального статистического наблюдения № 7-НК</w:t>
            </w:r>
          </w:p>
        </w:tc>
      </w:tr>
      <w:tr w:rsidR="00A95196" w:rsidRPr="000C7C4D" w:rsidTr="00821300">
        <w:tc>
          <w:tcPr>
            <w:tcW w:w="534" w:type="dxa"/>
          </w:tcPr>
          <w:p w:rsidR="00A95196" w:rsidRPr="000C7C4D" w:rsidRDefault="00A95196" w:rsidP="000C7C4D">
            <w:pPr>
              <w:jc w:val="right"/>
            </w:pPr>
            <w:r w:rsidRPr="000C7C4D">
              <w:t>2.4</w:t>
            </w:r>
          </w:p>
        </w:tc>
        <w:tc>
          <w:tcPr>
            <w:tcW w:w="3435" w:type="dxa"/>
          </w:tcPr>
          <w:p w:rsidR="00A95196" w:rsidRPr="000C7C4D" w:rsidRDefault="00A95196" w:rsidP="000C7C4D">
            <w:r w:rsidRPr="000C7C4D">
              <w:t>Количество культурно</w:t>
            </w:r>
            <w:r>
              <w:t xml:space="preserve"> </w:t>
            </w:r>
            <w:r w:rsidRPr="000C7C4D">
              <w:t>-</w:t>
            </w:r>
            <w:r>
              <w:t xml:space="preserve"> </w:t>
            </w:r>
            <w:r w:rsidRPr="000C7C4D">
              <w:t>досуговых мероприятий</w:t>
            </w:r>
            <w:r>
              <w:t>,</w:t>
            </w:r>
            <w:r w:rsidRPr="000C7C4D">
              <w:t xml:space="preserve"> организованных и прове</w:t>
            </w:r>
            <w:r>
              <w:t xml:space="preserve">денных специалистами учреждения, </w:t>
            </w:r>
            <w:r w:rsidRPr="000C7C4D">
              <w:t>единиц</w:t>
            </w:r>
          </w:p>
        </w:tc>
        <w:tc>
          <w:tcPr>
            <w:tcW w:w="1434" w:type="dxa"/>
          </w:tcPr>
          <w:p w:rsidR="00A95196" w:rsidRPr="000C7C4D" w:rsidRDefault="00A95196" w:rsidP="000C7C4D">
            <w:pPr>
              <w:jc w:val="center"/>
            </w:pPr>
            <w:r w:rsidRPr="000C7C4D">
              <w:t>0,05 балла</w:t>
            </w:r>
          </w:p>
        </w:tc>
        <w:tc>
          <w:tcPr>
            <w:tcW w:w="1559" w:type="dxa"/>
          </w:tcPr>
          <w:p w:rsidR="00A95196" w:rsidRPr="000C7C4D" w:rsidRDefault="00A95196" w:rsidP="000C7C4D">
            <w:pPr>
              <w:jc w:val="center"/>
            </w:pPr>
            <w:r w:rsidRPr="000C7C4D">
              <w:t>За каждое мероприятие</w:t>
            </w:r>
          </w:p>
        </w:tc>
        <w:tc>
          <w:tcPr>
            <w:tcW w:w="2727" w:type="dxa"/>
          </w:tcPr>
          <w:p w:rsidR="00A95196" w:rsidRPr="000C7C4D" w:rsidRDefault="00A95196" w:rsidP="000C7C4D">
            <w:pPr>
              <w:jc w:val="center"/>
            </w:pPr>
            <w:r w:rsidRPr="000C7C4D">
              <w:t>Отчет по форме федерального статистического наблюдения № 7-НК</w:t>
            </w:r>
          </w:p>
        </w:tc>
      </w:tr>
      <w:tr w:rsidR="00A95196" w:rsidRPr="000C7C4D" w:rsidTr="00821300">
        <w:tc>
          <w:tcPr>
            <w:tcW w:w="9689" w:type="dxa"/>
            <w:gridSpan w:val="5"/>
          </w:tcPr>
          <w:p w:rsidR="00A95196" w:rsidRDefault="00A95196" w:rsidP="00DA161F">
            <w:pPr>
              <w:jc w:val="right"/>
            </w:pPr>
          </w:p>
          <w:p w:rsidR="00A95196" w:rsidRDefault="00A95196" w:rsidP="007E43C5">
            <w:pPr>
              <w:jc w:val="center"/>
            </w:pPr>
            <w:r w:rsidRPr="000C7C4D">
              <w:t>3</w:t>
            </w:r>
            <w:r>
              <w:t xml:space="preserve">. </w:t>
            </w:r>
            <w:r w:rsidRPr="000C7C4D">
              <w:t>ПРОФИЛЬНЫЕ ПОКАЗАТЕЛИ ДЛЯ ОБЩЕДОСТУПНЫХ (ПУБЛИЧНЫХ) БИБЛИОТЕК</w:t>
            </w:r>
          </w:p>
          <w:p w:rsidR="00A95196" w:rsidRPr="000C7C4D" w:rsidRDefault="00A95196" w:rsidP="00DA161F">
            <w:pPr>
              <w:jc w:val="right"/>
            </w:pPr>
          </w:p>
        </w:tc>
      </w:tr>
      <w:tr w:rsidR="00A95196" w:rsidRPr="000C7C4D" w:rsidTr="00821300">
        <w:tc>
          <w:tcPr>
            <w:tcW w:w="534" w:type="dxa"/>
          </w:tcPr>
          <w:p w:rsidR="00A95196" w:rsidRPr="000C7C4D" w:rsidRDefault="00A95196" w:rsidP="000C7C4D">
            <w:pPr>
              <w:jc w:val="right"/>
            </w:pPr>
            <w:r w:rsidRPr="000C7C4D">
              <w:t>3.1</w:t>
            </w:r>
          </w:p>
        </w:tc>
        <w:tc>
          <w:tcPr>
            <w:tcW w:w="3435" w:type="dxa"/>
          </w:tcPr>
          <w:p w:rsidR="00A95196" w:rsidRPr="000C7C4D" w:rsidRDefault="00A95196" w:rsidP="00DA161F">
            <w:r w:rsidRPr="000C7C4D">
              <w:t>Число з</w:t>
            </w:r>
            <w:r>
              <w:t xml:space="preserve">арегистрированных пользователей, </w:t>
            </w:r>
            <w:r w:rsidRPr="000C7C4D">
              <w:t>человек</w:t>
            </w:r>
          </w:p>
        </w:tc>
        <w:tc>
          <w:tcPr>
            <w:tcW w:w="1434" w:type="dxa"/>
          </w:tcPr>
          <w:p w:rsidR="00A95196" w:rsidRPr="000C7C4D" w:rsidRDefault="00A95196" w:rsidP="000C7C4D">
            <w:pPr>
              <w:jc w:val="center"/>
            </w:pPr>
            <w:r w:rsidRPr="000C7C4D">
              <w:t>0,05 балла</w:t>
            </w:r>
          </w:p>
        </w:tc>
        <w:tc>
          <w:tcPr>
            <w:tcW w:w="1559" w:type="dxa"/>
          </w:tcPr>
          <w:p w:rsidR="00A95196" w:rsidRPr="000C7C4D" w:rsidRDefault="00A95196" w:rsidP="000C7C4D">
            <w:pPr>
              <w:jc w:val="center"/>
            </w:pPr>
            <w:r w:rsidRPr="000C7C4D">
              <w:t>За каждого человека</w:t>
            </w:r>
          </w:p>
        </w:tc>
        <w:tc>
          <w:tcPr>
            <w:tcW w:w="2727" w:type="dxa"/>
          </w:tcPr>
          <w:p w:rsidR="00A95196" w:rsidRPr="000C7C4D" w:rsidRDefault="00A95196" w:rsidP="000C7C4D">
            <w:pPr>
              <w:jc w:val="center"/>
            </w:pPr>
            <w:r w:rsidRPr="000C7C4D">
              <w:t>Отчет по форме федерального статистического наблюдения № 6-НК</w:t>
            </w:r>
          </w:p>
        </w:tc>
      </w:tr>
      <w:tr w:rsidR="00A95196" w:rsidRPr="000C7C4D" w:rsidTr="00821300">
        <w:tc>
          <w:tcPr>
            <w:tcW w:w="534" w:type="dxa"/>
          </w:tcPr>
          <w:p w:rsidR="00A95196" w:rsidRPr="000C7C4D" w:rsidRDefault="00A95196" w:rsidP="000C7C4D">
            <w:pPr>
              <w:jc w:val="right"/>
            </w:pPr>
            <w:r w:rsidRPr="000C7C4D">
              <w:t>3.2</w:t>
            </w:r>
          </w:p>
        </w:tc>
        <w:tc>
          <w:tcPr>
            <w:tcW w:w="3435" w:type="dxa"/>
          </w:tcPr>
          <w:p w:rsidR="00A95196" w:rsidRPr="000C7C4D" w:rsidRDefault="00A95196" w:rsidP="000C7C4D">
            <w:r>
              <w:t xml:space="preserve">Число посещений, </w:t>
            </w:r>
            <w:r w:rsidRPr="000C7C4D">
              <w:t>единиц</w:t>
            </w:r>
          </w:p>
        </w:tc>
        <w:tc>
          <w:tcPr>
            <w:tcW w:w="1434" w:type="dxa"/>
          </w:tcPr>
          <w:p w:rsidR="00A95196" w:rsidRPr="000C7C4D" w:rsidRDefault="00A95196" w:rsidP="000C7C4D">
            <w:pPr>
              <w:jc w:val="center"/>
            </w:pPr>
            <w:r w:rsidRPr="000C7C4D">
              <w:t>0,01 балла</w:t>
            </w:r>
          </w:p>
        </w:tc>
        <w:tc>
          <w:tcPr>
            <w:tcW w:w="1559" w:type="dxa"/>
          </w:tcPr>
          <w:p w:rsidR="00A95196" w:rsidRPr="000C7C4D" w:rsidRDefault="00A95196" w:rsidP="000C7C4D">
            <w:pPr>
              <w:jc w:val="center"/>
            </w:pPr>
            <w:r w:rsidRPr="000C7C4D">
              <w:t>За каждую единицу</w:t>
            </w:r>
          </w:p>
        </w:tc>
        <w:tc>
          <w:tcPr>
            <w:tcW w:w="2727" w:type="dxa"/>
          </w:tcPr>
          <w:p w:rsidR="00A95196" w:rsidRPr="000C7C4D" w:rsidRDefault="00A95196" w:rsidP="000C7C4D">
            <w:pPr>
              <w:jc w:val="center"/>
            </w:pPr>
            <w:r w:rsidRPr="000C7C4D">
              <w:t>Отчет по форме федерального статистического наблюдения № 6-НК</w:t>
            </w:r>
          </w:p>
        </w:tc>
      </w:tr>
    </w:tbl>
    <w:p w:rsidR="00A95196" w:rsidRPr="000C7C4D" w:rsidRDefault="00A95196" w:rsidP="000C7C4D">
      <w:pPr>
        <w:ind w:firstLine="570"/>
        <w:jc w:val="both"/>
      </w:pPr>
    </w:p>
    <w:p w:rsidR="00A95196" w:rsidRDefault="00A95196" w:rsidP="00772899">
      <w:pPr>
        <w:numPr>
          <w:ilvl w:val="0"/>
          <w:numId w:val="46"/>
        </w:numPr>
        <w:jc w:val="both"/>
      </w:pPr>
      <w:r>
        <w:t>Руководитель учреждения обязан</w:t>
      </w:r>
      <w:r w:rsidRPr="000C7C4D">
        <w:t xml:space="preserve"> ежегодно в период с 1 по 15 января представить ГРБС показатели</w:t>
      </w:r>
      <w:r>
        <w:t>,</w:t>
      </w:r>
      <w:r w:rsidRPr="000C7C4D">
        <w:t xml:space="preserve"> установленные пунктом </w:t>
      </w:r>
      <w:r>
        <w:t>3</w:t>
      </w:r>
      <w:r w:rsidRPr="000C7C4D">
        <w:t xml:space="preserve"> настоящего </w:t>
      </w:r>
      <w:r>
        <w:rPr>
          <w:bCs/>
        </w:rPr>
        <w:t>П</w:t>
      </w:r>
      <w:r w:rsidRPr="00DA161F">
        <w:rPr>
          <w:bCs/>
        </w:rPr>
        <w:t>оряд</w:t>
      </w:r>
      <w:r>
        <w:rPr>
          <w:bCs/>
        </w:rPr>
        <w:t>ка</w:t>
      </w:r>
      <w:r w:rsidRPr="00DA161F">
        <w:rPr>
          <w:bCs/>
        </w:rPr>
        <w:t xml:space="preserve"> </w:t>
      </w:r>
      <w:r w:rsidRPr="000C7C4D">
        <w:t xml:space="preserve">за предшествующий год, с приложением подтверждающих документов </w:t>
      </w:r>
      <w:r>
        <w:t>по Ф</w:t>
      </w:r>
      <w:r w:rsidRPr="000C7C4D">
        <w:t>орме</w:t>
      </w:r>
      <w:r>
        <w:t xml:space="preserve"> 1.</w:t>
      </w:r>
    </w:p>
    <w:p w:rsidR="00A95196" w:rsidRDefault="00A95196" w:rsidP="00772899">
      <w:pPr>
        <w:jc w:val="both"/>
      </w:pPr>
    </w:p>
    <w:p w:rsidR="00A95196" w:rsidRDefault="00A95196" w:rsidP="00772899">
      <w:pPr>
        <w:jc w:val="both"/>
      </w:pPr>
    </w:p>
    <w:p w:rsidR="00A95196" w:rsidRDefault="00A95196" w:rsidP="00772899">
      <w:pPr>
        <w:jc w:val="both"/>
      </w:pPr>
    </w:p>
    <w:p w:rsidR="00A95196" w:rsidRPr="00DA161F" w:rsidRDefault="00A95196" w:rsidP="00B2655C">
      <w:pPr>
        <w:jc w:val="right"/>
        <w:rPr>
          <w:bCs/>
        </w:rPr>
      </w:pPr>
      <w:r>
        <w:t>Форма 1.</w:t>
      </w:r>
    </w:p>
    <w:p w:rsidR="00A95196" w:rsidRDefault="00A95196" w:rsidP="00C52A39">
      <w:pPr>
        <w:jc w:val="center"/>
      </w:pPr>
      <w:r w:rsidRPr="000C7C4D">
        <w:t>Показатели, характеризующие масштабы управления учреждением</w:t>
      </w:r>
    </w:p>
    <w:p w:rsidR="00A95196" w:rsidRDefault="00A95196" w:rsidP="00C52A39">
      <w:pPr>
        <w:jc w:val="center"/>
      </w:pPr>
      <w:r>
        <w:t>___________________________________________________________</w:t>
      </w:r>
    </w:p>
    <w:p w:rsidR="00A95196" w:rsidRPr="00C52A39" w:rsidRDefault="00A95196" w:rsidP="00C52A39">
      <w:pPr>
        <w:jc w:val="center"/>
        <w:rPr>
          <w:sz w:val="20"/>
          <w:szCs w:val="20"/>
        </w:rPr>
      </w:pPr>
      <w:r w:rsidRPr="00C52A39">
        <w:rPr>
          <w:sz w:val="20"/>
          <w:szCs w:val="20"/>
        </w:rPr>
        <w:t>(наименование учреждения)</w:t>
      </w:r>
    </w:p>
    <w:p w:rsidR="00A95196" w:rsidRPr="000C7C4D" w:rsidRDefault="00A95196" w:rsidP="000C7C4D">
      <w:pPr>
        <w:ind w:firstLine="570"/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3662"/>
        <w:gridCol w:w="1434"/>
        <w:gridCol w:w="1559"/>
        <w:gridCol w:w="2835"/>
      </w:tblGrid>
      <w:tr w:rsidR="00A95196" w:rsidRPr="000C7C4D" w:rsidTr="00AF4D52">
        <w:tc>
          <w:tcPr>
            <w:tcW w:w="541" w:type="dxa"/>
          </w:tcPr>
          <w:p w:rsidR="00A95196" w:rsidRPr="000C7C4D" w:rsidRDefault="00A95196" w:rsidP="000C7C4D">
            <w:pPr>
              <w:jc w:val="center"/>
            </w:pPr>
            <w:r w:rsidRPr="000C7C4D">
              <w:t>№ п/п</w:t>
            </w:r>
          </w:p>
        </w:tc>
        <w:tc>
          <w:tcPr>
            <w:tcW w:w="3662" w:type="dxa"/>
          </w:tcPr>
          <w:p w:rsidR="00A95196" w:rsidRPr="000C7C4D" w:rsidRDefault="00A95196" w:rsidP="000C7C4D">
            <w:pPr>
              <w:jc w:val="center"/>
            </w:pPr>
            <w:r w:rsidRPr="000C7C4D">
              <w:t>Наименование показателя</w:t>
            </w:r>
          </w:p>
        </w:tc>
        <w:tc>
          <w:tcPr>
            <w:tcW w:w="1434" w:type="dxa"/>
          </w:tcPr>
          <w:p w:rsidR="00A95196" w:rsidRPr="000C7C4D" w:rsidRDefault="00A95196" w:rsidP="000C7C4D">
            <w:pPr>
              <w:jc w:val="center"/>
            </w:pPr>
            <w:r w:rsidRPr="000C7C4D">
              <w:t xml:space="preserve">Значение показателя </w:t>
            </w:r>
          </w:p>
        </w:tc>
        <w:tc>
          <w:tcPr>
            <w:tcW w:w="1559" w:type="dxa"/>
          </w:tcPr>
          <w:p w:rsidR="00A95196" w:rsidRPr="000C7C4D" w:rsidRDefault="00A95196" w:rsidP="000C7C4D">
            <w:pPr>
              <w:jc w:val="center"/>
            </w:pPr>
            <w:r w:rsidRPr="000C7C4D">
              <w:t>Сумма баллов</w:t>
            </w:r>
          </w:p>
        </w:tc>
        <w:tc>
          <w:tcPr>
            <w:tcW w:w="2835" w:type="dxa"/>
          </w:tcPr>
          <w:p w:rsidR="00A95196" w:rsidRPr="000C7C4D" w:rsidRDefault="00A95196" w:rsidP="000C7C4D">
            <w:pPr>
              <w:jc w:val="center"/>
            </w:pPr>
            <w:r w:rsidRPr="000C7C4D">
              <w:t>Наименование и реквизиты подтверждающего документа</w:t>
            </w:r>
          </w:p>
        </w:tc>
      </w:tr>
      <w:tr w:rsidR="00A95196" w:rsidRPr="000C7C4D" w:rsidTr="00AF4D52">
        <w:tc>
          <w:tcPr>
            <w:tcW w:w="541" w:type="dxa"/>
          </w:tcPr>
          <w:p w:rsidR="00A95196" w:rsidRPr="000C7C4D" w:rsidRDefault="00A95196" w:rsidP="000C7C4D">
            <w:pPr>
              <w:jc w:val="right"/>
            </w:pPr>
          </w:p>
        </w:tc>
        <w:tc>
          <w:tcPr>
            <w:tcW w:w="3662" w:type="dxa"/>
          </w:tcPr>
          <w:p w:rsidR="00A95196" w:rsidRPr="000C7C4D" w:rsidRDefault="00A95196" w:rsidP="000C7C4D">
            <w:r w:rsidRPr="000C7C4D">
              <w:t>…</w:t>
            </w:r>
          </w:p>
        </w:tc>
        <w:tc>
          <w:tcPr>
            <w:tcW w:w="1434" w:type="dxa"/>
          </w:tcPr>
          <w:p w:rsidR="00A95196" w:rsidRPr="000C7C4D" w:rsidRDefault="00A95196" w:rsidP="000C7C4D">
            <w:pPr>
              <w:jc w:val="center"/>
            </w:pPr>
          </w:p>
        </w:tc>
        <w:tc>
          <w:tcPr>
            <w:tcW w:w="1559" w:type="dxa"/>
          </w:tcPr>
          <w:p w:rsidR="00A95196" w:rsidRPr="000C7C4D" w:rsidRDefault="00A95196" w:rsidP="000C7C4D">
            <w:pPr>
              <w:jc w:val="center"/>
            </w:pPr>
          </w:p>
        </w:tc>
        <w:tc>
          <w:tcPr>
            <w:tcW w:w="2835" w:type="dxa"/>
          </w:tcPr>
          <w:p w:rsidR="00A95196" w:rsidRPr="000C7C4D" w:rsidRDefault="00A95196" w:rsidP="000C7C4D">
            <w:pPr>
              <w:jc w:val="center"/>
            </w:pPr>
          </w:p>
        </w:tc>
      </w:tr>
      <w:tr w:rsidR="00A95196" w:rsidRPr="000C7C4D" w:rsidTr="00AF4D52">
        <w:tc>
          <w:tcPr>
            <w:tcW w:w="541" w:type="dxa"/>
          </w:tcPr>
          <w:p w:rsidR="00A95196" w:rsidRPr="000C7C4D" w:rsidRDefault="00A95196" w:rsidP="000C7C4D">
            <w:pPr>
              <w:jc w:val="right"/>
            </w:pPr>
          </w:p>
        </w:tc>
        <w:tc>
          <w:tcPr>
            <w:tcW w:w="3662" w:type="dxa"/>
          </w:tcPr>
          <w:p w:rsidR="00A95196" w:rsidRPr="000C7C4D" w:rsidRDefault="00A95196" w:rsidP="000C7C4D">
            <w:r w:rsidRPr="000C7C4D">
              <w:t>ВСЕГО:</w:t>
            </w:r>
          </w:p>
        </w:tc>
        <w:tc>
          <w:tcPr>
            <w:tcW w:w="1434" w:type="dxa"/>
          </w:tcPr>
          <w:p w:rsidR="00A95196" w:rsidRPr="000C7C4D" w:rsidRDefault="00A95196" w:rsidP="000C7C4D">
            <w:pPr>
              <w:jc w:val="center"/>
            </w:pPr>
            <w:r w:rsidRPr="000C7C4D">
              <w:t>Х</w:t>
            </w:r>
          </w:p>
        </w:tc>
        <w:tc>
          <w:tcPr>
            <w:tcW w:w="1559" w:type="dxa"/>
          </w:tcPr>
          <w:p w:rsidR="00A95196" w:rsidRPr="000C7C4D" w:rsidRDefault="00A95196" w:rsidP="000C7C4D">
            <w:pPr>
              <w:jc w:val="center"/>
            </w:pPr>
          </w:p>
        </w:tc>
        <w:tc>
          <w:tcPr>
            <w:tcW w:w="2835" w:type="dxa"/>
          </w:tcPr>
          <w:p w:rsidR="00A95196" w:rsidRPr="000C7C4D" w:rsidRDefault="00A95196" w:rsidP="000C7C4D">
            <w:pPr>
              <w:jc w:val="center"/>
            </w:pPr>
            <w:r w:rsidRPr="000C7C4D">
              <w:t>Х</w:t>
            </w:r>
          </w:p>
        </w:tc>
      </w:tr>
    </w:tbl>
    <w:p w:rsidR="00A95196" w:rsidRPr="000C7C4D" w:rsidRDefault="00A95196" w:rsidP="000C7C4D">
      <w:pPr>
        <w:ind w:left="-57" w:firstLine="2"/>
        <w:jc w:val="both"/>
      </w:pPr>
    </w:p>
    <w:p w:rsidR="00A95196" w:rsidRDefault="00A95196" w:rsidP="000C7C4D">
      <w:pPr>
        <w:ind w:firstLine="570"/>
        <w:jc w:val="both"/>
      </w:pPr>
      <w:r>
        <w:t>5. Группа оплаты труда учреждения определяется по сумме баллов в соответствии с Таблицей 2.</w:t>
      </w:r>
    </w:p>
    <w:p w:rsidR="00A95196" w:rsidRPr="000C7C4D" w:rsidRDefault="00A95196" w:rsidP="00B2655C">
      <w:pPr>
        <w:ind w:firstLine="570"/>
        <w:jc w:val="right"/>
      </w:pPr>
      <w:r>
        <w:t>Таблица 2</w:t>
      </w:r>
    </w:p>
    <w:p w:rsidR="00A95196" w:rsidRPr="000C7C4D" w:rsidRDefault="00A95196" w:rsidP="000C7C4D">
      <w:pPr>
        <w:ind w:firstLine="570"/>
        <w:jc w:val="both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1559"/>
        <w:gridCol w:w="1701"/>
        <w:gridCol w:w="1701"/>
        <w:gridCol w:w="1276"/>
      </w:tblGrid>
      <w:tr w:rsidR="00A95196" w:rsidRPr="000C7C4D" w:rsidTr="00AF4D52">
        <w:tc>
          <w:tcPr>
            <w:tcW w:w="3686" w:type="dxa"/>
          </w:tcPr>
          <w:p w:rsidR="00A95196" w:rsidRPr="000C7C4D" w:rsidRDefault="00A95196" w:rsidP="000C7C4D">
            <w:pPr>
              <w:spacing w:before="100" w:beforeAutospacing="1" w:after="100" w:afterAutospacing="1"/>
            </w:pPr>
            <w:r w:rsidRPr="000C7C4D">
              <w:t>Группа оплаты труда</w:t>
            </w:r>
          </w:p>
        </w:tc>
        <w:tc>
          <w:tcPr>
            <w:tcW w:w="1559" w:type="dxa"/>
          </w:tcPr>
          <w:p w:rsidR="00A95196" w:rsidRPr="000C7C4D" w:rsidRDefault="00A95196" w:rsidP="000C7C4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C7C4D">
              <w:rPr>
                <w:lang w:val="en-US"/>
              </w:rPr>
              <w:t>I</w:t>
            </w:r>
          </w:p>
        </w:tc>
        <w:tc>
          <w:tcPr>
            <w:tcW w:w="1701" w:type="dxa"/>
          </w:tcPr>
          <w:p w:rsidR="00A95196" w:rsidRPr="000C7C4D" w:rsidRDefault="00A95196" w:rsidP="000C7C4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C7C4D">
              <w:rPr>
                <w:lang w:val="en-US"/>
              </w:rPr>
              <w:t>II</w:t>
            </w:r>
          </w:p>
        </w:tc>
        <w:tc>
          <w:tcPr>
            <w:tcW w:w="1701" w:type="dxa"/>
          </w:tcPr>
          <w:p w:rsidR="00A95196" w:rsidRPr="000C7C4D" w:rsidRDefault="00A95196" w:rsidP="000C7C4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C7C4D">
              <w:rPr>
                <w:lang w:val="en-US"/>
              </w:rPr>
              <w:t>III</w:t>
            </w:r>
          </w:p>
        </w:tc>
        <w:tc>
          <w:tcPr>
            <w:tcW w:w="1276" w:type="dxa"/>
          </w:tcPr>
          <w:p w:rsidR="00A95196" w:rsidRPr="000C7C4D" w:rsidRDefault="00A95196" w:rsidP="000C7C4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C7C4D">
              <w:rPr>
                <w:lang w:val="en-US"/>
              </w:rPr>
              <w:t>IV</w:t>
            </w:r>
          </w:p>
        </w:tc>
      </w:tr>
      <w:tr w:rsidR="00A95196" w:rsidRPr="000C7C4D" w:rsidTr="00AF4D52">
        <w:tc>
          <w:tcPr>
            <w:tcW w:w="3686" w:type="dxa"/>
          </w:tcPr>
          <w:p w:rsidR="00A95196" w:rsidRPr="000C7C4D" w:rsidRDefault="00A95196" w:rsidP="0055578C">
            <w:pPr>
              <w:spacing w:before="100" w:beforeAutospacing="1" w:after="100" w:afterAutospacing="1"/>
            </w:pPr>
            <w:r>
              <w:t xml:space="preserve">Сумма </w:t>
            </w:r>
            <w:r w:rsidRPr="000C7C4D">
              <w:t>баллов</w:t>
            </w:r>
          </w:p>
        </w:tc>
        <w:tc>
          <w:tcPr>
            <w:tcW w:w="1559" w:type="dxa"/>
          </w:tcPr>
          <w:p w:rsidR="00A95196" w:rsidRPr="000C7C4D" w:rsidRDefault="00A95196" w:rsidP="000C7C4D">
            <w:pPr>
              <w:spacing w:before="100" w:beforeAutospacing="1" w:after="100" w:afterAutospacing="1"/>
              <w:jc w:val="center"/>
            </w:pPr>
            <w:r w:rsidRPr="000C7C4D">
              <w:t>свыше 350</w:t>
            </w:r>
          </w:p>
        </w:tc>
        <w:tc>
          <w:tcPr>
            <w:tcW w:w="1701" w:type="dxa"/>
          </w:tcPr>
          <w:p w:rsidR="00A95196" w:rsidRPr="000C7C4D" w:rsidRDefault="00A95196" w:rsidP="000C7C4D">
            <w:pPr>
              <w:spacing w:before="100" w:beforeAutospacing="1" w:after="100" w:afterAutospacing="1"/>
              <w:jc w:val="center"/>
            </w:pPr>
            <w:r w:rsidRPr="000C7C4D">
              <w:t>от 201 до 350</w:t>
            </w:r>
          </w:p>
        </w:tc>
        <w:tc>
          <w:tcPr>
            <w:tcW w:w="1701" w:type="dxa"/>
          </w:tcPr>
          <w:p w:rsidR="00A95196" w:rsidRPr="000C7C4D" w:rsidRDefault="00A95196" w:rsidP="000C7C4D">
            <w:pPr>
              <w:spacing w:before="100" w:beforeAutospacing="1" w:after="100" w:afterAutospacing="1"/>
              <w:jc w:val="center"/>
            </w:pPr>
            <w:r w:rsidRPr="000C7C4D">
              <w:t>от 100 до 200</w:t>
            </w:r>
          </w:p>
        </w:tc>
        <w:tc>
          <w:tcPr>
            <w:tcW w:w="1276" w:type="dxa"/>
          </w:tcPr>
          <w:p w:rsidR="00A95196" w:rsidRPr="000C7C4D" w:rsidRDefault="00A95196" w:rsidP="000C7C4D">
            <w:pPr>
              <w:spacing w:before="100" w:beforeAutospacing="1" w:after="100" w:afterAutospacing="1"/>
              <w:jc w:val="center"/>
            </w:pPr>
            <w:r w:rsidRPr="000C7C4D">
              <w:t>менее 100</w:t>
            </w:r>
          </w:p>
        </w:tc>
      </w:tr>
    </w:tbl>
    <w:p w:rsidR="00A95196" w:rsidRDefault="00A95196" w:rsidP="000C7C4D">
      <w:pPr>
        <w:ind w:firstLine="570"/>
        <w:jc w:val="both"/>
      </w:pPr>
    </w:p>
    <w:p w:rsidR="00A95196" w:rsidRDefault="00A95196" w:rsidP="000C7C4D">
      <w:pPr>
        <w:ind w:firstLine="570"/>
        <w:jc w:val="both"/>
      </w:pPr>
    </w:p>
    <w:p w:rsidR="00A95196" w:rsidRDefault="00A95196" w:rsidP="00A8786C">
      <w:pPr>
        <w:jc w:val="both"/>
      </w:pPr>
    </w:p>
    <w:p w:rsidR="00A95196" w:rsidRPr="00DB55E2" w:rsidRDefault="00A95196" w:rsidP="00772899">
      <w:r>
        <w:t xml:space="preserve">Директор                                                                                                             Г.Ф.Конушкина </w:t>
      </w:r>
    </w:p>
    <w:p w:rsidR="00A95196" w:rsidRDefault="00A95196" w:rsidP="000F5430">
      <w:pPr>
        <w:jc w:val="right"/>
      </w:pPr>
    </w:p>
    <w:p w:rsidR="00A95196" w:rsidRDefault="00A95196" w:rsidP="000F5430">
      <w:pPr>
        <w:jc w:val="right"/>
      </w:pPr>
    </w:p>
    <w:p w:rsidR="00A95196" w:rsidRDefault="00A95196" w:rsidP="00772899">
      <w:pPr>
        <w:tabs>
          <w:tab w:val="left" w:pos="285"/>
        </w:tabs>
        <w:ind w:left="3828"/>
      </w:pPr>
      <w:r>
        <w:t>М.П.</w:t>
      </w:r>
    </w:p>
    <w:p w:rsidR="00A95196" w:rsidRPr="00034024" w:rsidRDefault="00A95196" w:rsidP="00772899">
      <w:pPr>
        <w:tabs>
          <w:tab w:val="left" w:pos="285"/>
        </w:tabs>
        <w:ind w:left="3828"/>
        <w:rPr>
          <w:sz w:val="16"/>
          <w:szCs w:val="16"/>
        </w:rPr>
      </w:pPr>
      <w:r>
        <w:rPr>
          <w:sz w:val="16"/>
          <w:szCs w:val="16"/>
        </w:rPr>
        <w:t>(учреждения)</w:t>
      </w:r>
    </w:p>
    <w:p w:rsidR="00A95196" w:rsidRDefault="00A95196" w:rsidP="00772899">
      <w:pPr>
        <w:jc w:val="both"/>
      </w:pPr>
    </w:p>
    <w:p w:rsidR="00A95196" w:rsidRDefault="00A95196" w:rsidP="00772899">
      <w:pPr>
        <w:jc w:val="both"/>
      </w:pPr>
      <w:r>
        <w:t>С Положением ознакомлен:</w:t>
      </w:r>
    </w:p>
    <w:p w:rsidR="00A95196" w:rsidRDefault="00A95196" w:rsidP="0077289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83"/>
        <w:gridCol w:w="3544"/>
        <w:gridCol w:w="283"/>
        <w:gridCol w:w="2942"/>
      </w:tblGrid>
      <w:tr w:rsidR="00A95196" w:rsidTr="0009635C">
        <w:trPr>
          <w:trHeight w:val="454"/>
        </w:trPr>
        <w:tc>
          <w:tcPr>
            <w:tcW w:w="2802" w:type="dxa"/>
            <w:tcBorders>
              <w:top w:val="nil"/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</w:tr>
      <w:tr w:rsidR="00A95196" w:rsidTr="0009635C">
        <w:trPr>
          <w:trHeight w:val="454"/>
        </w:trPr>
        <w:tc>
          <w:tcPr>
            <w:tcW w:w="2802" w:type="dxa"/>
            <w:tcBorders>
              <w:left w:val="nil"/>
              <w:right w:val="nil"/>
            </w:tcBorders>
          </w:tcPr>
          <w:p w:rsidR="00A95196" w:rsidRPr="00906CC1" w:rsidRDefault="00A95196" w:rsidP="0009635C">
            <w:pPr>
              <w:jc w:val="center"/>
              <w:rPr>
                <w:sz w:val="16"/>
                <w:szCs w:val="16"/>
              </w:rPr>
            </w:pPr>
            <w:r w:rsidRPr="00906CC1">
              <w:rPr>
                <w:sz w:val="16"/>
                <w:szCs w:val="16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Pr="00906CC1" w:rsidRDefault="00A95196" w:rsidP="00096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95196" w:rsidRPr="00906CC1" w:rsidRDefault="00A95196" w:rsidP="0009635C">
            <w:pPr>
              <w:jc w:val="center"/>
              <w:rPr>
                <w:sz w:val="16"/>
                <w:szCs w:val="16"/>
              </w:rPr>
            </w:pPr>
            <w:r w:rsidRPr="00906CC1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Pr="00906CC1" w:rsidRDefault="00A95196" w:rsidP="00096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nil"/>
              <w:right w:val="nil"/>
            </w:tcBorders>
          </w:tcPr>
          <w:p w:rsidR="00A95196" w:rsidRPr="00906CC1" w:rsidRDefault="00A95196" w:rsidP="0009635C">
            <w:pPr>
              <w:jc w:val="center"/>
              <w:rPr>
                <w:sz w:val="16"/>
                <w:szCs w:val="16"/>
              </w:rPr>
            </w:pPr>
            <w:r w:rsidRPr="00906CC1">
              <w:rPr>
                <w:sz w:val="16"/>
                <w:szCs w:val="16"/>
              </w:rPr>
              <w:t>(расшифровка подписи)</w:t>
            </w:r>
          </w:p>
        </w:tc>
      </w:tr>
      <w:tr w:rsidR="00A95196" w:rsidTr="0009635C">
        <w:trPr>
          <w:trHeight w:val="454"/>
        </w:trPr>
        <w:tc>
          <w:tcPr>
            <w:tcW w:w="2802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942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</w:tr>
      <w:tr w:rsidR="00A95196" w:rsidTr="0009635C">
        <w:trPr>
          <w:trHeight w:val="454"/>
        </w:trPr>
        <w:tc>
          <w:tcPr>
            <w:tcW w:w="2802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942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</w:tr>
      <w:tr w:rsidR="00A95196" w:rsidTr="0009635C">
        <w:trPr>
          <w:trHeight w:val="454"/>
        </w:trPr>
        <w:tc>
          <w:tcPr>
            <w:tcW w:w="2802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942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</w:tr>
      <w:tr w:rsidR="00A95196" w:rsidTr="0009635C">
        <w:trPr>
          <w:trHeight w:val="454"/>
        </w:trPr>
        <w:tc>
          <w:tcPr>
            <w:tcW w:w="2802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942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</w:tr>
      <w:tr w:rsidR="00A95196" w:rsidTr="0009635C">
        <w:trPr>
          <w:trHeight w:val="454"/>
        </w:trPr>
        <w:tc>
          <w:tcPr>
            <w:tcW w:w="2802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942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</w:tr>
      <w:tr w:rsidR="00A95196" w:rsidTr="0009635C">
        <w:trPr>
          <w:trHeight w:val="454"/>
        </w:trPr>
        <w:tc>
          <w:tcPr>
            <w:tcW w:w="2802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942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</w:tr>
      <w:tr w:rsidR="00A95196" w:rsidTr="0009635C">
        <w:trPr>
          <w:trHeight w:val="454"/>
        </w:trPr>
        <w:tc>
          <w:tcPr>
            <w:tcW w:w="2802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942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</w:tr>
      <w:tr w:rsidR="00A95196" w:rsidTr="0009635C">
        <w:trPr>
          <w:trHeight w:val="454"/>
        </w:trPr>
        <w:tc>
          <w:tcPr>
            <w:tcW w:w="2802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942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</w:tr>
      <w:tr w:rsidR="00A95196" w:rsidTr="0009635C">
        <w:trPr>
          <w:trHeight w:val="454"/>
        </w:trPr>
        <w:tc>
          <w:tcPr>
            <w:tcW w:w="2802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942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</w:tr>
      <w:tr w:rsidR="00A95196" w:rsidTr="0009635C">
        <w:trPr>
          <w:trHeight w:val="454"/>
        </w:trPr>
        <w:tc>
          <w:tcPr>
            <w:tcW w:w="2802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942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</w:tr>
      <w:tr w:rsidR="00A95196" w:rsidTr="0009635C">
        <w:trPr>
          <w:trHeight w:val="454"/>
        </w:trPr>
        <w:tc>
          <w:tcPr>
            <w:tcW w:w="2802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942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</w:tr>
      <w:tr w:rsidR="00A95196" w:rsidTr="0009635C">
        <w:trPr>
          <w:trHeight w:val="454"/>
        </w:trPr>
        <w:tc>
          <w:tcPr>
            <w:tcW w:w="2802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  <w:tc>
          <w:tcPr>
            <w:tcW w:w="2942" w:type="dxa"/>
            <w:tcBorders>
              <w:left w:val="nil"/>
              <w:right w:val="nil"/>
            </w:tcBorders>
          </w:tcPr>
          <w:p w:rsidR="00A95196" w:rsidRDefault="00A95196" w:rsidP="0009635C">
            <w:pPr>
              <w:jc w:val="both"/>
            </w:pPr>
          </w:p>
        </w:tc>
      </w:tr>
    </w:tbl>
    <w:p w:rsidR="00A95196" w:rsidRDefault="00A95196" w:rsidP="00772899"/>
    <w:p w:rsidR="00A95196" w:rsidRPr="000C7C4D" w:rsidRDefault="00A95196" w:rsidP="00772899"/>
    <w:sectPr w:rsidR="00A95196" w:rsidRPr="000C7C4D" w:rsidSect="00A121BA">
      <w:type w:val="continuous"/>
      <w:pgSz w:w="11907" w:h="16840" w:code="9"/>
      <w:pgMar w:top="851" w:right="851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96" w:rsidRDefault="00A95196">
      <w:r>
        <w:separator/>
      </w:r>
    </w:p>
  </w:endnote>
  <w:endnote w:type="continuationSeparator" w:id="0">
    <w:p w:rsidR="00A95196" w:rsidRDefault="00A9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96" w:rsidRDefault="00A95196">
      <w:r>
        <w:separator/>
      </w:r>
    </w:p>
  </w:footnote>
  <w:footnote w:type="continuationSeparator" w:id="0">
    <w:p w:rsidR="00A95196" w:rsidRDefault="00A95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4E6661"/>
    <w:multiLevelType w:val="hybridMultilevel"/>
    <w:tmpl w:val="F2426DFE"/>
    <w:lvl w:ilvl="0" w:tplc="5476916A">
      <w:start w:val="3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2">
    <w:nsid w:val="056B7A97"/>
    <w:multiLevelType w:val="hybridMultilevel"/>
    <w:tmpl w:val="F1A610F4"/>
    <w:lvl w:ilvl="0" w:tplc="773EE2A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3">
    <w:nsid w:val="05FC46D4"/>
    <w:multiLevelType w:val="hybridMultilevel"/>
    <w:tmpl w:val="30C8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358A2"/>
    <w:multiLevelType w:val="hybridMultilevel"/>
    <w:tmpl w:val="EAAC86BC"/>
    <w:lvl w:ilvl="0" w:tplc="DF52E5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EE5EC5"/>
    <w:multiLevelType w:val="hybridMultilevel"/>
    <w:tmpl w:val="0F3841AE"/>
    <w:lvl w:ilvl="0" w:tplc="A458487E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  <w:rPr>
        <w:rFonts w:cs="Times New Roman"/>
      </w:rPr>
    </w:lvl>
  </w:abstractNum>
  <w:abstractNum w:abstractNumId="6">
    <w:nsid w:val="088F79B2"/>
    <w:multiLevelType w:val="hybridMultilevel"/>
    <w:tmpl w:val="D270C7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1768D8"/>
    <w:multiLevelType w:val="hybridMultilevel"/>
    <w:tmpl w:val="2F0AEFA0"/>
    <w:lvl w:ilvl="0" w:tplc="37C4C05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8">
    <w:nsid w:val="0BFC6365"/>
    <w:multiLevelType w:val="hybridMultilevel"/>
    <w:tmpl w:val="A75C119E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>
    <w:nsid w:val="0CBB0471"/>
    <w:multiLevelType w:val="hybridMultilevel"/>
    <w:tmpl w:val="D8E6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3F3C19"/>
    <w:multiLevelType w:val="hybridMultilevel"/>
    <w:tmpl w:val="D75A354C"/>
    <w:lvl w:ilvl="0" w:tplc="109C903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ascii="Times New Roman" w:eastAsia="Times New Roman" w:hAnsi="Times New Roman" w:cs="Times New Roman"/>
      </w:rPr>
    </w:lvl>
    <w:lvl w:ilvl="1" w:tplc="D3A85EAC">
      <w:start w:val="1"/>
      <w:numFmt w:val="bullet"/>
      <w:lvlText w:val="-"/>
      <w:lvlJc w:val="left"/>
      <w:pPr>
        <w:tabs>
          <w:tab w:val="num" w:pos="1178"/>
        </w:tabs>
        <w:ind w:left="1178" w:hanging="42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11">
    <w:nsid w:val="143C016D"/>
    <w:multiLevelType w:val="hybridMultilevel"/>
    <w:tmpl w:val="CD3614F4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2">
    <w:nsid w:val="15A76035"/>
    <w:multiLevelType w:val="hybridMultilevel"/>
    <w:tmpl w:val="4ABEDE5A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BDA2AFA"/>
    <w:multiLevelType w:val="hybridMultilevel"/>
    <w:tmpl w:val="5574CA90"/>
    <w:lvl w:ilvl="0" w:tplc="9D007468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4">
    <w:nsid w:val="24784FD8"/>
    <w:multiLevelType w:val="hybridMultilevel"/>
    <w:tmpl w:val="B8D8C708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5">
    <w:nsid w:val="25BD751F"/>
    <w:multiLevelType w:val="hybridMultilevel"/>
    <w:tmpl w:val="DB420944"/>
    <w:lvl w:ilvl="0" w:tplc="A458487E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26BE1399"/>
    <w:multiLevelType w:val="hybridMultilevel"/>
    <w:tmpl w:val="3468D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0D4A13"/>
    <w:multiLevelType w:val="hybridMultilevel"/>
    <w:tmpl w:val="C51C79AC"/>
    <w:lvl w:ilvl="0" w:tplc="9D007468">
      <w:start w:val="1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8"/>
        </w:tabs>
        <w:ind w:left="16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8"/>
        </w:tabs>
        <w:ind w:left="24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8"/>
        </w:tabs>
        <w:ind w:left="31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8"/>
        </w:tabs>
        <w:ind w:left="38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8"/>
        </w:tabs>
        <w:ind w:left="45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8"/>
        </w:tabs>
        <w:ind w:left="52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8"/>
        </w:tabs>
        <w:ind w:left="60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8"/>
        </w:tabs>
        <w:ind w:left="6728" w:hanging="180"/>
      </w:pPr>
      <w:rPr>
        <w:rFonts w:cs="Times New Roman"/>
      </w:rPr>
    </w:lvl>
  </w:abstractNum>
  <w:abstractNum w:abstractNumId="18">
    <w:nsid w:val="281C0519"/>
    <w:multiLevelType w:val="hybridMultilevel"/>
    <w:tmpl w:val="9D3A3E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B65D16"/>
    <w:multiLevelType w:val="hybridMultilevel"/>
    <w:tmpl w:val="EE84D962"/>
    <w:lvl w:ilvl="0" w:tplc="E86AE45A">
      <w:start w:val="3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0">
    <w:nsid w:val="2AC0301E"/>
    <w:multiLevelType w:val="hybridMultilevel"/>
    <w:tmpl w:val="4C4C8E38"/>
    <w:lvl w:ilvl="0" w:tplc="702245A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21">
    <w:nsid w:val="2DAD0761"/>
    <w:multiLevelType w:val="hybridMultilevel"/>
    <w:tmpl w:val="03BECFA0"/>
    <w:lvl w:ilvl="0" w:tplc="BDCCEF06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934358"/>
    <w:multiLevelType w:val="hybridMultilevel"/>
    <w:tmpl w:val="8CF0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5863E1"/>
    <w:multiLevelType w:val="hybridMultilevel"/>
    <w:tmpl w:val="1A048820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4">
    <w:nsid w:val="34863502"/>
    <w:multiLevelType w:val="hybridMultilevel"/>
    <w:tmpl w:val="995E5740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5D328CA"/>
    <w:multiLevelType w:val="hybridMultilevel"/>
    <w:tmpl w:val="65642CA4"/>
    <w:lvl w:ilvl="0" w:tplc="0AF47C1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3B14D7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7960AD"/>
    <w:multiLevelType w:val="hybridMultilevel"/>
    <w:tmpl w:val="3AC88622"/>
    <w:lvl w:ilvl="0" w:tplc="5476916A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7">
    <w:nsid w:val="3B5F63B2"/>
    <w:multiLevelType w:val="hybridMultilevel"/>
    <w:tmpl w:val="7890D29A"/>
    <w:lvl w:ilvl="0" w:tplc="0212EFC8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28">
    <w:nsid w:val="3EE75DD3"/>
    <w:multiLevelType w:val="hybridMultilevel"/>
    <w:tmpl w:val="8012A384"/>
    <w:lvl w:ilvl="0" w:tplc="9D007468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E0712E"/>
    <w:multiLevelType w:val="hybridMultilevel"/>
    <w:tmpl w:val="D86AFA1E"/>
    <w:lvl w:ilvl="0" w:tplc="CDE8ED3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4A5E4A14"/>
    <w:multiLevelType w:val="hybridMultilevel"/>
    <w:tmpl w:val="D2801C40"/>
    <w:lvl w:ilvl="0" w:tplc="575E362E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31">
    <w:nsid w:val="4D1D1A5A"/>
    <w:multiLevelType w:val="hybridMultilevel"/>
    <w:tmpl w:val="8FDE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FA577C"/>
    <w:multiLevelType w:val="hybridMultilevel"/>
    <w:tmpl w:val="E266FAD4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4132C6D"/>
    <w:multiLevelType w:val="hybridMultilevel"/>
    <w:tmpl w:val="DA0469B0"/>
    <w:lvl w:ilvl="0" w:tplc="B0982CF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547836AF"/>
    <w:multiLevelType w:val="hybridMultilevel"/>
    <w:tmpl w:val="24D433B8"/>
    <w:lvl w:ilvl="0" w:tplc="5FA6D04A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79655B"/>
    <w:multiLevelType w:val="hybridMultilevel"/>
    <w:tmpl w:val="49E4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2532CC"/>
    <w:multiLevelType w:val="hybridMultilevel"/>
    <w:tmpl w:val="DE4E150A"/>
    <w:lvl w:ilvl="0" w:tplc="18CC88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836B85"/>
    <w:multiLevelType w:val="hybridMultilevel"/>
    <w:tmpl w:val="442CB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103E57"/>
    <w:multiLevelType w:val="hybridMultilevel"/>
    <w:tmpl w:val="B1CEABB6"/>
    <w:lvl w:ilvl="0" w:tplc="1720700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9">
    <w:nsid w:val="742C03FA"/>
    <w:multiLevelType w:val="hybridMultilevel"/>
    <w:tmpl w:val="6CD6AE40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40">
    <w:nsid w:val="74605DA7"/>
    <w:multiLevelType w:val="hybridMultilevel"/>
    <w:tmpl w:val="411EAFC6"/>
    <w:lvl w:ilvl="0" w:tplc="1720700A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41">
    <w:nsid w:val="74FA7BB1"/>
    <w:multiLevelType w:val="hybridMultilevel"/>
    <w:tmpl w:val="016E1A76"/>
    <w:lvl w:ilvl="0" w:tplc="0448B1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7745FE8"/>
    <w:multiLevelType w:val="hybridMultilevel"/>
    <w:tmpl w:val="D8E6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402FAD"/>
    <w:multiLevelType w:val="hybridMultilevel"/>
    <w:tmpl w:val="5FD6EDF6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F2E4B17"/>
    <w:multiLevelType w:val="hybridMultilevel"/>
    <w:tmpl w:val="F8989478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FB9373A"/>
    <w:multiLevelType w:val="hybridMultilevel"/>
    <w:tmpl w:val="D7B85214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39"/>
  </w:num>
  <w:num w:numId="5">
    <w:abstractNumId w:val="14"/>
  </w:num>
  <w:num w:numId="6">
    <w:abstractNumId w:val="5"/>
  </w:num>
  <w:num w:numId="7">
    <w:abstractNumId w:val="45"/>
  </w:num>
  <w:num w:numId="8">
    <w:abstractNumId w:val="37"/>
  </w:num>
  <w:num w:numId="9">
    <w:abstractNumId w:val="8"/>
  </w:num>
  <w:num w:numId="10">
    <w:abstractNumId w:val="35"/>
  </w:num>
  <w:num w:numId="11">
    <w:abstractNumId w:val="24"/>
  </w:num>
  <w:num w:numId="12">
    <w:abstractNumId w:val="32"/>
  </w:num>
  <w:num w:numId="13">
    <w:abstractNumId w:val="12"/>
  </w:num>
  <w:num w:numId="14">
    <w:abstractNumId w:val="44"/>
  </w:num>
  <w:num w:numId="15">
    <w:abstractNumId w:val="43"/>
  </w:num>
  <w:num w:numId="16">
    <w:abstractNumId w:val="10"/>
  </w:num>
  <w:num w:numId="17">
    <w:abstractNumId w:val="20"/>
  </w:num>
  <w:num w:numId="18">
    <w:abstractNumId w:val="30"/>
  </w:num>
  <w:num w:numId="19">
    <w:abstractNumId w:val="7"/>
  </w:num>
  <w:num w:numId="20">
    <w:abstractNumId w:val="27"/>
  </w:num>
  <w:num w:numId="21">
    <w:abstractNumId w:val="2"/>
  </w:num>
  <w:num w:numId="22">
    <w:abstractNumId w:val="6"/>
  </w:num>
  <w:num w:numId="23">
    <w:abstractNumId w:val="19"/>
  </w:num>
  <w:num w:numId="24">
    <w:abstractNumId w:val="29"/>
  </w:num>
  <w:num w:numId="25">
    <w:abstractNumId w:val="41"/>
  </w:num>
  <w:num w:numId="26">
    <w:abstractNumId w:val="33"/>
  </w:num>
  <w:num w:numId="27">
    <w:abstractNumId w:val="1"/>
  </w:num>
  <w:num w:numId="28">
    <w:abstractNumId w:val="26"/>
  </w:num>
  <w:num w:numId="29">
    <w:abstractNumId w:val="13"/>
  </w:num>
  <w:num w:numId="30">
    <w:abstractNumId w:val="16"/>
  </w:num>
  <w:num w:numId="31">
    <w:abstractNumId w:val="28"/>
  </w:num>
  <w:num w:numId="32">
    <w:abstractNumId w:val="34"/>
  </w:num>
  <w:num w:numId="33">
    <w:abstractNumId w:val="21"/>
  </w:num>
  <w:num w:numId="34">
    <w:abstractNumId w:val="17"/>
  </w:num>
  <w:num w:numId="35">
    <w:abstractNumId w:val="25"/>
  </w:num>
  <w:num w:numId="36">
    <w:abstractNumId w:val="38"/>
  </w:num>
  <w:num w:numId="37">
    <w:abstractNumId w:val="40"/>
  </w:num>
  <w:num w:numId="38">
    <w:abstractNumId w:val="3"/>
  </w:num>
  <w:num w:numId="39">
    <w:abstractNumId w:val="31"/>
  </w:num>
  <w:num w:numId="40">
    <w:abstractNumId w:val="9"/>
  </w:num>
  <w:num w:numId="41">
    <w:abstractNumId w:val="42"/>
  </w:num>
  <w:num w:numId="42">
    <w:abstractNumId w:val="4"/>
  </w:num>
  <w:num w:numId="43">
    <w:abstractNumId w:val="0"/>
  </w:num>
  <w:num w:numId="44">
    <w:abstractNumId w:val="36"/>
  </w:num>
  <w:num w:numId="45">
    <w:abstractNumId w:val="22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0DD"/>
    <w:rsid w:val="00002852"/>
    <w:rsid w:val="00006301"/>
    <w:rsid w:val="000068D4"/>
    <w:rsid w:val="00006AAC"/>
    <w:rsid w:val="000074F7"/>
    <w:rsid w:val="000075A4"/>
    <w:rsid w:val="00007A44"/>
    <w:rsid w:val="0001020F"/>
    <w:rsid w:val="00010A30"/>
    <w:rsid w:val="000119E1"/>
    <w:rsid w:val="0001243F"/>
    <w:rsid w:val="000141D5"/>
    <w:rsid w:val="000148CD"/>
    <w:rsid w:val="000151C7"/>
    <w:rsid w:val="000201C9"/>
    <w:rsid w:val="00021CAD"/>
    <w:rsid w:val="00023204"/>
    <w:rsid w:val="0002450F"/>
    <w:rsid w:val="00025E7F"/>
    <w:rsid w:val="000320DA"/>
    <w:rsid w:val="000330DA"/>
    <w:rsid w:val="00034024"/>
    <w:rsid w:val="000361B8"/>
    <w:rsid w:val="000367B7"/>
    <w:rsid w:val="00036FCB"/>
    <w:rsid w:val="000414AF"/>
    <w:rsid w:val="00041618"/>
    <w:rsid w:val="00042409"/>
    <w:rsid w:val="00045464"/>
    <w:rsid w:val="00046595"/>
    <w:rsid w:val="00046B80"/>
    <w:rsid w:val="00050CB5"/>
    <w:rsid w:val="000536A6"/>
    <w:rsid w:val="0005492E"/>
    <w:rsid w:val="000617F8"/>
    <w:rsid w:val="00061EFE"/>
    <w:rsid w:val="00062B3C"/>
    <w:rsid w:val="00062BE5"/>
    <w:rsid w:val="00065131"/>
    <w:rsid w:val="00067C3A"/>
    <w:rsid w:val="00067FA6"/>
    <w:rsid w:val="00071B66"/>
    <w:rsid w:val="00072563"/>
    <w:rsid w:val="0007440E"/>
    <w:rsid w:val="00076040"/>
    <w:rsid w:val="00076843"/>
    <w:rsid w:val="0007754D"/>
    <w:rsid w:val="00080850"/>
    <w:rsid w:val="00080A5D"/>
    <w:rsid w:val="00080C57"/>
    <w:rsid w:val="00083D59"/>
    <w:rsid w:val="00083F40"/>
    <w:rsid w:val="00091C5F"/>
    <w:rsid w:val="000931BA"/>
    <w:rsid w:val="00093E52"/>
    <w:rsid w:val="000956DE"/>
    <w:rsid w:val="0009635C"/>
    <w:rsid w:val="000A0389"/>
    <w:rsid w:val="000A152B"/>
    <w:rsid w:val="000A5F48"/>
    <w:rsid w:val="000A78CC"/>
    <w:rsid w:val="000B0743"/>
    <w:rsid w:val="000B0820"/>
    <w:rsid w:val="000B4F05"/>
    <w:rsid w:val="000C06FF"/>
    <w:rsid w:val="000C110F"/>
    <w:rsid w:val="000C1AA8"/>
    <w:rsid w:val="000C3C17"/>
    <w:rsid w:val="000C7C4D"/>
    <w:rsid w:val="000D3551"/>
    <w:rsid w:val="000D6A25"/>
    <w:rsid w:val="000D7742"/>
    <w:rsid w:val="000E0BA0"/>
    <w:rsid w:val="000E191A"/>
    <w:rsid w:val="000F2377"/>
    <w:rsid w:val="000F2A73"/>
    <w:rsid w:val="000F471A"/>
    <w:rsid w:val="000F5430"/>
    <w:rsid w:val="000F59D3"/>
    <w:rsid w:val="0010159E"/>
    <w:rsid w:val="0010535B"/>
    <w:rsid w:val="00107FE8"/>
    <w:rsid w:val="001130AF"/>
    <w:rsid w:val="001136CA"/>
    <w:rsid w:val="00113D06"/>
    <w:rsid w:val="001149E1"/>
    <w:rsid w:val="0011504A"/>
    <w:rsid w:val="00115652"/>
    <w:rsid w:val="00116AF8"/>
    <w:rsid w:val="00116CAE"/>
    <w:rsid w:val="00116D17"/>
    <w:rsid w:val="00116ECC"/>
    <w:rsid w:val="001174D8"/>
    <w:rsid w:val="00117D37"/>
    <w:rsid w:val="00117D3D"/>
    <w:rsid w:val="0012578C"/>
    <w:rsid w:val="0012608F"/>
    <w:rsid w:val="00126CE9"/>
    <w:rsid w:val="00131487"/>
    <w:rsid w:val="001359DD"/>
    <w:rsid w:val="00135F8E"/>
    <w:rsid w:val="00137EC1"/>
    <w:rsid w:val="00142689"/>
    <w:rsid w:val="001432C1"/>
    <w:rsid w:val="00146560"/>
    <w:rsid w:val="00147BBB"/>
    <w:rsid w:val="00147C60"/>
    <w:rsid w:val="00147DBD"/>
    <w:rsid w:val="0015199F"/>
    <w:rsid w:val="00151BBB"/>
    <w:rsid w:val="0015430E"/>
    <w:rsid w:val="001544C6"/>
    <w:rsid w:val="00156669"/>
    <w:rsid w:val="00163306"/>
    <w:rsid w:val="00164C3C"/>
    <w:rsid w:val="00165BF9"/>
    <w:rsid w:val="001664B0"/>
    <w:rsid w:val="001669F3"/>
    <w:rsid w:val="00167294"/>
    <w:rsid w:val="001675F8"/>
    <w:rsid w:val="001706BF"/>
    <w:rsid w:val="00171009"/>
    <w:rsid w:val="00173912"/>
    <w:rsid w:val="00174CEA"/>
    <w:rsid w:val="001765E7"/>
    <w:rsid w:val="00180A58"/>
    <w:rsid w:val="001813B3"/>
    <w:rsid w:val="00181D0C"/>
    <w:rsid w:val="001821C6"/>
    <w:rsid w:val="00182CEB"/>
    <w:rsid w:val="001864F8"/>
    <w:rsid w:val="001865C8"/>
    <w:rsid w:val="0019195A"/>
    <w:rsid w:val="00191BE6"/>
    <w:rsid w:val="001956C4"/>
    <w:rsid w:val="001A04A2"/>
    <w:rsid w:val="001A079E"/>
    <w:rsid w:val="001A2186"/>
    <w:rsid w:val="001A3A26"/>
    <w:rsid w:val="001A3C75"/>
    <w:rsid w:val="001A4B8C"/>
    <w:rsid w:val="001A529D"/>
    <w:rsid w:val="001A5C58"/>
    <w:rsid w:val="001B302F"/>
    <w:rsid w:val="001B363A"/>
    <w:rsid w:val="001B7311"/>
    <w:rsid w:val="001C033A"/>
    <w:rsid w:val="001C4703"/>
    <w:rsid w:val="001C5EA5"/>
    <w:rsid w:val="001C6B84"/>
    <w:rsid w:val="001D0116"/>
    <w:rsid w:val="001D34A5"/>
    <w:rsid w:val="001D73F4"/>
    <w:rsid w:val="001E1FE5"/>
    <w:rsid w:val="001F208F"/>
    <w:rsid w:val="001F20C7"/>
    <w:rsid w:val="001F2153"/>
    <w:rsid w:val="001F4168"/>
    <w:rsid w:val="001F5CE7"/>
    <w:rsid w:val="0020154F"/>
    <w:rsid w:val="002030D7"/>
    <w:rsid w:val="00204E1C"/>
    <w:rsid w:val="00205689"/>
    <w:rsid w:val="00211047"/>
    <w:rsid w:val="0021111F"/>
    <w:rsid w:val="00212FA1"/>
    <w:rsid w:val="002133D0"/>
    <w:rsid w:val="00213584"/>
    <w:rsid w:val="002139F5"/>
    <w:rsid w:val="00214C4D"/>
    <w:rsid w:val="00215B30"/>
    <w:rsid w:val="00221180"/>
    <w:rsid w:val="00221284"/>
    <w:rsid w:val="00222677"/>
    <w:rsid w:val="002250B4"/>
    <w:rsid w:val="0022694D"/>
    <w:rsid w:val="002269BC"/>
    <w:rsid w:val="002270F3"/>
    <w:rsid w:val="00230BC0"/>
    <w:rsid w:val="00230E33"/>
    <w:rsid w:val="002312CA"/>
    <w:rsid w:val="0023427E"/>
    <w:rsid w:val="00236D56"/>
    <w:rsid w:val="002402D4"/>
    <w:rsid w:val="00241F40"/>
    <w:rsid w:val="002451E7"/>
    <w:rsid w:val="00245409"/>
    <w:rsid w:val="0024574B"/>
    <w:rsid w:val="00245FA3"/>
    <w:rsid w:val="00251584"/>
    <w:rsid w:val="00255AE4"/>
    <w:rsid w:val="00255DD9"/>
    <w:rsid w:val="00255E7E"/>
    <w:rsid w:val="002577D1"/>
    <w:rsid w:val="0025783B"/>
    <w:rsid w:val="0026139F"/>
    <w:rsid w:val="002646F2"/>
    <w:rsid w:val="00265693"/>
    <w:rsid w:val="00265CD6"/>
    <w:rsid w:val="002676B5"/>
    <w:rsid w:val="00272369"/>
    <w:rsid w:val="00273EE7"/>
    <w:rsid w:val="00276FE7"/>
    <w:rsid w:val="00277EDE"/>
    <w:rsid w:val="002809FA"/>
    <w:rsid w:val="00281011"/>
    <w:rsid w:val="00281158"/>
    <w:rsid w:val="002826A1"/>
    <w:rsid w:val="00283757"/>
    <w:rsid w:val="00287A87"/>
    <w:rsid w:val="00287F70"/>
    <w:rsid w:val="00291DAD"/>
    <w:rsid w:val="00294F39"/>
    <w:rsid w:val="0029776B"/>
    <w:rsid w:val="002A22E6"/>
    <w:rsid w:val="002A40B0"/>
    <w:rsid w:val="002A66B5"/>
    <w:rsid w:val="002A69E9"/>
    <w:rsid w:val="002B0ECF"/>
    <w:rsid w:val="002B2477"/>
    <w:rsid w:val="002B5B9D"/>
    <w:rsid w:val="002B66EE"/>
    <w:rsid w:val="002B67C8"/>
    <w:rsid w:val="002C0000"/>
    <w:rsid w:val="002C0CCC"/>
    <w:rsid w:val="002C1723"/>
    <w:rsid w:val="002C1A1B"/>
    <w:rsid w:val="002C1C3F"/>
    <w:rsid w:val="002C2458"/>
    <w:rsid w:val="002C2685"/>
    <w:rsid w:val="002C2B25"/>
    <w:rsid w:val="002C4036"/>
    <w:rsid w:val="002C4E23"/>
    <w:rsid w:val="002C6CA5"/>
    <w:rsid w:val="002D13F2"/>
    <w:rsid w:val="002D36AC"/>
    <w:rsid w:val="002E0D87"/>
    <w:rsid w:val="002E0FAA"/>
    <w:rsid w:val="002E1071"/>
    <w:rsid w:val="002E2D2C"/>
    <w:rsid w:val="002E7705"/>
    <w:rsid w:val="002E7762"/>
    <w:rsid w:val="002F135B"/>
    <w:rsid w:val="002F14FF"/>
    <w:rsid w:val="002F18D9"/>
    <w:rsid w:val="002F7BF6"/>
    <w:rsid w:val="00301503"/>
    <w:rsid w:val="0030197A"/>
    <w:rsid w:val="00302C19"/>
    <w:rsid w:val="00307982"/>
    <w:rsid w:val="00311CB6"/>
    <w:rsid w:val="003123DC"/>
    <w:rsid w:val="003132C5"/>
    <w:rsid w:val="00313EA1"/>
    <w:rsid w:val="003166CE"/>
    <w:rsid w:val="00317ADC"/>
    <w:rsid w:val="00325EEE"/>
    <w:rsid w:val="00326F26"/>
    <w:rsid w:val="00333081"/>
    <w:rsid w:val="00333A83"/>
    <w:rsid w:val="0033662D"/>
    <w:rsid w:val="00341482"/>
    <w:rsid w:val="00341510"/>
    <w:rsid w:val="003422D1"/>
    <w:rsid w:val="0034298E"/>
    <w:rsid w:val="00342DA2"/>
    <w:rsid w:val="00343A19"/>
    <w:rsid w:val="00343F87"/>
    <w:rsid w:val="0034404B"/>
    <w:rsid w:val="003451C4"/>
    <w:rsid w:val="003502C9"/>
    <w:rsid w:val="003520FB"/>
    <w:rsid w:val="003548CF"/>
    <w:rsid w:val="003549CF"/>
    <w:rsid w:val="0036066E"/>
    <w:rsid w:val="00362C47"/>
    <w:rsid w:val="003649AF"/>
    <w:rsid w:val="00365414"/>
    <w:rsid w:val="0037057B"/>
    <w:rsid w:val="00371B40"/>
    <w:rsid w:val="003726F2"/>
    <w:rsid w:val="0037691B"/>
    <w:rsid w:val="00381D97"/>
    <w:rsid w:val="0038200F"/>
    <w:rsid w:val="0038205B"/>
    <w:rsid w:val="003835D2"/>
    <w:rsid w:val="003868CC"/>
    <w:rsid w:val="00387ABE"/>
    <w:rsid w:val="00392033"/>
    <w:rsid w:val="0039375F"/>
    <w:rsid w:val="00394CAE"/>
    <w:rsid w:val="0039635F"/>
    <w:rsid w:val="00396765"/>
    <w:rsid w:val="003978D0"/>
    <w:rsid w:val="003A4DC3"/>
    <w:rsid w:val="003A5857"/>
    <w:rsid w:val="003A729E"/>
    <w:rsid w:val="003B1223"/>
    <w:rsid w:val="003C2AC1"/>
    <w:rsid w:val="003C3960"/>
    <w:rsid w:val="003C3A1C"/>
    <w:rsid w:val="003C4211"/>
    <w:rsid w:val="003C46C2"/>
    <w:rsid w:val="003C50D6"/>
    <w:rsid w:val="003C5A17"/>
    <w:rsid w:val="003C703E"/>
    <w:rsid w:val="003C7070"/>
    <w:rsid w:val="003C7352"/>
    <w:rsid w:val="003C76BC"/>
    <w:rsid w:val="003D61B5"/>
    <w:rsid w:val="003E0054"/>
    <w:rsid w:val="003E0BA8"/>
    <w:rsid w:val="003E11AD"/>
    <w:rsid w:val="003E25E5"/>
    <w:rsid w:val="003E2CAB"/>
    <w:rsid w:val="003E2FDF"/>
    <w:rsid w:val="003E6F4D"/>
    <w:rsid w:val="003E6FA6"/>
    <w:rsid w:val="003F028E"/>
    <w:rsid w:val="003F0A51"/>
    <w:rsid w:val="003F1EBE"/>
    <w:rsid w:val="003F207C"/>
    <w:rsid w:val="003F39E6"/>
    <w:rsid w:val="003F4AFA"/>
    <w:rsid w:val="003F6ED8"/>
    <w:rsid w:val="004008BA"/>
    <w:rsid w:val="00403584"/>
    <w:rsid w:val="004079B4"/>
    <w:rsid w:val="00407E9D"/>
    <w:rsid w:val="00410670"/>
    <w:rsid w:val="00413850"/>
    <w:rsid w:val="00415932"/>
    <w:rsid w:val="00417364"/>
    <w:rsid w:val="00420B0F"/>
    <w:rsid w:val="004235B2"/>
    <w:rsid w:val="004269C3"/>
    <w:rsid w:val="004279E3"/>
    <w:rsid w:val="00431472"/>
    <w:rsid w:val="00435F63"/>
    <w:rsid w:val="004412AE"/>
    <w:rsid w:val="0044185F"/>
    <w:rsid w:val="00442D26"/>
    <w:rsid w:val="0044535D"/>
    <w:rsid w:val="00447932"/>
    <w:rsid w:val="00451F3F"/>
    <w:rsid w:val="0045228D"/>
    <w:rsid w:val="00455127"/>
    <w:rsid w:val="00460EA1"/>
    <w:rsid w:val="00461A03"/>
    <w:rsid w:val="00461BB9"/>
    <w:rsid w:val="004620EE"/>
    <w:rsid w:val="00463FD0"/>
    <w:rsid w:val="00464B4D"/>
    <w:rsid w:val="004660CA"/>
    <w:rsid w:val="00466CC6"/>
    <w:rsid w:val="0047112D"/>
    <w:rsid w:val="00472274"/>
    <w:rsid w:val="00472378"/>
    <w:rsid w:val="004728E6"/>
    <w:rsid w:val="004744DB"/>
    <w:rsid w:val="00477D51"/>
    <w:rsid w:val="00484821"/>
    <w:rsid w:val="00484AD9"/>
    <w:rsid w:val="004A0F26"/>
    <w:rsid w:val="004A4C72"/>
    <w:rsid w:val="004A5443"/>
    <w:rsid w:val="004A7CAC"/>
    <w:rsid w:val="004B075A"/>
    <w:rsid w:val="004B11D9"/>
    <w:rsid w:val="004B1D0A"/>
    <w:rsid w:val="004B1E65"/>
    <w:rsid w:val="004B3F30"/>
    <w:rsid w:val="004B5222"/>
    <w:rsid w:val="004B66D7"/>
    <w:rsid w:val="004B69F3"/>
    <w:rsid w:val="004C0C99"/>
    <w:rsid w:val="004C1878"/>
    <w:rsid w:val="004C70B3"/>
    <w:rsid w:val="004D0747"/>
    <w:rsid w:val="004D1DAA"/>
    <w:rsid w:val="004D2123"/>
    <w:rsid w:val="004D37CF"/>
    <w:rsid w:val="004D45D0"/>
    <w:rsid w:val="004D482A"/>
    <w:rsid w:val="004D6ECF"/>
    <w:rsid w:val="004E14BE"/>
    <w:rsid w:val="004E4F53"/>
    <w:rsid w:val="004F0B46"/>
    <w:rsid w:val="004F18EE"/>
    <w:rsid w:val="004F3146"/>
    <w:rsid w:val="004F4762"/>
    <w:rsid w:val="004F6D14"/>
    <w:rsid w:val="004F744C"/>
    <w:rsid w:val="00501B21"/>
    <w:rsid w:val="0050225C"/>
    <w:rsid w:val="005039F5"/>
    <w:rsid w:val="0050438B"/>
    <w:rsid w:val="00504816"/>
    <w:rsid w:val="00504F16"/>
    <w:rsid w:val="005067C3"/>
    <w:rsid w:val="005073B9"/>
    <w:rsid w:val="00510711"/>
    <w:rsid w:val="00512A80"/>
    <w:rsid w:val="0051721B"/>
    <w:rsid w:val="00517581"/>
    <w:rsid w:val="00517EB7"/>
    <w:rsid w:val="00520117"/>
    <w:rsid w:val="005213CD"/>
    <w:rsid w:val="00521FD5"/>
    <w:rsid w:val="0052276C"/>
    <w:rsid w:val="00523865"/>
    <w:rsid w:val="00526244"/>
    <w:rsid w:val="005336C4"/>
    <w:rsid w:val="00533B90"/>
    <w:rsid w:val="00535248"/>
    <w:rsid w:val="005359F5"/>
    <w:rsid w:val="00535EF3"/>
    <w:rsid w:val="00536C5C"/>
    <w:rsid w:val="00543444"/>
    <w:rsid w:val="00546C6F"/>
    <w:rsid w:val="00551B09"/>
    <w:rsid w:val="00552B09"/>
    <w:rsid w:val="00554933"/>
    <w:rsid w:val="0055578C"/>
    <w:rsid w:val="005559D6"/>
    <w:rsid w:val="00560AEC"/>
    <w:rsid w:val="005628F7"/>
    <w:rsid w:val="00563BF4"/>
    <w:rsid w:val="00563C6A"/>
    <w:rsid w:val="00564D33"/>
    <w:rsid w:val="00564DAD"/>
    <w:rsid w:val="0056597D"/>
    <w:rsid w:val="00567F25"/>
    <w:rsid w:val="00570521"/>
    <w:rsid w:val="00573DD6"/>
    <w:rsid w:val="005763CE"/>
    <w:rsid w:val="00577D4E"/>
    <w:rsid w:val="005838CC"/>
    <w:rsid w:val="00590405"/>
    <w:rsid w:val="00590B35"/>
    <w:rsid w:val="00591860"/>
    <w:rsid w:val="00595954"/>
    <w:rsid w:val="005968BF"/>
    <w:rsid w:val="005971AA"/>
    <w:rsid w:val="005A10B2"/>
    <w:rsid w:val="005A457C"/>
    <w:rsid w:val="005A6722"/>
    <w:rsid w:val="005B214D"/>
    <w:rsid w:val="005C2618"/>
    <w:rsid w:val="005C326F"/>
    <w:rsid w:val="005C3FF5"/>
    <w:rsid w:val="005C4838"/>
    <w:rsid w:val="005C4D8F"/>
    <w:rsid w:val="005C5371"/>
    <w:rsid w:val="005C5747"/>
    <w:rsid w:val="005C6289"/>
    <w:rsid w:val="005D1999"/>
    <w:rsid w:val="005D5399"/>
    <w:rsid w:val="005D5AC8"/>
    <w:rsid w:val="005D5B28"/>
    <w:rsid w:val="005D7308"/>
    <w:rsid w:val="005E503F"/>
    <w:rsid w:val="005E5392"/>
    <w:rsid w:val="005E5717"/>
    <w:rsid w:val="005E5807"/>
    <w:rsid w:val="005E6780"/>
    <w:rsid w:val="005E78DF"/>
    <w:rsid w:val="005F1C5B"/>
    <w:rsid w:val="005F1EFF"/>
    <w:rsid w:val="005F2AF0"/>
    <w:rsid w:val="005F3255"/>
    <w:rsid w:val="005F37B6"/>
    <w:rsid w:val="005F38FF"/>
    <w:rsid w:val="00601EE3"/>
    <w:rsid w:val="006036FB"/>
    <w:rsid w:val="00604226"/>
    <w:rsid w:val="00607F8D"/>
    <w:rsid w:val="006100BF"/>
    <w:rsid w:val="00614252"/>
    <w:rsid w:val="006150AA"/>
    <w:rsid w:val="00617E8C"/>
    <w:rsid w:val="00621676"/>
    <w:rsid w:val="00622FEF"/>
    <w:rsid w:val="006232EF"/>
    <w:rsid w:val="006239B7"/>
    <w:rsid w:val="00624630"/>
    <w:rsid w:val="00626DC3"/>
    <w:rsid w:val="00627F4B"/>
    <w:rsid w:val="006305D8"/>
    <w:rsid w:val="006309AD"/>
    <w:rsid w:val="006334E7"/>
    <w:rsid w:val="006335E8"/>
    <w:rsid w:val="00633A41"/>
    <w:rsid w:val="0064046F"/>
    <w:rsid w:val="00640471"/>
    <w:rsid w:val="006418D6"/>
    <w:rsid w:val="0064252F"/>
    <w:rsid w:val="0064274B"/>
    <w:rsid w:val="00644A09"/>
    <w:rsid w:val="006454BB"/>
    <w:rsid w:val="00645809"/>
    <w:rsid w:val="00646BCE"/>
    <w:rsid w:val="0064704B"/>
    <w:rsid w:val="006559AB"/>
    <w:rsid w:val="00655AC6"/>
    <w:rsid w:val="006621BD"/>
    <w:rsid w:val="006638D5"/>
    <w:rsid w:val="006645F3"/>
    <w:rsid w:val="00666F83"/>
    <w:rsid w:val="006713DE"/>
    <w:rsid w:val="00673823"/>
    <w:rsid w:val="00681636"/>
    <w:rsid w:val="00682B33"/>
    <w:rsid w:val="00683812"/>
    <w:rsid w:val="006844E6"/>
    <w:rsid w:val="00684BC4"/>
    <w:rsid w:val="006853D9"/>
    <w:rsid w:val="00686E7D"/>
    <w:rsid w:val="00692A81"/>
    <w:rsid w:val="006933D3"/>
    <w:rsid w:val="006937E2"/>
    <w:rsid w:val="0069439B"/>
    <w:rsid w:val="006A15C4"/>
    <w:rsid w:val="006A18DE"/>
    <w:rsid w:val="006A206E"/>
    <w:rsid w:val="006A254D"/>
    <w:rsid w:val="006A2CA3"/>
    <w:rsid w:val="006A2F8E"/>
    <w:rsid w:val="006A406C"/>
    <w:rsid w:val="006B044F"/>
    <w:rsid w:val="006B05BC"/>
    <w:rsid w:val="006B0D0E"/>
    <w:rsid w:val="006B3EE0"/>
    <w:rsid w:val="006B6491"/>
    <w:rsid w:val="006C1F68"/>
    <w:rsid w:val="006C654C"/>
    <w:rsid w:val="006C7FC9"/>
    <w:rsid w:val="006D0BCC"/>
    <w:rsid w:val="006D18D5"/>
    <w:rsid w:val="006D22BA"/>
    <w:rsid w:val="006D4657"/>
    <w:rsid w:val="006D76EE"/>
    <w:rsid w:val="006E32D7"/>
    <w:rsid w:val="006E41A0"/>
    <w:rsid w:val="006E4820"/>
    <w:rsid w:val="006E5D94"/>
    <w:rsid w:val="006E647E"/>
    <w:rsid w:val="006E7D46"/>
    <w:rsid w:val="006E7D8B"/>
    <w:rsid w:val="006F204D"/>
    <w:rsid w:val="006F2FAA"/>
    <w:rsid w:val="006F7008"/>
    <w:rsid w:val="006F7F4F"/>
    <w:rsid w:val="00703EC9"/>
    <w:rsid w:val="00710221"/>
    <w:rsid w:val="007114EF"/>
    <w:rsid w:val="00712D26"/>
    <w:rsid w:val="00715713"/>
    <w:rsid w:val="00716186"/>
    <w:rsid w:val="007173E8"/>
    <w:rsid w:val="00717565"/>
    <w:rsid w:val="00722304"/>
    <w:rsid w:val="00723EAF"/>
    <w:rsid w:val="0073060E"/>
    <w:rsid w:val="00731B81"/>
    <w:rsid w:val="00732EC7"/>
    <w:rsid w:val="00735B7C"/>
    <w:rsid w:val="007374AD"/>
    <w:rsid w:val="007426C9"/>
    <w:rsid w:val="00742C78"/>
    <w:rsid w:val="00743F86"/>
    <w:rsid w:val="00744BEC"/>
    <w:rsid w:val="0074590D"/>
    <w:rsid w:val="007459C6"/>
    <w:rsid w:val="00754119"/>
    <w:rsid w:val="00754C76"/>
    <w:rsid w:val="0075640C"/>
    <w:rsid w:val="00764371"/>
    <w:rsid w:val="0077072C"/>
    <w:rsid w:val="0077182C"/>
    <w:rsid w:val="007723AD"/>
    <w:rsid w:val="00772777"/>
    <w:rsid w:val="00772899"/>
    <w:rsid w:val="007730C8"/>
    <w:rsid w:val="00774FE5"/>
    <w:rsid w:val="00774FE7"/>
    <w:rsid w:val="00775E1E"/>
    <w:rsid w:val="007765ED"/>
    <w:rsid w:val="007776F6"/>
    <w:rsid w:val="00777EDB"/>
    <w:rsid w:val="00781228"/>
    <w:rsid w:val="00781E0E"/>
    <w:rsid w:val="007831B1"/>
    <w:rsid w:val="00787A57"/>
    <w:rsid w:val="00790FA9"/>
    <w:rsid w:val="00791953"/>
    <w:rsid w:val="007929A5"/>
    <w:rsid w:val="00793035"/>
    <w:rsid w:val="0079502F"/>
    <w:rsid w:val="007950B7"/>
    <w:rsid w:val="007962CB"/>
    <w:rsid w:val="007A0307"/>
    <w:rsid w:val="007A134E"/>
    <w:rsid w:val="007A1805"/>
    <w:rsid w:val="007A1E4C"/>
    <w:rsid w:val="007A218A"/>
    <w:rsid w:val="007A2401"/>
    <w:rsid w:val="007A6622"/>
    <w:rsid w:val="007B02FD"/>
    <w:rsid w:val="007B0D3C"/>
    <w:rsid w:val="007B1FA5"/>
    <w:rsid w:val="007B3607"/>
    <w:rsid w:val="007B37E7"/>
    <w:rsid w:val="007B5FA2"/>
    <w:rsid w:val="007B6AC4"/>
    <w:rsid w:val="007B7701"/>
    <w:rsid w:val="007C09ED"/>
    <w:rsid w:val="007C188C"/>
    <w:rsid w:val="007C3854"/>
    <w:rsid w:val="007C3BD1"/>
    <w:rsid w:val="007C4DAE"/>
    <w:rsid w:val="007C656A"/>
    <w:rsid w:val="007D41AB"/>
    <w:rsid w:val="007D5901"/>
    <w:rsid w:val="007D78C2"/>
    <w:rsid w:val="007E0643"/>
    <w:rsid w:val="007E0A64"/>
    <w:rsid w:val="007E0D28"/>
    <w:rsid w:val="007E1433"/>
    <w:rsid w:val="007E20C2"/>
    <w:rsid w:val="007E3680"/>
    <w:rsid w:val="007E43C5"/>
    <w:rsid w:val="007E4CB5"/>
    <w:rsid w:val="007E4F3F"/>
    <w:rsid w:val="007E5B9D"/>
    <w:rsid w:val="007F053D"/>
    <w:rsid w:val="007F216B"/>
    <w:rsid w:val="007F3104"/>
    <w:rsid w:val="007F51F5"/>
    <w:rsid w:val="007F58A1"/>
    <w:rsid w:val="007F5F0B"/>
    <w:rsid w:val="007F61DB"/>
    <w:rsid w:val="00801269"/>
    <w:rsid w:val="00802420"/>
    <w:rsid w:val="00802A79"/>
    <w:rsid w:val="008064FD"/>
    <w:rsid w:val="0081024D"/>
    <w:rsid w:val="008114E7"/>
    <w:rsid w:val="008115F9"/>
    <w:rsid w:val="00812801"/>
    <w:rsid w:val="00812AFE"/>
    <w:rsid w:val="00812C22"/>
    <w:rsid w:val="00812FDA"/>
    <w:rsid w:val="00815351"/>
    <w:rsid w:val="00817550"/>
    <w:rsid w:val="00821300"/>
    <w:rsid w:val="00821886"/>
    <w:rsid w:val="0082225B"/>
    <w:rsid w:val="00822769"/>
    <w:rsid w:val="00822CC1"/>
    <w:rsid w:val="00822F2A"/>
    <w:rsid w:val="008237F8"/>
    <w:rsid w:val="00823D99"/>
    <w:rsid w:val="00832E75"/>
    <w:rsid w:val="00836479"/>
    <w:rsid w:val="00836988"/>
    <w:rsid w:val="008370F0"/>
    <w:rsid w:val="00837594"/>
    <w:rsid w:val="00837B96"/>
    <w:rsid w:val="00840B37"/>
    <w:rsid w:val="0084146F"/>
    <w:rsid w:val="00843123"/>
    <w:rsid w:val="0084726B"/>
    <w:rsid w:val="00855BEB"/>
    <w:rsid w:val="00856DE9"/>
    <w:rsid w:val="00856F72"/>
    <w:rsid w:val="00864DF6"/>
    <w:rsid w:val="00866589"/>
    <w:rsid w:val="008671FC"/>
    <w:rsid w:val="0086720A"/>
    <w:rsid w:val="00875D4D"/>
    <w:rsid w:val="00881BB8"/>
    <w:rsid w:val="008843D6"/>
    <w:rsid w:val="00887236"/>
    <w:rsid w:val="00892617"/>
    <w:rsid w:val="00893725"/>
    <w:rsid w:val="00894DB9"/>
    <w:rsid w:val="00895B32"/>
    <w:rsid w:val="00897277"/>
    <w:rsid w:val="008A11C1"/>
    <w:rsid w:val="008A15E5"/>
    <w:rsid w:val="008A2501"/>
    <w:rsid w:val="008A719A"/>
    <w:rsid w:val="008B09D0"/>
    <w:rsid w:val="008B1E23"/>
    <w:rsid w:val="008B40F2"/>
    <w:rsid w:val="008B436C"/>
    <w:rsid w:val="008B4EA3"/>
    <w:rsid w:val="008B5B62"/>
    <w:rsid w:val="008C4FA0"/>
    <w:rsid w:val="008C7E97"/>
    <w:rsid w:val="008D15F1"/>
    <w:rsid w:val="008D3489"/>
    <w:rsid w:val="008D3F21"/>
    <w:rsid w:val="008D67A9"/>
    <w:rsid w:val="008D6DE6"/>
    <w:rsid w:val="008E0B07"/>
    <w:rsid w:val="008E3662"/>
    <w:rsid w:val="008E385B"/>
    <w:rsid w:val="008E4035"/>
    <w:rsid w:val="008E46AB"/>
    <w:rsid w:val="008E729C"/>
    <w:rsid w:val="008F14AE"/>
    <w:rsid w:val="008F42D4"/>
    <w:rsid w:val="008F65BB"/>
    <w:rsid w:val="008F7CB7"/>
    <w:rsid w:val="009011B7"/>
    <w:rsid w:val="00902E46"/>
    <w:rsid w:val="00905D2D"/>
    <w:rsid w:val="00906C23"/>
    <w:rsid w:val="00906CC1"/>
    <w:rsid w:val="00907156"/>
    <w:rsid w:val="0090772E"/>
    <w:rsid w:val="009130AF"/>
    <w:rsid w:val="00915AA0"/>
    <w:rsid w:val="00915E77"/>
    <w:rsid w:val="00916280"/>
    <w:rsid w:val="0092333A"/>
    <w:rsid w:val="00923FB9"/>
    <w:rsid w:val="009314E8"/>
    <w:rsid w:val="00931778"/>
    <w:rsid w:val="009343D3"/>
    <w:rsid w:val="009350DD"/>
    <w:rsid w:val="00941374"/>
    <w:rsid w:val="009431D5"/>
    <w:rsid w:val="009470D6"/>
    <w:rsid w:val="00950500"/>
    <w:rsid w:val="00952CE5"/>
    <w:rsid w:val="009542C7"/>
    <w:rsid w:val="0096282E"/>
    <w:rsid w:val="0096394B"/>
    <w:rsid w:val="009666A8"/>
    <w:rsid w:val="00970433"/>
    <w:rsid w:val="00973F32"/>
    <w:rsid w:val="009741B2"/>
    <w:rsid w:val="00974B61"/>
    <w:rsid w:val="00975517"/>
    <w:rsid w:val="0097624E"/>
    <w:rsid w:val="00976D60"/>
    <w:rsid w:val="00984ED5"/>
    <w:rsid w:val="0098505C"/>
    <w:rsid w:val="00985B09"/>
    <w:rsid w:val="0098666D"/>
    <w:rsid w:val="00986A7C"/>
    <w:rsid w:val="00991B81"/>
    <w:rsid w:val="00992875"/>
    <w:rsid w:val="009929C1"/>
    <w:rsid w:val="009939E9"/>
    <w:rsid w:val="0099731D"/>
    <w:rsid w:val="00997E7D"/>
    <w:rsid w:val="009A0137"/>
    <w:rsid w:val="009A3F02"/>
    <w:rsid w:val="009A52DB"/>
    <w:rsid w:val="009B161D"/>
    <w:rsid w:val="009B17F8"/>
    <w:rsid w:val="009B1E88"/>
    <w:rsid w:val="009B3D14"/>
    <w:rsid w:val="009B5E0D"/>
    <w:rsid w:val="009B6A6D"/>
    <w:rsid w:val="009B6BEC"/>
    <w:rsid w:val="009B6E0F"/>
    <w:rsid w:val="009B7377"/>
    <w:rsid w:val="009B797E"/>
    <w:rsid w:val="009C16EC"/>
    <w:rsid w:val="009D0D89"/>
    <w:rsid w:val="009D27CC"/>
    <w:rsid w:val="009D342E"/>
    <w:rsid w:val="009D4E02"/>
    <w:rsid w:val="009D5338"/>
    <w:rsid w:val="009D5DD7"/>
    <w:rsid w:val="009D6254"/>
    <w:rsid w:val="009E076D"/>
    <w:rsid w:val="009E2CF0"/>
    <w:rsid w:val="009E330A"/>
    <w:rsid w:val="009E35D4"/>
    <w:rsid w:val="009E4299"/>
    <w:rsid w:val="009E465E"/>
    <w:rsid w:val="009E4DCC"/>
    <w:rsid w:val="009E6768"/>
    <w:rsid w:val="009F04E6"/>
    <w:rsid w:val="009F2A23"/>
    <w:rsid w:val="009F445B"/>
    <w:rsid w:val="009F455F"/>
    <w:rsid w:val="009F4840"/>
    <w:rsid w:val="009F71BC"/>
    <w:rsid w:val="009F737A"/>
    <w:rsid w:val="00A007D5"/>
    <w:rsid w:val="00A00F9F"/>
    <w:rsid w:val="00A025DC"/>
    <w:rsid w:val="00A05997"/>
    <w:rsid w:val="00A06BFC"/>
    <w:rsid w:val="00A06D3A"/>
    <w:rsid w:val="00A11573"/>
    <w:rsid w:val="00A11698"/>
    <w:rsid w:val="00A121BA"/>
    <w:rsid w:val="00A14757"/>
    <w:rsid w:val="00A15E36"/>
    <w:rsid w:val="00A167B7"/>
    <w:rsid w:val="00A20085"/>
    <w:rsid w:val="00A22155"/>
    <w:rsid w:val="00A23F93"/>
    <w:rsid w:val="00A263E5"/>
    <w:rsid w:val="00A2722A"/>
    <w:rsid w:val="00A303A9"/>
    <w:rsid w:val="00A309C2"/>
    <w:rsid w:val="00A32610"/>
    <w:rsid w:val="00A33A76"/>
    <w:rsid w:val="00A3441F"/>
    <w:rsid w:val="00A34990"/>
    <w:rsid w:val="00A35422"/>
    <w:rsid w:val="00A415F4"/>
    <w:rsid w:val="00A420B2"/>
    <w:rsid w:val="00A4235E"/>
    <w:rsid w:val="00A442D0"/>
    <w:rsid w:val="00A46C5F"/>
    <w:rsid w:val="00A544C7"/>
    <w:rsid w:val="00A548A7"/>
    <w:rsid w:val="00A5530D"/>
    <w:rsid w:val="00A561E3"/>
    <w:rsid w:val="00A5720F"/>
    <w:rsid w:val="00A57ACB"/>
    <w:rsid w:val="00A57FE3"/>
    <w:rsid w:val="00A62076"/>
    <w:rsid w:val="00A6323A"/>
    <w:rsid w:val="00A64B4B"/>
    <w:rsid w:val="00A64D5D"/>
    <w:rsid w:val="00A65467"/>
    <w:rsid w:val="00A66533"/>
    <w:rsid w:val="00A668CA"/>
    <w:rsid w:val="00A66FF0"/>
    <w:rsid w:val="00A708EE"/>
    <w:rsid w:val="00A72420"/>
    <w:rsid w:val="00A80F90"/>
    <w:rsid w:val="00A8113E"/>
    <w:rsid w:val="00A811AB"/>
    <w:rsid w:val="00A81410"/>
    <w:rsid w:val="00A828CC"/>
    <w:rsid w:val="00A8382F"/>
    <w:rsid w:val="00A84CA3"/>
    <w:rsid w:val="00A8602A"/>
    <w:rsid w:val="00A875B1"/>
    <w:rsid w:val="00A8786C"/>
    <w:rsid w:val="00A94BDF"/>
    <w:rsid w:val="00A94D43"/>
    <w:rsid w:val="00A94ED1"/>
    <w:rsid w:val="00A95196"/>
    <w:rsid w:val="00A96F8C"/>
    <w:rsid w:val="00AA46A4"/>
    <w:rsid w:val="00AA559F"/>
    <w:rsid w:val="00AA5C64"/>
    <w:rsid w:val="00AB0C1B"/>
    <w:rsid w:val="00AB13EC"/>
    <w:rsid w:val="00AB567D"/>
    <w:rsid w:val="00AB677C"/>
    <w:rsid w:val="00AB7E8C"/>
    <w:rsid w:val="00AC036B"/>
    <w:rsid w:val="00AC3448"/>
    <w:rsid w:val="00AC4F36"/>
    <w:rsid w:val="00AC6747"/>
    <w:rsid w:val="00AC7E8E"/>
    <w:rsid w:val="00AD0AF0"/>
    <w:rsid w:val="00AD18DB"/>
    <w:rsid w:val="00AD35BF"/>
    <w:rsid w:val="00AD4087"/>
    <w:rsid w:val="00AD66A6"/>
    <w:rsid w:val="00AD6B31"/>
    <w:rsid w:val="00AE02B0"/>
    <w:rsid w:val="00AE1524"/>
    <w:rsid w:val="00AE2C8D"/>
    <w:rsid w:val="00AE3A27"/>
    <w:rsid w:val="00AE43E1"/>
    <w:rsid w:val="00AF35ED"/>
    <w:rsid w:val="00AF4583"/>
    <w:rsid w:val="00AF4705"/>
    <w:rsid w:val="00AF4B36"/>
    <w:rsid w:val="00AF4D52"/>
    <w:rsid w:val="00AF561A"/>
    <w:rsid w:val="00B019C5"/>
    <w:rsid w:val="00B03F84"/>
    <w:rsid w:val="00B04948"/>
    <w:rsid w:val="00B07395"/>
    <w:rsid w:val="00B10568"/>
    <w:rsid w:val="00B128C8"/>
    <w:rsid w:val="00B12E98"/>
    <w:rsid w:val="00B13164"/>
    <w:rsid w:val="00B13B82"/>
    <w:rsid w:val="00B16850"/>
    <w:rsid w:val="00B16C5F"/>
    <w:rsid w:val="00B219A7"/>
    <w:rsid w:val="00B23CCA"/>
    <w:rsid w:val="00B24592"/>
    <w:rsid w:val="00B245CF"/>
    <w:rsid w:val="00B247DD"/>
    <w:rsid w:val="00B258DB"/>
    <w:rsid w:val="00B263C6"/>
    <w:rsid w:val="00B2655C"/>
    <w:rsid w:val="00B26A9F"/>
    <w:rsid w:val="00B30367"/>
    <w:rsid w:val="00B3037A"/>
    <w:rsid w:val="00B32A77"/>
    <w:rsid w:val="00B367BC"/>
    <w:rsid w:val="00B375F6"/>
    <w:rsid w:val="00B3797B"/>
    <w:rsid w:val="00B43905"/>
    <w:rsid w:val="00B44233"/>
    <w:rsid w:val="00B44846"/>
    <w:rsid w:val="00B471AB"/>
    <w:rsid w:val="00B52370"/>
    <w:rsid w:val="00B52D14"/>
    <w:rsid w:val="00B53CA1"/>
    <w:rsid w:val="00B5422C"/>
    <w:rsid w:val="00B5454A"/>
    <w:rsid w:val="00B56AEC"/>
    <w:rsid w:val="00B56DC6"/>
    <w:rsid w:val="00B60268"/>
    <w:rsid w:val="00B608AB"/>
    <w:rsid w:val="00B613BF"/>
    <w:rsid w:val="00B640C2"/>
    <w:rsid w:val="00B66048"/>
    <w:rsid w:val="00B66C36"/>
    <w:rsid w:val="00B66D31"/>
    <w:rsid w:val="00B70A43"/>
    <w:rsid w:val="00B71676"/>
    <w:rsid w:val="00B74D54"/>
    <w:rsid w:val="00B76A5C"/>
    <w:rsid w:val="00B81EFE"/>
    <w:rsid w:val="00B82EA1"/>
    <w:rsid w:val="00B84E94"/>
    <w:rsid w:val="00B85440"/>
    <w:rsid w:val="00B8799D"/>
    <w:rsid w:val="00B91721"/>
    <w:rsid w:val="00B91CF7"/>
    <w:rsid w:val="00B92053"/>
    <w:rsid w:val="00B92E4A"/>
    <w:rsid w:val="00B932E4"/>
    <w:rsid w:val="00B93F12"/>
    <w:rsid w:val="00B94B01"/>
    <w:rsid w:val="00B95B47"/>
    <w:rsid w:val="00B96F99"/>
    <w:rsid w:val="00B972A1"/>
    <w:rsid w:val="00BA2B1A"/>
    <w:rsid w:val="00BA47D4"/>
    <w:rsid w:val="00BA4EB3"/>
    <w:rsid w:val="00BA5DC4"/>
    <w:rsid w:val="00BA648E"/>
    <w:rsid w:val="00BA6B86"/>
    <w:rsid w:val="00BB194E"/>
    <w:rsid w:val="00BB2417"/>
    <w:rsid w:val="00BB34BE"/>
    <w:rsid w:val="00BB4148"/>
    <w:rsid w:val="00BB42D7"/>
    <w:rsid w:val="00BB4B3A"/>
    <w:rsid w:val="00BB6A4B"/>
    <w:rsid w:val="00BC0C79"/>
    <w:rsid w:val="00BC6319"/>
    <w:rsid w:val="00BD056C"/>
    <w:rsid w:val="00BD0AE4"/>
    <w:rsid w:val="00BD4D47"/>
    <w:rsid w:val="00BD5DFF"/>
    <w:rsid w:val="00BD60AF"/>
    <w:rsid w:val="00BD71BB"/>
    <w:rsid w:val="00BE1F8A"/>
    <w:rsid w:val="00BE50CA"/>
    <w:rsid w:val="00BE7193"/>
    <w:rsid w:val="00BF005C"/>
    <w:rsid w:val="00BF03AD"/>
    <w:rsid w:val="00BF0AD4"/>
    <w:rsid w:val="00BF429A"/>
    <w:rsid w:val="00BF64E0"/>
    <w:rsid w:val="00BF7320"/>
    <w:rsid w:val="00C004DA"/>
    <w:rsid w:val="00C02C89"/>
    <w:rsid w:val="00C03040"/>
    <w:rsid w:val="00C03439"/>
    <w:rsid w:val="00C03451"/>
    <w:rsid w:val="00C039C8"/>
    <w:rsid w:val="00C040CE"/>
    <w:rsid w:val="00C05A9E"/>
    <w:rsid w:val="00C067E1"/>
    <w:rsid w:val="00C104E1"/>
    <w:rsid w:val="00C12A34"/>
    <w:rsid w:val="00C149D6"/>
    <w:rsid w:val="00C212D6"/>
    <w:rsid w:val="00C21442"/>
    <w:rsid w:val="00C218F2"/>
    <w:rsid w:val="00C22762"/>
    <w:rsid w:val="00C22D89"/>
    <w:rsid w:val="00C253CA"/>
    <w:rsid w:val="00C30679"/>
    <w:rsid w:val="00C32FE7"/>
    <w:rsid w:val="00C3343B"/>
    <w:rsid w:val="00C33950"/>
    <w:rsid w:val="00C34A1F"/>
    <w:rsid w:val="00C4030D"/>
    <w:rsid w:val="00C40CDA"/>
    <w:rsid w:val="00C43397"/>
    <w:rsid w:val="00C43A08"/>
    <w:rsid w:val="00C46BB5"/>
    <w:rsid w:val="00C5011F"/>
    <w:rsid w:val="00C51824"/>
    <w:rsid w:val="00C51DE8"/>
    <w:rsid w:val="00C52A39"/>
    <w:rsid w:val="00C537C2"/>
    <w:rsid w:val="00C53865"/>
    <w:rsid w:val="00C55353"/>
    <w:rsid w:val="00C573CA"/>
    <w:rsid w:val="00C6046B"/>
    <w:rsid w:val="00C6446F"/>
    <w:rsid w:val="00C64877"/>
    <w:rsid w:val="00C6559C"/>
    <w:rsid w:val="00C65739"/>
    <w:rsid w:val="00C70FE0"/>
    <w:rsid w:val="00C71280"/>
    <w:rsid w:val="00C725DD"/>
    <w:rsid w:val="00C737F0"/>
    <w:rsid w:val="00C7423F"/>
    <w:rsid w:val="00C74E08"/>
    <w:rsid w:val="00C74F7F"/>
    <w:rsid w:val="00C77F08"/>
    <w:rsid w:val="00C83B44"/>
    <w:rsid w:val="00C85129"/>
    <w:rsid w:val="00C9189D"/>
    <w:rsid w:val="00C921DE"/>
    <w:rsid w:val="00C92396"/>
    <w:rsid w:val="00CA1D0B"/>
    <w:rsid w:val="00CA1DA8"/>
    <w:rsid w:val="00CB0D3D"/>
    <w:rsid w:val="00CB34E3"/>
    <w:rsid w:val="00CB42A9"/>
    <w:rsid w:val="00CB4334"/>
    <w:rsid w:val="00CC03D8"/>
    <w:rsid w:val="00CC2B16"/>
    <w:rsid w:val="00CC3159"/>
    <w:rsid w:val="00CC493E"/>
    <w:rsid w:val="00CC50EF"/>
    <w:rsid w:val="00CC52DC"/>
    <w:rsid w:val="00CC5B2D"/>
    <w:rsid w:val="00CC6C34"/>
    <w:rsid w:val="00CC6D06"/>
    <w:rsid w:val="00CC77F5"/>
    <w:rsid w:val="00CD1F7D"/>
    <w:rsid w:val="00CD34D3"/>
    <w:rsid w:val="00CD3693"/>
    <w:rsid w:val="00CD3E27"/>
    <w:rsid w:val="00CD3E3E"/>
    <w:rsid w:val="00CD4602"/>
    <w:rsid w:val="00CD7D6E"/>
    <w:rsid w:val="00CE0429"/>
    <w:rsid w:val="00CE27FF"/>
    <w:rsid w:val="00CE28A1"/>
    <w:rsid w:val="00CE429E"/>
    <w:rsid w:val="00CE48F3"/>
    <w:rsid w:val="00CE5DDD"/>
    <w:rsid w:val="00CE66D9"/>
    <w:rsid w:val="00CE7086"/>
    <w:rsid w:val="00CE7CEF"/>
    <w:rsid w:val="00CE7FD7"/>
    <w:rsid w:val="00CF1021"/>
    <w:rsid w:val="00CF1334"/>
    <w:rsid w:val="00D0037F"/>
    <w:rsid w:val="00D008F7"/>
    <w:rsid w:val="00D0234A"/>
    <w:rsid w:val="00D02519"/>
    <w:rsid w:val="00D04F4C"/>
    <w:rsid w:val="00D065F6"/>
    <w:rsid w:val="00D06B33"/>
    <w:rsid w:val="00D110DB"/>
    <w:rsid w:val="00D1287D"/>
    <w:rsid w:val="00D130D5"/>
    <w:rsid w:val="00D13552"/>
    <w:rsid w:val="00D13FB7"/>
    <w:rsid w:val="00D15A74"/>
    <w:rsid w:val="00D201F6"/>
    <w:rsid w:val="00D21E1F"/>
    <w:rsid w:val="00D2398B"/>
    <w:rsid w:val="00D257DD"/>
    <w:rsid w:val="00D25DD2"/>
    <w:rsid w:val="00D30BDA"/>
    <w:rsid w:val="00D31D75"/>
    <w:rsid w:val="00D328B1"/>
    <w:rsid w:val="00D33FB0"/>
    <w:rsid w:val="00D36E21"/>
    <w:rsid w:val="00D3729B"/>
    <w:rsid w:val="00D42334"/>
    <w:rsid w:val="00D4694C"/>
    <w:rsid w:val="00D46B05"/>
    <w:rsid w:val="00D47E4C"/>
    <w:rsid w:val="00D47FC1"/>
    <w:rsid w:val="00D5104D"/>
    <w:rsid w:val="00D52343"/>
    <w:rsid w:val="00D55A0F"/>
    <w:rsid w:val="00D5630C"/>
    <w:rsid w:val="00D572F8"/>
    <w:rsid w:val="00D5752C"/>
    <w:rsid w:val="00D609F5"/>
    <w:rsid w:val="00D61467"/>
    <w:rsid w:val="00D62B7B"/>
    <w:rsid w:val="00D64F82"/>
    <w:rsid w:val="00D71145"/>
    <w:rsid w:val="00D71D6A"/>
    <w:rsid w:val="00D71E4C"/>
    <w:rsid w:val="00D7338C"/>
    <w:rsid w:val="00D737F4"/>
    <w:rsid w:val="00D73A10"/>
    <w:rsid w:val="00D7487C"/>
    <w:rsid w:val="00D74B8B"/>
    <w:rsid w:val="00D75B1B"/>
    <w:rsid w:val="00D77E27"/>
    <w:rsid w:val="00D8096B"/>
    <w:rsid w:val="00D81D21"/>
    <w:rsid w:val="00D8474F"/>
    <w:rsid w:val="00D868F4"/>
    <w:rsid w:val="00D9048F"/>
    <w:rsid w:val="00D92E04"/>
    <w:rsid w:val="00D93719"/>
    <w:rsid w:val="00D95460"/>
    <w:rsid w:val="00DA161F"/>
    <w:rsid w:val="00DA3F3F"/>
    <w:rsid w:val="00DA598E"/>
    <w:rsid w:val="00DB0061"/>
    <w:rsid w:val="00DB1BB3"/>
    <w:rsid w:val="00DB45E1"/>
    <w:rsid w:val="00DB55E2"/>
    <w:rsid w:val="00DB5B16"/>
    <w:rsid w:val="00DC0253"/>
    <w:rsid w:val="00DC18D6"/>
    <w:rsid w:val="00DC2BE6"/>
    <w:rsid w:val="00DC32EC"/>
    <w:rsid w:val="00DC33B8"/>
    <w:rsid w:val="00DC5966"/>
    <w:rsid w:val="00DC65F2"/>
    <w:rsid w:val="00DC7123"/>
    <w:rsid w:val="00DD03BF"/>
    <w:rsid w:val="00DD13B4"/>
    <w:rsid w:val="00DD2A8E"/>
    <w:rsid w:val="00DD49BA"/>
    <w:rsid w:val="00DD5D30"/>
    <w:rsid w:val="00DD6592"/>
    <w:rsid w:val="00DE04E6"/>
    <w:rsid w:val="00DE2CD9"/>
    <w:rsid w:val="00DE34E2"/>
    <w:rsid w:val="00DE3F75"/>
    <w:rsid w:val="00DE4D9A"/>
    <w:rsid w:val="00DF21CE"/>
    <w:rsid w:val="00DF49FF"/>
    <w:rsid w:val="00DF4B2E"/>
    <w:rsid w:val="00DF5907"/>
    <w:rsid w:val="00DF682A"/>
    <w:rsid w:val="00DF728F"/>
    <w:rsid w:val="00DF7F49"/>
    <w:rsid w:val="00E00393"/>
    <w:rsid w:val="00E03310"/>
    <w:rsid w:val="00E05539"/>
    <w:rsid w:val="00E0782B"/>
    <w:rsid w:val="00E1204D"/>
    <w:rsid w:val="00E13C13"/>
    <w:rsid w:val="00E17CE0"/>
    <w:rsid w:val="00E207E7"/>
    <w:rsid w:val="00E2218A"/>
    <w:rsid w:val="00E226B5"/>
    <w:rsid w:val="00E23F69"/>
    <w:rsid w:val="00E24A0A"/>
    <w:rsid w:val="00E27CCC"/>
    <w:rsid w:val="00E31AC6"/>
    <w:rsid w:val="00E3248C"/>
    <w:rsid w:val="00E32CED"/>
    <w:rsid w:val="00E33ACD"/>
    <w:rsid w:val="00E34465"/>
    <w:rsid w:val="00E34557"/>
    <w:rsid w:val="00E34C30"/>
    <w:rsid w:val="00E35178"/>
    <w:rsid w:val="00E36738"/>
    <w:rsid w:val="00E3762B"/>
    <w:rsid w:val="00E403C4"/>
    <w:rsid w:val="00E410A6"/>
    <w:rsid w:val="00E44F3A"/>
    <w:rsid w:val="00E46F74"/>
    <w:rsid w:val="00E51B0A"/>
    <w:rsid w:val="00E53591"/>
    <w:rsid w:val="00E552D0"/>
    <w:rsid w:val="00E5555C"/>
    <w:rsid w:val="00E55B85"/>
    <w:rsid w:val="00E576CC"/>
    <w:rsid w:val="00E578FB"/>
    <w:rsid w:val="00E606E4"/>
    <w:rsid w:val="00E6429B"/>
    <w:rsid w:val="00E65745"/>
    <w:rsid w:val="00E6582A"/>
    <w:rsid w:val="00E679BF"/>
    <w:rsid w:val="00E70EF2"/>
    <w:rsid w:val="00E712D5"/>
    <w:rsid w:val="00E722B1"/>
    <w:rsid w:val="00E7325B"/>
    <w:rsid w:val="00E7673E"/>
    <w:rsid w:val="00E774D1"/>
    <w:rsid w:val="00E81918"/>
    <w:rsid w:val="00E82991"/>
    <w:rsid w:val="00E834C2"/>
    <w:rsid w:val="00E85ED0"/>
    <w:rsid w:val="00E877B0"/>
    <w:rsid w:val="00E92D76"/>
    <w:rsid w:val="00E93C52"/>
    <w:rsid w:val="00E97621"/>
    <w:rsid w:val="00EA042F"/>
    <w:rsid w:val="00EA134B"/>
    <w:rsid w:val="00EA21F0"/>
    <w:rsid w:val="00EB15D4"/>
    <w:rsid w:val="00EB2964"/>
    <w:rsid w:val="00EB3EFD"/>
    <w:rsid w:val="00EB5C6B"/>
    <w:rsid w:val="00EB7F76"/>
    <w:rsid w:val="00EC41D8"/>
    <w:rsid w:val="00ED0CE7"/>
    <w:rsid w:val="00ED1201"/>
    <w:rsid w:val="00ED2CE1"/>
    <w:rsid w:val="00ED36D7"/>
    <w:rsid w:val="00ED6293"/>
    <w:rsid w:val="00ED653F"/>
    <w:rsid w:val="00EE2376"/>
    <w:rsid w:val="00EE24FC"/>
    <w:rsid w:val="00EE4062"/>
    <w:rsid w:val="00EE53CA"/>
    <w:rsid w:val="00EE5A36"/>
    <w:rsid w:val="00EE5F3D"/>
    <w:rsid w:val="00EF0313"/>
    <w:rsid w:val="00EF0E02"/>
    <w:rsid w:val="00EF2BE0"/>
    <w:rsid w:val="00EF4951"/>
    <w:rsid w:val="00EF539E"/>
    <w:rsid w:val="00EF5B84"/>
    <w:rsid w:val="00F02099"/>
    <w:rsid w:val="00F02588"/>
    <w:rsid w:val="00F034A5"/>
    <w:rsid w:val="00F1010B"/>
    <w:rsid w:val="00F1034A"/>
    <w:rsid w:val="00F10F7A"/>
    <w:rsid w:val="00F17914"/>
    <w:rsid w:val="00F20AE2"/>
    <w:rsid w:val="00F21A38"/>
    <w:rsid w:val="00F22888"/>
    <w:rsid w:val="00F25FED"/>
    <w:rsid w:val="00F3026B"/>
    <w:rsid w:val="00F35792"/>
    <w:rsid w:val="00F35885"/>
    <w:rsid w:val="00F35C5B"/>
    <w:rsid w:val="00F3625C"/>
    <w:rsid w:val="00F36427"/>
    <w:rsid w:val="00F40E76"/>
    <w:rsid w:val="00F41EE5"/>
    <w:rsid w:val="00F42A66"/>
    <w:rsid w:val="00F43AE3"/>
    <w:rsid w:val="00F45201"/>
    <w:rsid w:val="00F45EF7"/>
    <w:rsid w:val="00F4772C"/>
    <w:rsid w:val="00F47BA0"/>
    <w:rsid w:val="00F53314"/>
    <w:rsid w:val="00F537A9"/>
    <w:rsid w:val="00F5425E"/>
    <w:rsid w:val="00F611BA"/>
    <w:rsid w:val="00F63A54"/>
    <w:rsid w:val="00F63BA2"/>
    <w:rsid w:val="00F63BF1"/>
    <w:rsid w:val="00F76637"/>
    <w:rsid w:val="00F76653"/>
    <w:rsid w:val="00F7739A"/>
    <w:rsid w:val="00F773BC"/>
    <w:rsid w:val="00F80297"/>
    <w:rsid w:val="00F821F0"/>
    <w:rsid w:val="00F904BA"/>
    <w:rsid w:val="00F9068F"/>
    <w:rsid w:val="00F910BA"/>
    <w:rsid w:val="00F91B9D"/>
    <w:rsid w:val="00F94544"/>
    <w:rsid w:val="00F970E3"/>
    <w:rsid w:val="00F97826"/>
    <w:rsid w:val="00FA0954"/>
    <w:rsid w:val="00FA1B68"/>
    <w:rsid w:val="00FA35DC"/>
    <w:rsid w:val="00FA5569"/>
    <w:rsid w:val="00FB267F"/>
    <w:rsid w:val="00FB4454"/>
    <w:rsid w:val="00FB49BA"/>
    <w:rsid w:val="00FB6737"/>
    <w:rsid w:val="00FC22F3"/>
    <w:rsid w:val="00FC2507"/>
    <w:rsid w:val="00FC58DC"/>
    <w:rsid w:val="00FC7F3D"/>
    <w:rsid w:val="00FD6DB1"/>
    <w:rsid w:val="00FD7865"/>
    <w:rsid w:val="00FD789C"/>
    <w:rsid w:val="00FD7CCA"/>
    <w:rsid w:val="00FD7EC6"/>
    <w:rsid w:val="00FE4C8F"/>
    <w:rsid w:val="00FE68EF"/>
    <w:rsid w:val="00FE7AC7"/>
    <w:rsid w:val="00FF04A6"/>
    <w:rsid w:val="00FF098C"/>
    <w:rsid w:val="00FF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1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350DD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B1F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63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3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8EE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1FA5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63E5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63E5"/>
    <w:rPr>
      <w:rFonts w:ascii="Calibri" w:hAnsi="Calibri" w:cs="Times New Roman"/>
      <w:b/>
      <w:sz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A263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350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32F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28A1"/>
    <w:rPr>
      <w:rFonts w:cs="Times New Roman"/>
      <w:sz w:val="24"/>
    </w:rPr>
  </w:style>
  <w:style w:type="table" w:styleId="TableGrid">
    <w:name w:val="Table Grid"/>
    <w:basedOn w:val="TableNormal"/>
    <w:uiPriority w:val="99"/>
    <w:rsid w:val="00EB5C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32F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18EE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C32FE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60EA1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F18EE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DD49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D201F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18EE"/>
    <w:rPr>
      <w:rFonts w:ascii="Tahoma" w:hAnsi="Tahoma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D77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F18EE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D77E27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harChar1">
    <w:name w:val="Char Char1 Знак Знак Знак"/>
    <w:basedOn w:val="Normal"/>
    <w:uiPriority w:val="99"/>
    <w:rsid w:val="00D77E27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CF1021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9973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F18EE"/>
    <w:rPr>
      <w:rFonts w:cs="Times New Roman"/>
      <w:sz w:val="16"/>
    </w:rPr>
  </w:style>
  <w:style w:type="character" w:styleId="Hyperlink">
    <w:name w:val="Hyperlink"/>
    <w:basedOn w:val="DefaultParagraphFont"/>
    <w:uiPriority w:val="99"/>
    <w:rsid w:val="00F63BA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3BA2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D47FC1"/>
  </w:style>
  <w:style w:type="paragraph" w:customStyle="1" w:styleId="ListParagraph1">
    <w:name w:val="List Paragraph1"/>
    <w:basedOn w:val="Normal"/>
    <w:uiPriority w:val="99"/>
    <w:rsid w:val="00B70A43"/>
    <w:pPr>
      <w:ind w:left="720"/>
    </w:pPr>
  </w:style>
  <w:style w:type="paragraph" w:customStyle="1" w:styleId="1">
    <w:name w:val="Абзац списка1"/>
    <w:basedOn w:val="Normal"/>
    <w:uiPriority w:val="99"/>
    <w:rsid w:val="00F3588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E24FC"/>
    <w:pPr>
      <w:spacing w:after="60"/>
      <w:jc w:val="center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E24FC"/>
    <w:rPr>
      <w:rFonts w:ascii="Arial" w:hAnsi="Arial" w:cs="Times New Roman"/>
      <w:sz w:val="24"/>
    </w:rPr>
  </w:style>
  <w:style w:type="character" w:customStyle="1" w:styleId="apple-converted-space">
    <w:name w:val="apple-converted-space"/>
    <w:uiPriority w:val="99"/>
    <w:rsid w:val="00A94D43"/>
  </w:style>
  <w:style w:type="character" w:customStyle="1" w:styleId="a0">
    <w:name w:val="Гипертекстовая ссылка"/>
    <w:uiPriority w:val="99"/>
    <w:rsid w:val="00D8474F"/>
    <w:rPr>
      <w:b/>
      <w:color w:val="106BBE"/>
    </w:rPr>
  </w:style>
  <w:style w:type="paragraph" w:customStyle="1" w:styleId="tekstob">
    <w:name w:val="tekstob"/>
    <w:basedOn w:val="Normal"/>
    <w:uiPriority w:val="99"/>
    <w:rsid w:val="00C253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9B17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Основной шрифт абзаца1"/>
    <w:uiPriority w:val="99"/>
    <w:rsid w:val="009B17F8"/>
  </w:style>
  <w:style w:type="character" w:customStyle="1" w:styleId="a1">
    <w:name w:val="Текст сноски Знак"/>
    <w:uiPriority w:val="99"/>
    <w:rsid w:val="009B17F8"/>
    <w:rPr>
      <w:rFonts w:ascii="Calibri" w:hAnsi="Calibri"/>
    </w:rPr>
  </w:style>
  <w:style w:type="character" w:customStyle="1" w:styleId="a2">
    <w:name w:val="Текст концевой сноски Знак"/>
    <w:uiPriority w:val="99"/>
    <w:rsid w:val="009B17F8"/>
    <w:rPr>
      <w:rFonts w:ascii="Calibri" w:hAnsi="Calibri"/>
    </w:rPr>
  </w:style>
  <w:style w:type="character" w:customStyle="1" w:styleId="a3">
    <w:name w:val="Символ сноски"/>
    <w:uiPriority w:val="99"/>
    <w:rsid w:val="009B17F8"/>
    <w:rPr>
      <w:vertAlign w:val="superscript"/>
    </w:rPr>
  </w:style>
  <w:style w:type="character" w:customStyle="1" w:styleId="a4">
    <w:name w:val="Символы концевой сноски"/>
    <w:uiPriority w:val="99"/>
    <w:rsid w:val="009B17F8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9B17F8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9B17F8"/>
    <w:rPr>
      <w:rFonts w:cs="Times New Roman"/>
      <w:vertAlign w:val="superscript"/>
    </w:rPr>
  </w:style>
  <w:style w:type="paragraph" w:customStyle="1" w:styleId="11">
    <w:name w:val="Заголовок1"/>
    <w:basedOn w:val="Normal"/>
    <w:next w:val="BodyText"/>
    <w:uiPriority w:val="99"/>
    <w:rsid w:val="009B17F8"/>
    <w:pPr>
      <w:suppressAutoHyphens/>
      <w:overflowPunct w:val="0"/>
      <w:autoSpaceDE w:val="0"/>
      <w:jc w:val="center"/>
      <w:textAlignment w:val="baseline"/>
    </w:pPr>
    <w:rPr>
      <w:b/>
      <w:sz w:val="26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9B17F8"/>
    <w:pPr>
      <w:suppressAutoHyphens/>
      <w:overflowPunct w:val="0"/>
      <w:autoSpaceDE w:val="0"/>
      <w:spacing w:after="120"/>
      <w:textAlignment w:val="baseline"/>
    </w:pPr>
    <w:rPr>
      <w:sz w:val="26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17F8"/>
    <w:rPr>
      <w:rFonts w:cs="Times New Roman"/>
      <w:sz w:val="26"/>
      <w:lang w:eastAsia="zh-CN"/>
    </w:rPr>
  </w:style>
  <w:style w:type="paragraph" w:styleId="List">
    <w:name w:val="List"/>
    <w:basedOn w:val="BodyText"/>
    <w:uiPriority w:val="99"/>
    <w:rsid w:val="009B17F8"/>
    <w:rPr>
      <w:rFonts w:cs="Lohit Hindi"/>
    </w:rPr>
  </w:style>
  <w:style w:type="paragraph" w:styleId="Caption">
    <w:name w:val="caption"/>
    <w:basedOn w:val="Normal"/>
    <w:uiPriority w:val="99"/>
    <w:qFormat/>
    <w:locked/>
    <w:rsid w:val="009B17F8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Lohit Hindi"/>
      <w:i/>
      <w:iCs/>
      <w:lang w:eastAsia="zh-CN"/>
    </w:rPr>
  </w:style>
  <w:style w:type="paragraph" w:customStyle="1" w:styleId="12">
    <w:name w:val="Указатель1"/>
    <w:basedOn w:val="Normal"/>
    <w:uiPriority w:val="99"/>
    <w:rsid w:val="009B17F8"/>
    <w:pPr>
      <w:suppressLineNumbers/>
      <w:suppressAutoHyphens/>
      <w:overflowPunct w:val="0"/>
      <w:autoSpaceDE w:val="0"/>
      <w:textAlignment w:val="baseline"/>
    </w:pPr>
    <w:rPr>
      <w:rFonts w:cs="Lohit Hindi"/>
      <w:sz w:val="26"/>
      <w:szCs w:val="20"/>
      <w:lang w:eastAsia="zh-CN"/>
    </w:rPr>
  </w:style>
  <w:style w:type="paragraph" w:customStyle="1" w:styleId="13">
    <w:name w:val="Стиль1"/>
    <w:basedOn w:val="11"/>
    <w:uiPriority w:val="99"/>
    <w:rsid w:val="009B17F8"/>
    <w:rPr>
      <w:b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9B17F8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B17F8"/>
    <w:rPr>
      <w:rFonts w:ascii="Calibri" w:hAnsi="Calibri" w:cs="Times New Roman"/>
      <w:lang w:eastAsia="zh-CN"/>
    </w:rPr>
  </w:style>
  <w:style w:type="paragraph" w:styleId="EndnoteText">
    <w:name w:val="endnote text"/>
    <w:basedOn w:val="Normal"/>
    <w:link w:val="EndnoteTextChar"/>
    <w:uiPriority w:val="99"/>
    <w:rsid w:val="009B17F8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B17F8"/>
    <w:rPr>
      <w:rFonts w:ascii="Calibri" w:hAnsi="Calibri" w:cs="Times New Roman"/>
      <w:lang w:eastAsia="zh-CN"/>
    </w:rPr>
  </w:style>
  <w:style w:type="paragraph" w:customStyle="1" w:styleId="ConsPlusCell">
    <w:name w:val="ConsPlusCell"/>
    <w:uiPriority w:val="99"/>
    <w:rsid w:val="009B17F8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B17F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5">
    <w:name w:val="Содержимое таблицы"/>
    <w:basedOn w:val="Normal"/>
    <w:uiPriority w:val="99"/>
    <w:rsid w:val="009B17F8"/>
    <w:pPr>
      <w:suppressLineNumbers/>
      <w:suppressAutoHyphens/>
      <w:overflowPunct w:val="0"/>
      <w:autoSpaceDE w:val="0"/>
      <w:textAlignment w:val="baseline"/>
    </w:pPr>
    <w:rPr>
      <w:sz w:val="26"/>
      <w:szCs w:val="20"/>
      <w:lang w:eastAsia="zh-CN"/>
    </w:rPr>
  </w:style>
  <w:style w:type="paragraph" w:customStyle="1" w:styleId="a6">
    <w:name w:val="Заголовок таблицы"/>
    <w:basedOn w:val="a5"/>
    <w:uiPriority w:val="99"/>
    <w:rsid w:val="009B17F8"/>
    <w:pPr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9B17F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F8"/>
    <w:rPr>
      <w:rFonts w:cs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1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83566.0" TargetMode="External"/><Relationship Id="rId13" Type="http://schemas.openxmlformats.org/officeDocument/2006/relationships/hyperlink" Target="garantF1://80422.0" TargetMode="External"/><Relationship Id="rId18" Type="http://schemas.openxmlformats.org/officeDocument/2006/relationships/hyperlink" Target="garantF1://7031285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70950.0" TargetMode="External"/><Relationship Id="rId12" Type="http://schemas.openxmlformats.org/officeDocument/2006/relationships/hyperlink" Target="garantF1://8186.0" TargetMode="External"/><Relationship Id="rId17" Type="http://schemas.openxmlformats.org/officeDocument/2006/relationships/hyperlink" Target="garantF1://70312852.1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69234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80093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169234.60" TargetMode="External"/><Relationship Id="rId10" Type="http://schemas.openxmlformats.org/officeDocument/2006/relationships/hyperlink" Target="garantF1://70169234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169234.60" TargetMode="External"/><Relationship Id="rId14" Type="http://schemas.openxmlformats.org/officeDocument/2006/relationships/hyperlink" Target="garantF1://70169234.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</TotalTime>
  <Pages>19</Pages>
  <Words>6969</Words>
  <Characters>-32766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comp</dc:creator>
  <cp:keywords/>
  <dc:description/>
  <cp:lastModifiedBy>Chexovo</cp:lastModifiedBy>
  <cp:revision>18</cp:revision>
  <cp:lastPrinted>2018-11-07T02:54:00Z</cp:lastPrinted>
  <dcterms:created xsi:type="dcterms:W3CDTF">2018-08-29T02:18:00Z</dcterms:created>
  <dcterms:modified xsi:type="dcterms:W3CDTF">2019-07-15T04:08:00Z</dcterms:modified>
</cp:coreProperties>
</file>